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DA8" w:rsidRDefault="003867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CBCA96" wp14:editId="5827C949">
                <wp:simplePos x="0" y="0"/>
                <wp:positionH relativeFrom="column">
                  <wp:posOffset>3939871</wp:posOffset>
                </wp:positionH>
                <wp:positionV relativeFrom="paragraph">
                  <wp:posOffset>304</wp:posOffset>
                </wp:positionV>
                <wp:extent cx="2360930" cy="140462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7BE" w:rsidRDefault="002A47BE" w:rsidP="0038678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86781" w:rsidRPr="00A21787" w:rsidRDefault="00386781" w:rsidP="00386781">
                            <w:pPr>
                              <w:rPr>
                                <w:sz w:val="20"/>
                              </w:rPr>
                            </w:pPr>
                            <w:r w:rsidRPr="00A21787">
                              <w:rPr>
                                <w:sz w:val="20"/>
                              </w:rPr>
                              <w:t>San Francisco Ethics Commission</w:t>
                            </w:r>
                          </w:p>
                          <w:p w:rsidR="00386781" w:rsidRPr="00A21787" w:rsidRDefault="00386781" w:rsidP="00386781">
                            <w:pPr>
                              <w:rPr>
                                <w:sz w:val="20"/>
                              </w:rPr>
                            </w:pPr>
                            <w:r w:rsidRPr="00A21787">
                              <w:rPr>
                                <w:sz w:val="20"/>
                              </w:rPr>
                              <w:t>25 Van Ness</w:t>
                            </w:r>
                            <w:r w:rsidR="00DC37F9">
                              <w:rPr>
                                <w:sz w:val="20"/>
                              </w:rPr>
                              <w:t xml:space="preserve"> Avenue</w:t>
                            </w:r>
                            <w:r w:rsidRPr="00A21787">
                              <w:rPr>
                                <w:sz w:val="20"/>
                              </w:rPr>
                              <w:t>, Suite 220</w:t>
                            </w:r>
                            <w:r w:rsidR="00DC37F9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386781" w:rsidRPr="00A21787" w:rsidRDefault="00386781" w:rsidP="00386781">
                            <w:pPr>
                              <w:rPr>
                                <w:sz w:val="20"/>
                              </w:rPr>
                            </w:pPr>
                            <w:r w:rsidRPr="00A21787">
                              <w:rPr>
                                <w:sz w:val="20"/>
                              </w:rPr>
                              <w:t>San Francisco, CA 94102</w:t>
                            </w:r>
                          </w:p>
                          <w:p w:rsidR="00386781" w:rsidRPr="00A21787" w:rsidRDefault="00DC37F9" w:rsidP="0038678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Telep</w:t>
                            </w:r>
                            <w:r w:rsidR="00084E3D">
                              <w:rPr>
                                <w:sz w:val="20"/>
                              </w:rPr>
                              <w:t>hone: 415.252.</w:t>
                            </w:r>
                            <w:r w:rsidR="00386781" w:rsidRPr="00A21787">
                              <w:rPr>
                                <w:sz w:val="20"/>
                              </w:rPr>
                              <w:t xml:space="preserve">3100 </w:t>
                            </w:r>
                          </w:p>
                          <w:p w:rsidR="00386781" w:rsidRPr="00A21787" w:rsidRDefault="00386781" w:rsidP="00386781">
                            <w:pPr>
                              <w:rPr>
                                <w:sz w:val="20"/>
                              </w:rPr>
                            </w:pPr>
                            <w:r w:rsidRPr="00A21787">
                              <w:rPr>
                                <w:sz w:val="20"/>
                              </w:rPr>
                              <w:t>Fa</w:t>
                            </w:r>
                            <w:r w:rsidR="00084E3D">
                              <w:rPr>
                                <w:sz w:val="20"/>
                              </w:rPr>
                              <w:t>csimile</w:t>
                            </w:r>
                            <w:r w:rsidRPr="00A21787">
                              <w:rPr>
                                <w:sz w:val="20"/>
                              </w:rPr>
                              <w:t>: 415</w:t>
                            </w:r>
                            <w:r w:rsidR="00084E3D">
                              <w:rPr>
                                <w:sz w:val="20"/>
                              </w:rPr>
                              <w:t>.252.</w:t>
                            </w:r>
                            <w:r w:rsidRPr="00A21787">
                              <w:rPr>
                                <w:sz w:val="20"/>
                              </w:rPr>
                              <w:t>3112</w:t>
                            </w:r>
                          </w:p>
                          <w:p w:rsidR="00386781" w:rsidRPr="00386781" w:rsidRDefault="002A47B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CBC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2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" stroked="f">
                <v:textbox style="mso-fit-shape-to-text:t">
                  <w:txbxContent>
                    <w:p w:rsidR="002A47BE" w:rsidRDefault="002A47BE" w:rsidP="00386781">
                      <w:pPr>
                        <w:rPr>
                          <w:sz w:val="20"/>
                        </w:rPr>
                      </w:pPr>
                    </w:p>
                    <w:p w:rsidR="00386781" w:rsidRPr="00A21787" w:rsidRDefault="00386781" w:rsidP="00386781">
                      <w:pPr>
                        <w:rPr>
                          <w:sz w:val="20"/>
                        </w:rPr>
                      </w:pPr>
                      <w:r w:rsidRPr="00A21787">
                        <w:rPr>
                          <w:sz w:val="20"/>
                        </w:rPr>
                        <w:t>San Francisco Ethics Commission</w:t>
                      </w:r>
                    </w:p>
                    <w:p w:rsidR="00386781" w:rsidRPr="00A21787" w:rsidRDefault="00386781" w:rsidP="00386781">
                      <w:pPr>
                        <w:rPr>
                          <w:sz w:val="20"/>
                        </w:rPr>
                      </w:pPr>
                      <w:r w:rsidRPr="00A21787">
                        <w:rPr>
                          <w:sz w:val="20"/>
                        </w:rPr>
                        <w:t>25 Van Ness</w:t>
                      </w:r>
                      <w:r w:rsidR="00DC37F9">
                        <w:rPr>
                          <w:sz w:val="20"/>
                        </w:rPr>
                        <w:t xml:space="preserve"> Avenue</w:t>
                      </w:r>
                      <w:r w:rsidRPr="00A21787">
                        <w:rPr>
                          <w:sz w:val="20"/>
                        </w:rPr>
                        <w:t>, Suite 220</w:t>
                      </w:r>
                      <w:r w:rsidR="00DC37F9">
                        <w:rPr>
                          <w:sz w:val="20"/>
                        </w:rPr>
                        <w:t xml:space="preserve">  </w:t>
                      </w:r>
                    </w:p>
                    <w:p w:rsidR="00386781" w:rsidRPr="00A21787" w:rsidRDefault="00386781" w:rsidP="00386781">
                      <w:pPr>
                        <w:rPr>
                          <w:sz w:val="20"/>
                        </w:rPr>
                      </w:pPr>
                      <w:r w:rsidRPr="00A21787">
                        <w:rPr>
                          <w:sz w:val="20"/>
                        </w:rPr>
                        <w:t>San Francisco, CA 94102</w:t>
                      </w:r>
                    </w:p>
                    <w:p w:rsidR="00386781" w:rsidRPr="00A21787" w:rsidRDefault="00DC37F9" w:rsidP="0038678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Telep</w:t>
                      </w:r>
                      <w:r w:rsidR="00084E3D">
                        <w:rPr>
                          <w:sz w:val="20"/>
                        </w:rPr>
                        <w:t>hone: 415.252.</w:t>
                      </w:r>
                      <w:r w:rsidR="00386781" w:rsidRPr="00A21787">
                        <w:rPr>
                          <w:sz w:val="20"/>
                        </w:rPr>
                        <w:t xml:space="preserve">3100 </w:t>
                      </w:r>
                    </w:p>
                    <w:p w:rsidR="00386781" w:rsidRPr="00A21787" w:rsidRDefault="00386781" w:rsidP="00386781">
                      <w:pPr>
                        <w:rPr>
                          <w:sz w:val="20"/>
                        </w:rPr>
                      </w:pPr>
                      <w:r w:rsidRPr="00A21787">
                        <w:rPr>
                          <w:sz w:val="20"/>
                        </w:rPr>
                        <w:t>Fa</w:t>
                      </w:r>
                      <w:r w:rsidR="00084E3D">
                        <w:rPr>
                          <w:sz w:val="20"/>
                        </w:rPr>
                        <w:t>csimile</w:t>
                      </w:r>
                      <w:r w:rsidRPr="00A21787">
                        <w:rPr>
                          <w:sz w:val="20"/>
                        </w:rPr>
                        <w:t>: 415</w:t>
                      </w:r>
                      <w:r w:rsidR="00084E3D">
                        <w:rPr>
                          <w:sz w:val="20"/>
                        </w:rPr>
                        <w:t>.252.</w:t>
                      </w:r>
                      <w:r w:rsidRPr="00A21787">
                        <w:rPr>
                          <w:sz w:val="20"/>
                        </w:rPr>
                        <w:t>3112</w:t>
                      </w:r>
                    </w:p>
                    <w:p w:rsidR="00386781" w:rsidRPr="00386781" w:rsidRDefault="002A47B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6781" w:rsidRDefault="003867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3CDA0" wp14:editId="4C7442EC">
                <wp:simplePos x="0" y="0"/>
                <wp:positionH relativeFrom="column">
                  <wp:posOffset>-361315</wp:posOffset>
                </wp:positionH>
                <wp:positionV relativeFrom="paragraph">
                  <wp:posOffset>190417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781" w:rsidRPr="00E85869" w:rsidRDefault="00386781" w:rsidP="0038678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5869"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SAN FRANCISCO</w:t>
                            </w:r>
                          </w:p>
                          <w:p w:rsidR="00386781" w:rsidRPr="00E85869" w:rsidRDefault="00386781" w:rsidP="0038678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5869">
                              <w:rPr>
                                <w:b/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ETHICS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3CDA0" id="_x0000_s1027" type="#_x0000_t202" style="position:absolute;margin-left:-28.45pt;margin-top: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1ZBhHN8AAAAKAQAADwAAAAAAAAAAAAAAAABqBAAAZHJzL2Rvd25yZXYueG1sUEsFBgAAAAAEAAQA&#10;8wAAAHYFAAAAAA==&#10;" filled="f" stroked="f">
                <v:textbox style="mso-fit-shape-to-text:t">
                  <w:txbxContent>
                    <w:p w:rsidR="00386781" w:rsidRPr="00E85869" w:rsidRDefault="00386781" w:rsidP="00386781">
                      <w:pPr>
                        <w:jc w:val="center"/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5869"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SAN FRANCISCO</w:t>
                      </w:r>
                    </w:p>
                    <w:p w:rsidR="00386781" w:rsidRPr="00E85869" w:rsidRDefault="00386781" w:rsidP="00386781">
                      <w:pPr>
                        <w:jc w:val="center"/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5869">
                        <w:rPr>
                          <w:b/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ETHICS COMMISSION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C49766" wp14:editId="28F10FA7">
            <wp:extent cx="1087120" cy="109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781" w:rsidRPr="007C126D" w:rsidRDefault="00386781" w:rsidP="00272442">
      <w:pPr>
        <w:jc w:val="center"/>
        <w:rPr>
          <w:b/>
          <w:smallCaps/>
          <w:sz w:val="18"/>
          <w:szCs w:val="18"/>
          <w:u w:val="double"/>
        </w:rPr>
      </w:pPr>
    </w:p>
    <w:p w:rsidR="000B631C" w:rsidRPr="000268E3" w:rsidRDefault="000B631C" w:rsidP="00272442">
      <w:pPr>
        <w:jc w:val="center"/>
        <w:rPr>
          <w:b/>
          <w:smallCaps/>
          <w:sz w:val="32"/>
          <w:szCs w:val="32"/>
          <w:u w:val="double"/>
        </w:rPr>
      </w:pPr>
      <w:r w:rsidRPr="000268E3">
        <w:rPr>
          <w:b/>
          <w:smallCaps/>
          <w:sz w:val="32"/>
          <w:szCs w:val="32"/>
          <w:u w:val="double"/>
        </w:rPr>
        <w:t>Campaign Audit Questionnaire</w:t>
      </w:r>
    </w:p>
    <w:tbl>
      <w:tblPr>
        <w:tblW w:w="9810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7"/>
        <w:gridCol w:w="7223"/>
      </w:tblGrid>
      <w:tr w:rsidR="000B631C" w:rsidRPr="00736E8B" w:rsidTr="00026910">
        <w:trPr>
          <w:trHeight w:val="4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7DA8" w:rsidRPr="00736E8B" w:rsidRDefault="00D77DA8" w:rsidP="00272442">
            <w:pPr>
              <w:rPr>
                <w:b/>
              </w:rPr>
            </w:pPr>
          </w:p>
          <w:p w:rsidR="000B631C" w:rsidRPr="00736E8B" w:rsidRDefault="000B631C" w:rsidP="00D77DA8">
            <w:pPr>
              <w:rPr>
                <w:b/>
              </w:rPr>
            </w:pPr>
            <w:r w:rsidRPr="00736E8B">
              <w:rPr>
                <w:b/>
              </w:rPr>
              <w:t>Committee Name: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31C" w:rsidRPr="00736E8B" w:rsidRDefault="000B631C" w:rsidP="003B6E17"/>
        </w:tc>
      </w:tr>
      <w:tr w:rsidR="000B631C" w:rsidRPr="00736E8B" w:rsidTr="00026910">
        <w:trPr>
          <w:trHeight w:val="4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1C" w:rsidRPr="00736E8B" w:rsidRDefault="000B631C" w:rsidP="00D77DA8">
            <w:pPr>
              <w:rPr>
                <w:b/>
              </w:rPr>
            </w:pPr>
            <w:r w:rsidRPr="00736E8B">
              <w:rPr>
                <w:b/>
              </w:rPr>
              <w:t>Committee Treasurer: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B631C" w:rsidRPr="00736E8B" w:rsidRDefault="000B631C" w:rsidP="003B6E17"/>
        </w:tc>
      </w:tr>
      <w:tr w:rsidR="000B631C" w:rsidRPr="00736E8B" w:rsidTr="00026910">
        <w:trPr>
          <w:trHeight w:val="4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1C" w:rsidRPr="00736E8B" w:rsidRDefault="000B631C" w:rsidP="00D77DA8">
            <w:pPr>
              <w:rPr>
                <w:b/>
              </w:rPr>
            </w:pPr>
            <w:r w:rsidRPr="00736E8B">
              <w:rPr>
                <w:b/>
              </w:rPr>
              <w:t>Office Sought:</w:t>
            </w:r>
          </w:p>
        </w:tc>
        <w:tc>
          <w:tcPr>
            <w:tcW w:w="7223" w:type="dxa"/>
            <w:tcBorders>
              <w:left w:val="nil"/>
              <w:right w:val="nil"/>
            </w:tcBorders>
            <w:vAlign w:val="bottom"/>
          </w:tcPr>
          <w:p w:rsidR="000B631C" w:rsidRPr="00736E8B" w:rsidRDefault="000B631C" w:rsidP="003B6E17"/>
        </w:tc>
      </w:tr>
      <w:tr w:rsidR="000B631C" w:rsidRPr="00736E8B" w:rsidTr="00026910">
        <w:trPr>
          <w:trHeight w:val="4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1C" w:rsidRPr="00736E8B" w:rsidRDefault="000B631C" w:rsidP="00D77DA8">
            <w:pPr>
              <w:rPr>
                <w:b/>
              </w:rPr>
            </w:pPr>
            <w:r w:rsidRPr="00736E8B">
              <w:rPr>
                <w:b/>
              </w:rPr>
              <w:t>Election Date:</w:t>
            </w:r>
          </w:p>
        </w:tc>
        <w:tc>
          <w:tcPr>
            <w:tcW w:w="7223" w:type="dxa"/>
            <w:tcBorders>
              <w:left w:val="nil"/>
              <w:right w:val="nil"/>
            </w:tcBorders>
            <w:vAlign w:val="bottom"/>
          </w:tcPr>
          <w:p w:rsidR="000B631C" w:rsidRPr="00736E8B" w:rsidRDefault="000B631C" w:rsidP="003B6E17"/>
        </w:tc>
      </w:tr>
      <w:tr w:rsidR="000B631C" w:rsidRPr="00565B5F" w:rsidTr="00585B04">
        <w:trPr>
          <w:trHeight w:val="413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B04" w:rsidRDefault="00585B04" w:rsidP="003B6E17">
            <w:pPr>
              <w:rPr>
                <w:b/>
                <w:i/>
                <w:sz w:val="28"/>
                <w:szCs w:val="28"/>
                <w:u w:val="single"/>
              </w:rPr>
            </w:pPr>
          </w:p>
          <w:p w:rsidR="000B631C" w:rsidRPr="00565B5F" w:rsidRDefault="00272442" w:rsidP="008017B0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Committee’s C</w:t>
            </w:r>
            <w:r w:rsidR="000B631C" w:rsidRPr="00565B5F">
              <w:rPr>
                <w:b/>
                <w:i/>
                <w:sz w:val="28"/>
                <w:szCs w:val="28"/>
                <w:u w:val="single"/>
              </w:rPr>
              <w:t>ontact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Person for the A</w:t>
            </w:r>
            <w:r w:rsidR="000B631C" w:rsidRPr="00565B5F">
              <w:rPr>
                <w:b/>
                <w:i/>
                <w:sz w:val="28"/>
                <w:szCs w:val="28"/>
                <w:u w:val="single"/>
              </w:rPr>
              <w:t>udit</w:t>
            </w:r>
            <w:r w:rsidR="000B631C" w:rsidRPr="00B9766C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0B631C" w:rsidRPr="00736E8B" w:rsidTr="00026910">
        <w:trPr>
          <w:trHeight w:val="4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1C" w:rsidRPr="00736E8B" w:rsidRDefault="000B631C" w:rsidP="007A315A">
            <w:pPr>
              <w:rPr>
                <w:b/>
              </w:rPr>
            </w:pPr>
            <w:r w:rsidRPr="00736E8B">
              <w:rPr>
                <w:b/>
              </w:rPr>
              <w:t>Name: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631C" w:rsidRPr="00736E8B" w:rsidRDefault="000B631C" w:rsidP="007A315A"/>
        </w:tc>
      </w:tr>
      <w:tr w:rsidR="000B631C" w:rsidRPr="00736E8B" w:rsidTr="00026910">
        <w:trPr>
          <w:trHeight w:val="4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1C" w:rsidRPr="00736E8B" w:rsidRDefault="000B631C" w:rsidP="007A315A">
            <w:pPr>
              <w:rPr>
                <w:b/>
              </w:rPr>
            </w:pPr>
            <w:r w:rsidRPr="00736E8B">
              <w:rPr>
                <w:b/>
              </w:rPr>
              <w:t>Title: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631C" w:rsidRPr="00736E8B" w:rsidRDefault="000B631C" w:rsidP="007A315A"/>
        </w:tc>
      </w:tr>
      <w:tr w:rsidR="000B631C" w:rsidRPr="00736E8B" w:rsidTr="00026910">
        <w:trPr>
          <w:trHeight w:val="4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1C" w:rsidRPr="00736E8B" w:rsidRDefault="000B631C" w:rsidP="007A315A">
            <w:pPr>
              <w:rPr>
                <w:b/>
              </w:rPr>
            </w:pPr>
            <w:r w:rsidRPr="00736E8B">
              <w:rPr>
                <w:b/>
              </w:rPr>
              <w:t>Address: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B631C" w:rsidRPr="00736E8B" w:rsidRDefault="000B631C" w:rsidP="007A315A"/>
        </w:tc>
      </w:tr>
      <w:tr w:rsidR="000B631C" w:rsidRPr="00736E8B" w:rsidTr="00026910">
        <w:trPr>
          <w:trHeight w:val="39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1C" w:rsidRPr="00736E8B" w:rsidRDefault="000B631C" w:rsidP="007A315A">
            <w:pPr>
              <w:rPr>
                <w:b/>
              </w:rPr>
            </w:pPr>
            <w:r w:rsidRPr="00736E8B">
              <w:rPr>
                <w:b/>
              </w:rPr>
              <w:t>Telephone Number: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631C" w:rsidRPr="00736E8B" w:rsidRDefault="000B631C" w:rsidP="007A315A"/>
        </w:tc>
      </w:tr>
      <w:tr w:rsidR="000B631C" w:rsidRPr="00602504" w:rsidTr="00026910">
        <w:trPr>
          <w:trHeight w:val="44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1C" w:rsidRPr="00602504" w:rsidRDefault="003226EB" w:rsidP="007A315A">
            <w:pPr>
              <w:rPr>
                <w:b/>
              </w:rPr>
            </w:pPr>
            <w:r>
              <w:rPr>
                <w:b/>
              </w:rPr>
              <w:t xml:space="preserve">Email Address: </w:t>
            </w: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631C" w:rsidRPr="00602504" w:rsidRDefault="000B631C" w:rsidP="007A315A"/>
        </w:tc>
      </w:tr>
      <w:tr w:rsidR="00585B04" w:rsidRPr="00602504" w:rsidTr="00D27DD6">
        <w:trPr>
          <w:trHeight w:val="224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5B04" w:rsidRDefault="00585B04" w:rsidP="007A315A">
            <w:pPr>
              <w:rPr>
                <w:b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85B04" w:rsidRPr="00602504" w:rsidRDefault="00585B04" w:rsidP="007A315A"/>
        </w:tc>
      </w:tr>
      <w:tr w:rsidR="00585B04" w:rsidRPr="00736E8B" w:rsidTr="00D27DD6">
        <w:trPr>
          <w:trHeight w:val="422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B04" w:rsidRPr="00585B04" w:rsidRDefault="00585B04" w:rsidP="003B6E17">
            <w:pPr>
              <w:rPr>
                <w:sz w:val="28"/>
                <w:szCs w:val="28"/>
              </w:rPr>
            </w:pPr>
            <w:r w:rsidRPr="00736E8B">
              <w:rPr>
                <w:b/>
                <w:i/>
                <w:sz w:val="28"/>
                <w:szCs w:val="28"/>
                <w:u w:val="single"/>
              </w:rPr>
              <w:t>Location of records</w:t>
            </w:r>
            <w:r w:rsidRPr="00272442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5B04" w:rsidRPr="00736E8B" w:rsidRDefault="00585B04" w:rsidP="003B6E17">
            <w:pPr>
              <w:rPr>
                <w:i/>
                <w:sz w:val="28"/>
                <w:szCs w:val="28"/>
                <w:u w:val="single"/>
              </w:rPr>
            </w:pPr>
          </w:p>
        </w:tc>
      </w:tr>
      <w:tr w:rsidR="00D27DD6" w:rsidRPr="00736E8B" w:rsidTr="00D27DD6">
        <w:trPr>
          <w:trHeight w:val="422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DD6" w:rsidRPr="008A1494" w:rsidRDefault="00D27DD6" w:rsidP="003B6E17">
            <w:pPr>
              <w:rPr>
                <w:b/>
                <w:i/>
                <w:szCs w:val="24"/>
                <w:u w:val="single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7DD6" w:rsidRPr="008A1494" w:rsidRDefault="00D27DD6" w:rsidP="003B6E17">
            <w:pPr>
              <w:rPr>
                <w:i/>
                <w:szCs w:val="24"/>
                <w:u w:val="single"/>
              </w:rPr>
            </w:pPr>
          </w:p>
        </w:tc>
      </w:tr>
      <w:tr w:rsidR="00D27DD6" w:rsidRPr="00736E8B" w:rsidTr="005E7ACE">
        <w:trPr>
          <w:trHeight w:val="422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DD6" w:rsidRPr="00736E8B" w:rsidRDefault="00D27DD6" w:rsidP="00604C69">
            <w:pPr>
              <w:tabs>
                <w:tab w:val="left" w:pos="4998"/>
              </w:tabs>
              <w:rPr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Request for </w:t>
            </w:r>
            <w:r w:rsidR="00604C69">
              <w:rPr>
                <w:b/>
                <w:i/>
                <w:sz w:val="28"/>
                <w:szCs w:val="28"/>
                <w:u w:val="single"/>
              </w:rPr>
              <w:t>On-site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Audit?</w:t>
            </w:r>
            <w:r w:rsidR="008A1494" w:rsidRPr="008A1494">
              <w:rPr>
                <w:b/>
                <w:sz w:val="28"/>
                <w:szCs w:val="28"/>
              </w:rPr>
              <w:t>*</w:t>
            </w:r>
            <w:proofErr w:type="gramEnd"/>
            <w:r w:rsidRPr="00D27DD6">
              <w:rPr>
                <w:b/>
                <w:i/>
                <w:sz w:val="28"/>
                <w:szCs w:val="28"/>
              </w:rPr>
              <w:t xml:space="preserve">      </w:t>
            </w:r>
            <w:r w:rsidRPr="007C126D">
              <w:rPr>
                <w:rFonts w:ascii="Calibri" w:hAnsi="Calibri"/>
                <w:b/>
                <w:i/>
                <w:sz w:val="28"/>
                <w:szCs w:val="28"/>
              </w:rPr>
              <w:t>□</w:t>
            </w:r>
            <w:r w:rsidR="007C126D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7C126D">
              <w:rPr>
                <w:szCs w:val="24"/>
              </w:rPr>
              <w:t>Yes</w:t>
            </w:r>
            <w:r w:rsidR="007C126D">
              <w:rPr>
                <w:szCs w:val="24"/>
              </w:rPr>
              <w:t xml:space="preserve"> </w:t>
            </w:r>
            <w:r w:rsidRPr="007C126D">
              <w:rPr>
                <w:szCs w:val="24"/>
              </w:rPr>
              <w:t xml:space="preserve">  </w:t>
            </w:r>
            <w:r w:rsidR="007C126D">
              <w:rPr>
                <w:szCs w:val="24"/>
              </w:rPr>
              <w:t xml:space="preserve">      </w:t>
            </w:r>
            <w:r w:rsidRPr="007C126D">
              <w:rPr>
                <w:b/>
                <w:szCs w:val="24"/>
              </w:rPr>
              <w:t>□</w:t>
            </w:r>
            <w:r w:rsidR="007C126D">
              <w:rPr>
                <w:szCs w:val="24"/>
              </w:rPr>
              <w:t xml:space="preserve"> </w:t>
            </w:r>
            <w:r w:rsidR="00604C69">
              <w:rPr>
                <w:szCs w:val="24"/>
              </w:rPr>
              <w:t>No</w:t>
            </w:r>
          </w:p>
        </w:tc>
      </w:tr>
      <w:tr w:rsidR="004B63B7" w:rsidRPr="00736E8B" w:rsidTr="00DD2395">
        <w:trPr>
          <w:trHeight w:val="422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2C9" w:rsidRDefault="001162C9" w:rsidP="00F26103">
            <w:pPr>
              <w:rPr>
                <w:i/>
                <w:szCs w:val="24"/>
              </w:rPr>
            </w:pPr>
          </w:p>
          <w:p w:rsidR="00604C69" w:rsidRDefault="00604C69" w:rsidP="00F26103">
            <w:pPr>
              <w:rPr>
                <w:i/>
                <w:szCs w:val="24"/>
              </w:rPr>
            </w:pPr>
          </w:p>
          <w:p w:rsidR="004B63B7" w:rsidRPr="00D27DD6" w:rsidRDefault="004B63B7" w:rsidP="0004503F">
            <w:pPr>
              <w:rPr>
                <w:szCs w:val="24"/>
              </w:rPr>
            </w:pPr>
            <w:r>
              <w:rPr>
                <w:i/>
                <w:szCs w:val="24"/>
              </w:rPr>
              <w:t xml:space="preserve">*Note: </w:t>
            </w:r>
            <w:r w:rsidR="00604C69">
              <w:rPr>
                <w:i/>
                <w:szCs w:val="24"/>
              </w:rPr>
              <w:t xml:space="preserve">If yes, include bank statements with this completed Questionnaire.  </w:t>
            </w:r>
            <w:r>
              <w:rPr>
                <w:i/>
                <w:szCs w:val="24"/>
              </w:rPr>
              <w:t xml:space="preserve">Staff generally schedules three days for </w:t>
            </w:r>
            <w:r w:rsidR="00604C69">
              <w:rPr>
                <w:i/>
                <w:szCs w:val="24"/>
              </w:rPr>
              <w:t>an on-site</w:t>
            </w:r>
            <w:r>
              <w:rPr>
                <w:i/>
                <w:szCs w:val="24"/>
              </w:rPr>
              <w:t xml:space="preserve"> audit</w:t>
            </w:r>
            <w:r w:rsidR="00F26103">
              <w:rPr>
                <w:i/>
                <w:szCs w:val="24"/>
              </w:rPr>
              <w:t xml:space="preserve"> (the audit may take more or less time)</w:t>
            </w:r>
            <w:r>
              <w:rPr>
                <w:i/>
                <w:szCs w:val="24"/>
              </w:rPr>
              <w:t xml:space="preserve">.    </w:t>
            </w:r>
          </w:p>
        </w:tc>
      </w:tr>
    </w:tbl>
    <w:p w:rsidR="00084E3D" w:rsidRPr="007C126D" w:rsidRDefault="00084E3D">
      <w:pPr>
        <w:rPr>
          <w:i/>
          <w:smallCaps/>
          <w:sz w:val="20"/>
          <w:u w:val="single"/>
        </w:rPr>
      </w:pPr>
    </w:p>
    <w:p w:rsidR="001162C9" w:rsidRDefault="001162C9">
      <w:pPr>
        <w:rPr>
          <w:b/>
          <w:i/>
          <w:smallCaps/>
          <w:sz w:val="28"/>
          <w:szCs w:val="28"/>
          <w:u w:val="single"/>
        </w:rPr>
      </w:pPr>
      <w:r>
        <w:rPr>
          <w:i/>
          <w:smallCaps/>
          <w:sz w:val="28"/>
          <w:szCs w:val="28"/>
          <w:u w:val="single"/>
        </w:rPr>
        <w:br w:type="page"/>
      </w:r>
    </w:p>
    <w:p w:rsidR="000B631C" w:rsidRPr="000268E3" w:rsidRDefault="000B631C" w:rsidP="000B631C">
      <w:pPr>
        <w:pStyle w:val="Title"/>
        <w:jc w:val="left"/>
        <w:rPr>
          <w:i/>
          <w:smallCaps/>
          <w:sz w:val="28"/>
          <w:szCs w:val="28"/>
          <w:u w:val="single"/>
        </w:rPr>
      </w:pPr>
      <w:r w:rsidRPr="000268E3">
        <w:rPr>
          <w:i/>
          <w:smallCaps/>
          <w:sz w:val="28"/>
          <w:szCs w:val="28"/>
          <w:u w:val="single"/>
        </w:rPr>
        <w:lastRenderedPageBreak/>
        <w:t>General Information</w:t>
      </w:r>
      <w:r w:rsidRPr="00B9766C">
        <w:rPr>
          <w:i/>
          <w:smallCaps/>
          <w:sz w:val="28"/>
          <w:szCs w:val="28"/>
        </w:rPr>
        <w:t>:</w:t>
      </w:r>
    </w:p>
    <w:p w:rsidR="000B631C" w:rsidRPr="00BB3936" w:rsidRDefault="000B631C" w:rsidP="00BB3936">
      <w:pPr>
        <w:rPr>
          <w:sz w:val="16"/>
          <w:szCs w:val="16"/>
        </w:rPr>
      </w:pPr>
    </w:p>
    <w:p w:rsidR="000B631C" w:rsidRPr="00585B04" w:rsidRDefault="000B631C" w:rsidP="00585B04">
      <w:pPr>
        <w:tabs>
          <w:tab w:val="num" w:pos="720"/>
        </w:tabs>
        <w:ind w:left="360" w:hanging="360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772BF4">
        <w:rPr>
          <w:b/>
        </w:rPr>
        <w:t xml:space="preserve">Please </w:t>
      </w:r>
      <w:r w:rsidR="000B7AA3">
        <w:rPr>
          <w:b/>
        </w:rPr>
        <w:t>list the names of</w:t>
      </w:r>
      <w:r w:rsidRPr="00772BF4">
        <w:rPr>
          <w:b/>
        </w:rPr>
        <w:t xml:space="preserve"> campaign advisors, </w:t>
      </w:r>
      <w:r w:rsidR="000B7AA3">
        <w:rPr>
          <w:b/>
        </w:rPr>
        <w:t xml:space="preserve">consultants, </w:t>
      </w:r>
      <w:r w:rsidRPr="00772BF4">
        <w:rPr>
          <w:b/>
        </w:rPr>
        <w:t xml:space="preserve">managers, treasurers, </w:t>
      </w:r>
      <w:r w:rsidR="000B7AA3">
        <w:rPr>
          <w:b/>
        </w:rPr>
        <w:t xml:space="preserve">fundraisers, </w:t>
      </w:r>
      <w:r w:rsidR="008F463E">
        <w:rPr>
          <w:b/>
        </w:rPr>
        <w:t>persons who pr</w:t>
      </w:r>
      <w:r w:rsidR="0068135E">
        <w:rPr>
          <w:b/>
        </w:rPr>
        <w:t>epared</w:t>
      </w:r>
      <w:r w:rsidR="008F463E">
        <w:rPr>
          <w:b/>
        </w:rPr>
        <w:t xml:space="preserve"> communications/mailers, </w:t>
      </w:r>
      <w:r w:rsidRPr="00772BF4">
        <w:rPr>
          <w:b/>
        </w:rPr>
        <w:t xml:space="preserve">bookkeepers, </w:t>
      </w:r>
      <w:r w:rsidR="000B7AA3">
        <w:rPr>
          <w:b/>
        </w:rPr>
        <w:t>attorneys and any other person/firm that provided professional services to the committee</w:t>
      </w:r>
      <w:r w:rsidRPr="00772BF4">
        <w:rPr>
          <w:b/>
        </w:rPr>
        <w:t>.</w:t>
      </w:r>
      <w:r w:rsidR="00D77DA8">
        <w:rPr>
          <w:b/>
        </w:rPr>
        <w:t xml:space="preserve">  </w:t>
      </w:r>
    </w:p>
    <w:tbl>
      <w:tblPr>
        <w:tblW w:w="99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3893"/>
        <w:gridCol w:w="1957"/>
        <w:gridCol w:w="1800"/>
      </w:tblGrid>
      <w:tr w:rsidR="000B631C" w:rsidRPr="00A0192A" w:rsidTr="00662672">
        <w:trPr>
          <w:trHeight w:val="368"/>
        </w:trPr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0B631C" w:rsidRPr="00A0192A" w:rsidRDefault="000B631C" w:rsidP="003B6E17">
            <w:pPr>
              <w:jc w:val="center"/>
              <w:rPr>
                <w:b/>
              </w:rPr>
            </w:pPr>
            <w:r w:rsidRPr="00A0192A">
              <w:rPr>
                <w:b/>
              </w:rPr>
              <w:t>Name</w:t>
            </w:r>
          </w:p>
        </w:tc>
        <w:tc>
          <w:tcPr>
            <w:tcW w:w="3893" w:type="dxa"/>
            <w:tcBorders>
              <w:bottom w:val="double" w:sz="4" w:space="0" w:color="auto"/>
            </w:tcBorders>
            <w:vAlign w:val="center"/>
          </w:tcPr>
          <w:p w:rsidR="000B631C" w:rsidRPr="00A0192A" w:rsidRDefault="00F53056" w:rsidP="003B6E17">
            <w:pPr>
              <w:jc w:val="center"/>
              <w:rPr>
                <w:b/>
              </w:rPr>
            </w:pPr>
            <w:r>
              <w:rPr>
                <w:b/>
              </w:rPr>
              <w:t xml:space="preserve">Title &amp; </w:t>
            </w:r>
            <w:r w:rsidR="000B631C" w:rsidRPr="00A0192A">
              <w:rPr>
                <w:b/>
              </w:rPr>
              <w:t>Duties</w:t>
            </w:r>
          </w:p>
        </w:tc>
        <w:tc>
          <w:tcPr>
            <w:tcW w:w="1957" w:type="dxa"/>
            <w:tcBorders>
              <w:bottom w:val="double" w:sz="4" w:space="0" w:color="auto"/>
            </w:tcBorders>
            <w:vAlign w:val="center"/>
          </w:tcPr>
          <w:p w:rsidR="000B631C" w:rsidRPr="00A0192A" w:rsidRDefault="000B631C" w:rsidP="003B6E17">
            <w:pPr>
              <w:jc w:val="center"/>
              <w:rPr>
                <w:b/>
              </w:rPr>
            </w:pPr>
            <w:r w:rsidRPr="00A0192A">
              <w:rPr>
                <w:b/>
              </w:rPr>
              <w:t>Contract</w:t>
            </w:r>
            <w:r w:rsidR="00F5402B">
              <w:rPr>
                <w:b/>
              </w:rPr>
              <w:t xml:space="preserve"> Period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0B631C" w:rsidRPr="00A0192A" w:rsidRDefault="000B631C" w:rsidP="003B6E17">
            <w:pPr>
              <w:jc w:val="center"/>
              <w:rPr>
                <w:b/>
              </w:rPr>
            </w:pPr>
            <w:r w:rsidRPr="00A0192A">
              <w:rPr>
                <w:b/>
              </w:rPr>
              <w:t>Contract Amount</w:t>
            </w:r>
          </w:p>
        </w:tc>
      </w:tr>
      <w:tr w:rsidR="000B631C" w:rsidRPr="00A0192A" w:rsidTr="00662672">
        <w:trPr>
          <w:trHeight w:val="400"/>
        </w:trPr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0B631C" w:rsidRPr="00A0192A" w:rsidRDefault="000B631C" w:rsidP="003B6E17"/>
        </w:tc>
        <w:tc>
          <w:tcPr>
            <w:tcW w:w="3893" w:type="dxa"/>
            <w:tcBorders>
              <w:top w:val="double" w:sz="4" w:space="0" w:color="auto"/>
            </w:tcBorders>
            <w:vAlign w:val="center"/>
          </w:tcPr>
          <w:p w:rsidR="000B631C" w:rsidRPr="00A0192A" w:rsidRDefault="000B631C" w:rsidP="003B6E17"/>
        </w:tc>
        <w:tc>
          <w:tcPr>
            <w:tcW w:w="1957" w:type="dxa"/>
            <w:tcBorders>
              <w:top w:val="double" w:sz="4" w:space="0" w:color="auto"/>
            </w:tcBorders>
            <w:vAlign w:val="center"/>
          </w:tcPr>
          <w:p w:rsidR="000B631C" w:rsidRPr="00A0192A" w:rsidRDefault="000B631C" w:rsidP="003B6E17"/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0B631C" w:rsidRPr="00A0192A" w:rsidRDefault="000B631C" w:rsidP="003B6E17"/>
        </w:tc>
      </w:tr>
      <w:tr w:rsidR="000B631C" w:rsidRPr="00A0192A" w:rsidTr="00662672">
        <w:trPr>
          <w:trHeight w:val="400"/>
        </w:trPr>
        <w:tc>
          <w:tcPr>
            <w:tcW w:w="2340" w:type="dxa"/>
            <w:vAlign w:val="center"/>
          </w:tcPr>
          <w:p w:rsidR="000B631C" w:rsidRPr="00A0192A" w:rsidRDefault="000B631C" w:rsidP="003B6E17"/>
        </w:tc>
        <w:tc>
          <w:tcPr>
            <w:tcW w:w="3893" w:type="dxa"/>
            <w:vAlign w:val="center"/>
          </w:tcPr>
          <w:p w:rsidR="000B631C" w:rsidRPr="00A0192A" w:rsidRDefault="000B631C" w:rsidP="003B6E17"/>
        </w:tc>
        <w:tc>
          <w:tcPr>
            <w:tcW w:w="1957" w:type="dxa"/>
            <w:vAlign w:val="center"/>
          </w:tcPr>
          <w:p w:rsidR="000B631C" w:rsidRPr="00A0192A" w:rsidRDefault="000B631C" w:rsidP="003B6E17"/>
        </w:tc>
        <w:tc>
          <w:tcPr>
            <w:tcW w:w="1800" w:type="dxa"/>
            <w:vAlign w:val="center"/>
          </w:tcPr>
          <w:p w:rsidR="000B631C" w:rsidRPr="00A0192A" w:rsidRDefault="000B631C" w:rsidP="003B6E17"/>
        </w:tc>
      </w:tr>
      <w:tr w:rsidR="000B631C" w:rsidRPr="00A0192A" w:rsidTr="00662672">
        <w:trPr>
          <w:trHeight w:val="400"/>
        </w:trPr>
        <w:tc>
          <w:tcPr>
            <w:tcW w:w="2340" w:type="dxa"/>
            <w:vAlign w:val="center"/>
          </w:tcPr>
          <w:p w:rsidR="000B631C" w:rsidRPr="00A0192A" w:rsidRDefault="000B631C" w:rsidP="003B6E17"/>
        </w:tc>
        <w:tc>
          <w:tcPr>
            <w:tcW w:w="3893" w:type="dxa"/>
            <w:vAlign w:val="center"/>
          </w:tcPr>
          <w:p w:rsidR="000B631C" w:rsidRPr="00A0192A" w:rsidRDefault="000B631C" w:rsidP="003B6E17"/>
        </w:tc>
        <w:tc>
          <w:tcPr>
            <w:tcW w:w="1957" w:type="dxa"/>
            <w:vAlign w:val="center"/>
          </w:tcPr>
          <w:p w:rsidR="000B631C" w:rsidRPr="00A0192A" w:rsidRDefault="000B631C" w:rsidP="003B6E17"/>
        </w:tc>
        <w:tc>
          <w:tcPr>
            <w:tcW w:w="1800" w:type="dxa"/>
            <w:vAlign w:val="center"/>
          </w:tcPr>
          <w:p w:rsidR="000B631C" w:rsidRPr="00A0192A" w:rsidRDefault="000B631C" w:rsidP="003B6E17"/>
        </w:tc>
      </w:tr>
      <w:tr w:rsidR="000B631C" w:rsidRPr="00A0192A" w:rsidTr="00662672">
        <w:trPr>
          <w:trHeight w:val="400"/>
        </w:trPr>
        <w:tc>
          <w:tcPr>
            <w:tcW w:w="2340" w:type="dxa"/>
            <w:vAlign w:val="center"/>
          </w:tcPr>
          <w:p w:rsidR="000B631C" w:rsidRPr="00A0192A" w:rsidRDefault="000B631C" w:rsidP="003B6E17"/>
        </w:tc>
        <w:tc>
          <w:tcPr>
            <w:tcW w:w="3893" w:type="dxa"/>
            <w:vAlign w:val="center"/>
          </w:tcPr>
          <w:p w:rsidR="000B631C" w:rsidRPr="00A0192A" w:rsidRDefault="000B631C" w:rsidP="003B6E17"/>
        </w:tc>
        <w:tc>
          <w:tcPr>
            <w:tcW w:w="1957" w:type="dxa"/>
            <w:vAlign w:val="center"/>
          </w:tcPr>
          <w:p w:rsidR="000B631C" w:rsidRPr="00A0192A" w:rsidRDefault="000B631C" w:rsidP="003B6E17"/>
        </w:tc>
        <w:tc>
          <w:tcPr>
            <w:tcW w:w="1800" w:type="dxa"/>
            <w:vAlign w:val="center"/>
          </w:tcPr>
          <w:p w:rsidR="000B631C" w:rsidRPr="00A0192A" w:rsidRDefault="000B631C" w:rsidP="003B6E17"/>
        </w:tc>
      </w:tr>
    </w:tbl>
    <w:p w:rsidR="001162C9" w:rsidRDefault="001162C9" w:rsidP="007C126D">
      <w:pPr>
        <w:tabs>
          <w:tab w:val="num" w:pos="720"/>
        </w:tabs>
        <w:spacing w:line="276" w:lineRule="auto"/>
        <w:ind w:left="360" w:hanging="360"/>
        <w:rPr>
          <w:b/>
        </w:rPr>
      </w:pPr>
    </w:p>
    <w:p w:rsidR="00BA555B" w:rsidRPr="003D221E" w:rsidRDefault="00C810CD" w:rsidP="007C126D">
      <w:pPr>
        <w:tabs>
          <w:tab w:val="num" w:pos="720"/>
        </w:tabs>
        <w:spacing w:line="276" w:lineRule="auto"/>
        <w:ind w:left="360" w:hanging="360"/>
        <w:rPr>
          <w:b/>
        </w:rPr>
      </w:pPr>
      <w:r>
        <w:rPr>
          <w:b/>
        </w:rPr>
        <w:t xml:space="preserve">2.   </w:t>
      </w:r>
      <w:r w:rsidR="00BA555B" w:rsidRPr="003D221E">
        <w:rPr>
          <w:b/>
        </w:rPr>
        <w:t xml:space="preserve">Please </w:t>
      </w:r>
      <w:r w:rsidR="000B7AA3">
        <w:rPr>
          <w:b/>
        </w:rPr>
        <w:t>list</w:t>
      </w:r>
      <w:r w:rsidR="00BA555B" w:rsidRPr="003D221E">
        <w:rPr>
          <w:b/>
        </w:rPr>
        <w:t xml:space="preserve"> th</w:t>
      </w:r>
      <w:r w:rsidR="003B09AE">
        <w:rPr>
          <w:b/>
        </w:rPr>
        <w:t xml:space="preserve">e names of individuals who </w:t>
      </w:r>
      <w:r w:rsidR="000B7AA3">
        <w:rPr>
          <w:b/>
        </w:rPr>
        <w:t>provided</w:t>
      </w:r>
      <w:r>
        <w:rPr>
          <w:b/>
        </w:rPr>
        <w:t xml:space="preserve"> other types of </w:t>
      </w:r>
      <w:r w:rsidR="00BA555B" w:rsidRPr="003D221E">
        <w:rPr>
          <w:b/>
        </w:rPr>
        <w:t>servic</w:t>
      </w:r>
      <w:r w:rsidR="00115FEC">
        <w:rPr>
          <w:b/>
        </w:rPr>
        <w:t>es such as walking precincts</w:t>
      </w:r>
      <w:r w:rsidR="00BA555B" w:rsidRPr="003D221E">
        <w:rPr>
          <w:b/>
        </w:rPr>
        <w:t xml:space="preserve">, making </w:t>
      </w:r>
      <w:r w:rsidR="003B09AE">
        <w:rPr>
          <w:b/>
        </w:rPr>
        <w:t>tele</w:t>
      </w:r>
      <w:r w:rsidR="000B7AA3">
        <w:rPr>
          <w:b/>
        </w:rPr>
        <w:t>phone calls or</w:t>
      </w:r>
      <w:r w:rsidR="00BA555B" w:rsidRPr="003D221E">
        <w:rPr>
          <w:b/>
        </w:rPr>
        <w:t xml:space="preserve"> distributing flyers</w:t>
      </w:r>
      <w:r w:rsidR="000B7AA3">
        <w:rPr>
          <w:b/>
        </w:rPr>
        <w:t xml:space="preserve">.  </w:t>
      </w:r>
    </w:p>
    <w:tbl>
      <w:tblPr>
        <w:tblW w:w="990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3780"/>
        <w:gridCol w:w="1890"/>
        <w:gridCol w:w="1710"/>
      </w:tblGrid>
      <w:tr w:rsidR="00BA555B" w:rsidRPr="00A0192A" w:rsidTr="00C05ED5">
        <w:trPr>
          <w:trHeight w:val="368"/>
        </w:trPr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BA555B" w:rsidRPr="00A0192A" w:rsidRDefault="00BA555B" w:rsidP="003D221E">
            <w:pPr>
              <w:jc w:val="center"/>
              <w:rPr>
                <w:b/>
              </w:rPr>
            </w:pPr>
            <w:r w:rsidRPr="00A0192A">
              <w:rPr>
                <w:b/>
              </w:rPr>
              <w:t>Name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vAlign w:val="center"/>
          </w:tcPr>
          <w:p w:rsidR="00BA555B" w:rsidRPr="00A0192A" w:rsidRDefault="00BA555B" w:rsidP="003D221E">
            <w:pPr>
              <w:jc w:val="center"/>
              <w:rPr>
                <w:b/>
              </w:rPr>
            </w:pPr>
            <w:r w:rsidRPr="00A0192A">
              <w:rPr>
                <w:b/>
              </w:rPr>
              <w:t>Duties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BA555B" w:rsidRPr="00A0192A" w:rsidRDefault="00BA555B" w:rsidP="00E8389B">
            <w:pPr>
              <w:jc w:val="center"/>
              <w:rPr>
                <w:b/>
              </w:rPr>
            </w:pPr>
            <w:r w:rsidRPr="00A0192A">
              <w:rPr>
                <w:b/>
              </w:rPr>
              <w:t xml:space="preserve">Length </w:t>
            </w:r>
            <w:r w:rsidR="003B09AE">
              <w:rPr>
                <w:b/>
              </w:rPr>
              <w:t>of W</w:t>
            </w:r>
            <w:r w:rsidR="00E8389B">
              <w:rPr>
                <w:b/>
              </w:rPr>
              <w:t>ork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BA555B" w:rsidRPr="00A0192A" w:rsidRDefault="00BA555B" w:rsidP="003D221E">
            <w:pPr>
              <w:jc w:val="center"/>
              <w:rPr>
                <w:b/>
              </w:rPr>
            </w:pPr>
            <w:r w:rsidRPr="00A0192A">
              <w:rPr>
                <w:b/>
              </w:rPr>
              <w:t>Amount</w:t>
            </w:r>
            <w:r w:rsidR="000B7AA3">
              <w:rPr>
                <w:b/>
              </w:rPr>
              <w:t xml:space="preserve"> of Compensation</w:t>
            </w:r>
          </w:p>
        </w:tc>
      </w:tr>
      <w:tr w:rsidR="00BA555B" w:rsidRPr="00A0192A" w:rsidTr="00C05ED5">
        <w:trPr>
          <w:trHeight w:val="400"/>
        </w:trPr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BA555B" w:rsidRPr="00A0192A" w:rsidRDefault="00BA555B" w:rsidP="003D221E"/>
        </w:tc>
        <w:tc>
          <w:tcPr>
            <w:tcW w:w="3780" w:type="dxa"/>
            <w:tcBorders>
              <w:top w:val="double" w:sz="4" w:space="0" w:color="auto"/>
            </w:tcBorders>
            <w:vAlign w:val="center"/>
          </w:tcPr>
          <w:p w:rsidR="00BA555B" w:rsidRPr="00A0192A" w:rsidRDefault="00BA555B" w:rsidP="003D221E"/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BA555B" w:rsidRPr="00A0192A" w:rsidRDefault="00BA555B" w:rsidP="003D221E"/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BA555B" w:rsidRPr="00A0192A" w:rsidRDefault="00BA555B" w:rsidP="003D221E"/>
        </w:tc>
      </w:tr>
      <w:tr w:rsidR="00BA555B" w:rsidRPr="00A0192A" w:rsidTr="00C05ED5">
        <w:trPr>
          <w:trHeight w:val="400"/>
        </w:trPr>
        <w:tc>
          <w:tcPr>
            <w:tcW w:w="2520" w:type="dxa"/>
            <w:vAlign w:val="center"/>
          </w:tcPr>
          <w:p w:rsidR="00BA555B" w:rsidRPr="00A0192A" w:rsidRDefault="00BA555B" w:rsidP="003D221E"/>
        </w:tc>
        <w:tc>
          <w:tcPr>
            <w:tcW w:w="3780" w:type="dxa"/>
            <w:vAlign w:val="center"/>
          </w:tcPr>
          <w:p w:rsidR="00BA555B" w:rsidRPr="00A0192A" w:rsidRDefault="00BA555B" w:rsidP="003D221E"/>
        </w:tc>
        <w:tc>
          <w:tcPr>
            <w:tcW w:w="1890" w:type="dxa"/>
            <w:vAlign w:val="center"/>
          </w:tcPr>
          <w:p w:rsidR="00BA555B" w:rsidRPr="00A0192A" w:rsidRDefault="00BA555B" w:rsidP="003D221E"/>
        </w:tc>
        <w:tc>
          <w:tcPr>
            <w:tcW w:w="1710" w:type="dxa"/>
            <w:vAlign w:val="center"/>
          </w:tcPr>
          <w:p w:rsidR="00BA555B" w:rsidRPr="00A0192A" w:rsidRDefault="00BA555B" w:rsidP="003D221E"/>
        </w:tc>
      </w:tr>
      <w:tr w:rsidR="00BA555B" w:rsidRPr="00A0192A" w:rsidTr="00C05ED5">
        <w:trPr>
          <w:trHeight w:val="400"/>
        </w:trPr>
        <w:tc>
          <w:tcPr>
            <w:tcW w:w="2520" w:type="dxa"/>
            <w:vAlign w:val="center"/>
          </w:tcPr>
          <w:p w:rsidR="00BA555B" w:rsidRPr="00A0192A" w:rsidRDefault="00BA555B" w:rsidP="003D221E"/>
        </w:tc>
        <w:tc>
          <w:tcPr>
            <w:tcW w:w="3780" w:type="dxa"/>
            <w:vAlign w:val="center"/>
          </w:tcPr>
          <w:p w:rsidR="00BA555B" w:rsidRPr="00A0192A" w:rsidRDefault="00BA555B" w:rsidP="003D221E"/>
        </w:tc>
        <w:tc>
          <w:tcPr>
            <w:tcW w:w="1890" w:type="dxa"/>
            <w:vAlign w:val="center"/>
          </w:tcPr>
          <w:p w:rsidR="00BA555B" w:rsidRPr="00A0192A" w:rsidRDefault="00BA555B" w:rsidP="003D221E"/>
        </w:tc>
        <w:tc>
          <w:tcPr>
            <w:tcW w:w="1710" w:type="dxa"/>
            <w:vAlign w:val="center"/>
          </w:tcPr>
          <w:p w:rsidR="00BA555B" w:rsidRPr="00A0192A" w:rsidRDefault="00BA555B" w:rsidP="003D221E"/>
        </w:tc>
      </w:tr>
      <w:tr w:rsidR="00BA555B" w:rsidRPr="00A0192A" w:rsidTr="00C05ED5">
        <w:trPr>
          <w:trHeight w:val="400"/>
        </w:trPr>
        <w:tc>
          <w:tcPr>
            <w:tcW w:w="2520" w:type="dxa"/>
            <w:vAlign w:val="center"/>
          </w:tcPr>
          <w:p w:rsidR="00BA555B" w:rsidRPr="00A0192A" w:rsidRDefault="00BA555B" w:rsidP="003D221E"/>
        </w:tc>
        <w:tc>
          <w:tcPr>
            <w:tcW w:w="3780" w:type="dxa"/>
            <w:vAlign w:val="center"/>
          </w:tcPr>
          <w:p w:rsidR="00BA555B" w:rsidRPr="00A0192A" w:rsidRDefault="00BA555B" w:rsidP="003D221E"/>
        </w:tc>
        <w:tc>
          <w:tcPr>
            <w:tcW w:w="1890" w:type="dxa"/>
            <w:vAlign w:val="center"/>
          </w:tcPr>
          <w:p w:rsidR="00BA555B" w:rsidRPr="00A0192A" w:rsidRDefault="00BA555B" w:rsidP="003D221E"/>
        </w:tc>
        <w:tc>
          <w:tcPr>
            <w:tcW w:w="1710" w:type="dxa"/>
            <w:vAlign w:val="center"/>
          </w:tcPr>
          <w:p w:rsidR="00BA555B" w:rsidRPr="00A0192A" w:rsidRDefault="00BA555B" w:rsidP="003D221E"/>
        </w:tc>
      </w:tr>
      <w:tr w:rsidR="00BA555B" w:rsidRPr="00A0192A" w:rsidTr="00C05ED5">
        <w:trPr>
          <w:trHeight w:val="400"/>
        </w:trPr>
        <w:tc>
          <w:tcPr>
            <w:tcW w:w="2520" w:type="dxa"/>
            <w:vAlign w:val="center"/>
          </w:tcPr>
          <w:p w:rsidR="00BA555B" w:rsidRPr="00A0192A" w:rsidRDefault="00BA555B" w:rsidP="003D221E"/>
        </w:tc>
        <w:tc>
          <w:tcPr>
            <w:tcW w:w="3780" w:type="dxa"/>
            <w:vAlign w:val="center"/>
          </w:tcPr>
          <w:p w:rsidR="00BA555B" w:rsidRPr="00A0192A" w:rsidRDefault="00BA555B" w:rsidP="003D221E"/>
        </w:tc>
        <w:tc>
          <w:tcPr>
            <w:tcW w:w="1890" w:type="dxa"/>
            <w:vAlign w:val="center"/>
          </w:tcPr>
          <w:p w:rsidR="00BA555B" w:rsidRPr="00A0192A" w:rsidRDefault="00BA555B" w:rsidP="003D221E"/>
        </w:tc>
        <w:tc>
          <w:tcPr>
            <w:tcW w:w="1710" w:type="dxa"/>
            <w:vAlign w:val="center"/>
          </w:tcPr>
          <w:p w:rsidR="00BA555B" w:rsidRPr="00A0192A" w:rsidRDefault="00BA555B" w:rsidP="003D221E"/>
        </w:tc>
      </w:tr>
    </w:tbl>
    <w:p w:rsidR="00BA555B" w:rsidRPr="00E608C9" w:rsidRDefault="00BA555B" w:rsidP="00272442"/>
    <w:p w:rsidR="008F463E" w:rsidRDefault="00C810CD" w:rsidP="00F20D21">
      <w:pPr>
        <w:tabs>
          <w:tab w:val="num" w:pos="720"/>
        </w:tabs>
        <w:spacing w:line="276" w:lineRule="auto"/>
        <w:ind w:left="360" w:hanging="360"/>
        <w:rPr>
          <w:b/>
        </w:rPr>
      </w:pPr>
      <w:r>
        <w:rPr>
          <w:b/>
        </w:rPr>
        <w:t>3</w:t>
      </w:r>
      <w:r w:rsidR="000B631C">
        <w:rPr>
          <w:b/>
        </w:rPr>
        <w:t>.</w:t>
      </w:r>
      <w:r w:rsidR="000B631C">
        <w:rPr>
          <w:b/>
        </w:rPr>
        <w:tab/>
      </w:r>
      <w:r w:rsidR="008F463E">
        <w:rPr>
          <w:b/>
        </w:rPr>
        <w:t xml:space="preserve">a.  </w:t>
      </w:r>
      <w:r w:rsidR="00585B04">
        <w:rPr>
          <w:b/>
        </w:rPr>
        <w:t>Please describe the committee’s organizational structure</w:t>
      </w:r>
      <w:r w:rsidR="00F20D21">
        <w:rPr>
          <w:b/>
        </w:rPr>
        <w:t>.</w:t>
      </w:r>
      <w:r w:rsidR="00585B04">
        <w:rPr>
          <w:b/>
        </w:rPr>
        <w:t xml:space="preserve"> </w:t>
      </w:r>
      <w:r w:rsidR="00F20D21">
        <w:rPr>
          <w:b/>
        </w:rPr>
        <w:t xml:space="preserve"> </w:t>
      </w:r>
    </w:p>
    <w:p w:rsidR="008F463E" w:rsidRDefault="008F463E" w:rsidP="00F20D21">
      <w:pPr>
        <w:tabs>
          <w:tab w:val="num" w:pos="720"/>
        </w:tabs>
        <w:spacing w:line="276" w:lineRule="auto"/>
        <w:ind w:left="360" w:hanging="360"/>
        <w:rPr>
          <w:b/>
        </w:rPr>
      </w:pPr>
    </w:p>
    <w:p w:rsidR="008F463E" w:rsidRDefault="008F463E" w:rsidP="00F20D21">
      <w:pPr>
        <w:tabs>
          <w:tab w:val="num" w:pos="720"/>
        </w:tabs>
        <w:spacing w:line="276" w:lineRule="auto"/>
        <w:ind w:left="360" w:hanging="360"/>
        <w:rPr>
          <w:b/>
        </w:rPr>
      </w:pPr>
    </w:p>
    <w:p w:rsidR="008F463E" w:rsidRDefault="008F463E" w:rsidP="00F20D21">
      <w:pPr>
        <w:tabs>
          <w:tab w:val="num" w:pos="720"/>
        </w:tabs>
        <w:spacing w:line="276" w:lineRule="auto"/>
        <w:ind w:left="360" w:hanging="360"/>
        <w:rPr>
          <w:b/>
        </w:rPr>
      </w:pPr>
    </w:p>
    <w:p w:rsidR="000B631C" w:rsidRPr="00772BF4" w:rsidRDefault="008F463E" w:rsidP="008F463E">
      <w:pPr>
        <w:tabs>
          <w:tab w:val="num" w:pos="720"/>
        </w:tabs>
        <w:spacing w:line="276" w:lineRule="auto"/>
        <w:rPr>
          <w:b/>
        </w:rPr>
      </w:pPr>
      <w:r>
        <w:rPr>
          <w:b/>
        </w:rPr>
        <w:t xml:space="preserve">      b.  Please briefly explain the accounting and recordkeeping procedures used.  </w:t>
      </w:r>
    </w:p>
    <w:p w:rsidR="0072584B" w:rsidRDefault="0072584B" w:rsidP="00890434"/>
    <w:p w:rsidR="00890434" w:rsidRPr="00E608C9" w:rsidRDefault="00890434" w:rsidP="00890434"/>
    <w:p w:rsidR="000B631C" w:rsidRPr="00890434" w:rsidRDefault="000B631C" w:rsidP="00890434">
      <w:pPr>
        <w:rPr>
          <w:szCs w:val="24"/>
        </w:rPr>
      </w:pPr>
    </w:p>
    <w:p w:rsidR="0072584B" w:rsidRPr="00890434" w:rsidRDefault="0072584B" w:rsidP="00890434">
      <w:pPr>
        <w:rPr>
          <w:szCs w:val="24"/>
        </w:rPr>
      </w:pPr>
    </w:p>
    <w:p w:rsidR="000B631C" w:rsidRDefault="00662672" w:rsidP="00662672">
      <w:pPr>
        <w:tabs>
          <w:tab w:val="num" w:pos="720"/>
        </w:tabs>
        <w:spacing w:line="276" w:lineRule="auto"/>
        <w:ind w:left="360" w:hanging="360"/>
        <w:rPr>
          <w:b/>
        </w:rPr>
      </w:pPr>
      <w:r>
        <w:rPr>
          <w:b/>
        </w:rPr>
        <w:t>4</w:t>
      </w:r>
      <w:r w:rsidR="000B631C">
        <w:rPr>
          <w:b/>
        </w:rPr>
        <w:t>.</w:t>
      </w:r>
      <w:r w:rsidR="000B631C">
        <w:rPr>
          <w:b/>
        </w:rPr>
        <w:tab/>
      </w:r>
      <w:r w:rsidR="000B631C" w:rsidRPr="00772BF4">
        <w:rPr>
          <w:b/>
        </w:rPr>
        <w:t xml:space="preserve">Who prepared the </w:t>
      </w:r>
      <w:r w:rsidR="00884719">
        <w:rPr>
          <w:b/>
        </w:rPr>
        <w:t>committee’s</w:t>
      </w:r>
      <w:r w:rsidR="000B631C" w:rsidRPr="00772BF4">
        <w:rPr>
          <w:b/>
        </w:rPr>
        <w:t xml:space="preserve"> campaign statements?</w:t>
      </w:r>
      <w:r>
        <w:rPr>
          <w:b/>
        </w:rPr>
        <w:t xml:space="preserve">  </w:t>
      </w:r>
    </w:p>
    <w:p w:rsidR="00662672" w:rsidRDefault="00662672" w:rsidP="00662672">
      <w:pPr>
        <w:tabs>
          <w:tab w:val="num" w:pos="720"/>
        </w:tabs>
        <w:spacing w:line="276" w:lineRule="auto"/>
        <w:ind w:left="360" w:hanging="360"/>
        <w:rPr>
          <w:b/>
        </w:rPr>
      </w:pPr>
    </w:p>
    <w:p w:rsidR="00662672" w:rsidRPr="00772BF4" w:rsidRDefault="00662672" w:rsidP="00662672">
      <w:pPr>
        <w:tabs>
          <w:tab w:val="num" w:pos="720"/>
        </w:tabs>
        <w:spacing w:line="276" w:lineRule="auto"/>
        <w:ind w:left="360" w:hanging="360"/>
        <w:rPr>
          <w:b/>
        </w:rPr>
      </w:pPr>
    </w:p>
    <w:p w:rsidR="001162C9" w:rsidRDefault="001162C9">
      <w:pPr>
        <w:rPr>
          <w:b/>
          <w:i/>
          <w:smallCaps/>
          <w:sz w:val="28"/>
          <w:szCs w:val="28"/>
          <w:u w:val="single"/>
        </w:rPr>
      </w:pPr>
      <w:r>
        <w:rPr>
          <w:i/>
          <w:smallCaps/>
          <w:sz w:val="28"/>
          <w:szCs w:val="28"/>
          <w:u w:val="single"/>
        </w:rPr>
        <w:br w:type="page"/>
      </w:r>
    </w:p>
    <w:p w:rsidR="000B631C" w:rsidRPr="000268E3" w:rsidRDefault="000B631C" w:rsidP="000B631C">
      <w:pPr>
        <w:pStyle w:val="Title"/>
        <w:jc w:val="left"/>
        <w:rPr>
          <w:i/>
          <w:smallCaps/>
          <w:sz w:val="28"/>
          <w:szCs w:val="28"/>
          <w:u w:val="single"/>
        </w:rPr>
      </w:pPr>
      <w:r w:rsidRPr="000268E3">
        <w:rPr>
          <w:i/>
          <w:smallCaps/>
          <w:sz w:val="28"/>
          <w:szCs w:val="28"/>
          <w:u w:val="single"/>
        </w:rPr>
        <w:lastRenderedPageBreak/>
        <w:t>Campaign Office</w:t>
      </w:r>
      <w:r w:rsidRPr="00A512BA">
        <w:rPr>
          <w:i/>
          <w:smallCaps/>
          <w:sz w:val="28"/>
          <w:szCs w:val="28"/>
        </w:rPr>
        <w:t>:</w:t>
      </w:r>
      <w:r w:rsidR="00A512BA">
        <w:rPr>
          <w:i/>
          <w:smallCaps/>
          <w:sz w:val="28"/>
          <w:szCs w:val="28"/>
        </w:rPr>
        <w:t xml:space="preserve">  </w:t>
      </w:r>
    </w:p>
    <w:p w:rsidR="000B631C" w:rsidRDefault="000B631C" w:rsidP="00A512BA"/>
    <w:p w:rsidR="00884719" w:rsidRDefault="00662672" w:rsidP="00884719">
      <w:pPr>
        <w:tabs>
          <w:tab w:val="num" w:pos="720"/>
        </w:tabs>
        <w:spacing w:line="276" w:lineRule="auto"/>
        <w:ind w:left="360" w:hanging="360"/>
        <w:rPr>
          <w:b/>
        </w:rPr>
      </w:pPr>
      <w:r>
        <w:rPr>
          <w:b/>
        </w:rPr>
        <w:t>5</w:t>
      </w:r>
      <w:r w:rsidR="000B631C">
        <w:rPr>
          <w:b/>
        </w:rPr>
        <w:t>.</w:t>
      </w:r>
      <w:r w:rsidR="000B631C">
        <w:rPr>
          <w:b/>
        </w:rPr>
        <w:tab/>
      </w:r>
      <w:r w:rsidR="00884719">
        <w:rPr>
          <w:b/>
        </w:rPr>
        <w:t>Please provide information about the committee’s campaign office(s)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700"/>
        <w:gridCol w:w="2318"/>
        <w:gridCol w:w="1282"/>
        <w:gridCol w:w="1440"/>
        <w:gridCol w:w="2340"/>
      </w:tblGrid>
      <w:tr w:rsidR="00884719" w:rsidTr="00C05ED5">
        <w:tc>
          <w:tcPr>
            <w:tcW w:w="2700" w:type="dxa"/>
            <w:vMerge w:val="restart"/>
            <w:vAlign w:val="center"/>
          </w:tcPr>
          <w:p w:rsidR="00884719" w:rsidRPr="00884719" w:rsidRDefault="00884719" w:rsidP="006D1893">
            <w:pPr>
              <w:tabs>
                <w:tab w:val="num" w:pos="720"/>
              </w:tabs>
              <w:spacing w:line="276" w:lineRule="auto"/>
              <w:jc w:val="center"/>
              <w:rPr>
                <w:b/>
              </w:rPr>
            </w:pPr>
            <w:r w:rsidRPr="00884719">
              <w:rPr>
                <w:b/>
              </w:rPr>
              <w:t>Address</w:t>
            </w:r>
          </w:p>
        </w:tc>
        <w:tc>
          <w:tcPr>
            <w:tcW w:w="2318" w:type="dxa"/>
            <w:vMerge w:val="restart"/>
            <w:vAlign w:val="center"/>
          </w:tcPr>
          <w:p w:rsidR="00884719" w:rsidRPr="00884719" w:rsidRDefault="00662672" w:rsidP="006D1893">
            <w:pPr>
              <w:tabs>
                <w:tab w:val="num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Duration of u</w:t>
            </w:r>
            <w:r w:rsidR="00884719" w:rsidRPr="00884719">
              <w:rPr>
                <w:b/>
              </w:rPr>
              <w:t>se</w:t>
            </w:r>
          </w:p>
        </w:tc>
        <w:tc>
          <w:tcPr>
            <w:tcW w:w="2722" w:type="dxa"/>
            <w:gridSpan w:val="2"/>
          </w:tcPr>
          <w:p w:rsidR="00884719" w:rsidRPr="00884719" w:rsidRDefault="00884719" w:rsidP="003B474E">
            <w:pPr>
              <w:tabs>
                <w:tab w:val="num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Did the committee pay rent for the space or was it donated?</w:t>
            </w:r>
          </w:p>
        </w:tc>
        <w:tc>
          <w:tcPr>
            <w:tcW w:w="2340" w:type="dxa"/>
            <w:vMerge w:val="restart"/>
            <w:vAlign w:val="center"/>
          </w:tcPr>
          <w:p w:rsidR="00884719" w:rsidRPr="00884719" w:rsidRDefault="00F5402B" w:rsidP="008E2960">
            <w:pPr>
              <w:tabs>
                <w:tab w:val="num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Name of Person/Firm </w:t>
            </w:r>
            <w:r w:rsidR="008E2960">
              <w:rPr>
                <w:b/>
              </w:rPr>
              <w:t>that p</w:t>
            </w:r>
            <w:r w:rsidR="00662672">
              <w:rPr>
                <w:b/>
              </w:rPr>
              <w:t>rovided o</w:t>
            </w:r>
            <w:r>
              <w:rPr>
                <w:b/>
              </w:rPr>
              <w:t xml:space="preserve">ffice </w:t>
            </w:r>
            <w:r w:rsidR="008E2960">
              <w:rPr>
                <w:b/>
              </w:rPr>
              <w:t>s</w:t>
            </w:r>
            <w:r>
              <w:rPr>
                <w:b/>
              </w:rPr>
              <w:t>pace</w:t>
            </w:r>
          </w:p>
        </w:tc>
      </w:tr>
      <w:tr w:rsidR="00884719" w:rsidTr="00C05ED5">
        <w:tc>
          <w:tcPr>
            <w:tcW w:w="2700" w:type="dxa"/>
            <w:vMerge/>
          </w:tcPr>
          <w:p w:rsidR="00884719" w:rsidRDefault="00884719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2318" w:type="dxa"/>
            <w:vMerge/>
          </w:tcPr>
          <w:p w:rsidR="00884719" w:rsidRDefault="00884719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1282" w:type="dxa"/>
          </w:tcPr>
          <w:p w:rsidR="00884719" w:rsidRPr="00F53056" w:rsidRDefault="008E2960" w:rsidP="003B474E">
            <w:pPr>
              <w:tabs>
                <w:tab w:val="num" w:pos="720"/>
              </w:tabs>
              <w:spacing w:line="276" w:lineRule="auto"/>
              <w:jc w:val="center"/>
            </w:pPr>
            <w:r w:rsidRPr="00F53056">
              <w:t>Amount of rent p</w:t>
            </w:r>
            <w:r w:rsidR="00884719" w:rsidRPr="00F53056">
              <w:t>aid</w:t>
            </w:r>
          </w:p>
        </w:tc>
        <w:tc>
          <w:tcPr>
            <w:tcW w:w="1440" w:type="dxa"/>
          </w:tcPr>
          <w:p w:rsidR="00884719" w:rsidRDefault="00884719" w:rsidP="003B474E">
            <w:pPr>
              <w:tabs>
                <w:tab w:val="num" w:pos="720"/>
              </w:tabs>
              <w:spacing w:line="276" w:lineRule="auto"/>
              <w:jc w:val="center"/>
            </w:pPr>
            <w:r>
              <w:t>Fair Market Value (if donated)</w:t>
            </w:r>
          </w:p>
        </w:tc>
        <w:tc>
          <w:tcPr>
            <w:tcW w:w="2340" w:type="dxa"/>
            <w:vMerge/>
          </w:tcPr>
          <w:p w:rsidR="00884719" w:rsidRDefault="00884719" w:rsidP="00884719">
            <w:pPr>
              <w:tabs>
                <w:tab w:val="num" w:pos="720"/>
              </w:tabs>
              <w:spacing w:line="276" w:lineRule="auto"/>
            </w:pPr>
          </w:p>
        </w:tc>
      </w:tr>
      <w:tr w:rsidR="006D1893" w:rsidTr="00C05ED5">
        <w:tc>
          <w:tcPr>
            <w:tcW w:w="2700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2318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1282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1440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2340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</w:tr>
      <w:tr w:rsidR="006D1893" w:rsidTr="00C05ED5">
        <w:tc>
          <w:tcPr>
            <w:tcW w:w="2700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2318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1282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1440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2340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</w:tr>
      <w:tr w:rsidR="006D1893" w:rsidTr="00C05ED5">
        <w:tc>
          <w:tcPr>
            <w:tcW w:w="2700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2318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1282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1440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2340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</w:tr>
      <w:tr w:rsidR="006D1893" w:rsidTr="00C05ED5">
        <w:tc>
          <w:tcPr>
            <w:tcW w:w="2700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2318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1282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1440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2340" w:type="dxa"/>
          </w:tcPr>
          <w:p w:rsidR="006D1893" w:rsidRDefault="006D1893" w:rsidP="00884719">
            <w:pPr>
              <w:tabs>
                <w:tab w:val="num" w:pos="720"/>
              </w:tabs>
              <w:spacing w:line="276" w:lineRule="auto"/>
            </w:pPr>
          </w:p>
        </w:tc>
      </w:tr>
      <w:tr w:rsidR="001162C9" w:rsidTr="00C05ED5">
        <w:tc>
          <w:tcPr>
            <w:tcW w:w="2700" w:type="dxa"/>
          </w:tcPr>
          <w:p w:rsidR="001162C9" w:rsidRDefault="001162C9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2318" w:type="dxa"/>
          </w:tcPr>
          <w:p w:rsidR="001162C9" w:rsidRDefault="001162C9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1282" w:type="dxa"/>
          </w:tcPr>
          <w:p w:rsidR="001162C9" w:rsidRDefault="001162C9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1440" w:type="dxa"/>
          </w:tcPr>
          <w:p w:rsidR="001162C9" w:rsidRDefault="001162C9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2340" w:type="dxa"/>
          </w:tcPr>
          <w:p w:rsidR="001162C9" w:rsidRDefault="001162C9" w:rsidP="00884719">
            <w:pPr>
              <w:tabs>
                <w:tab w:val="num" w:pos="720"/>
              </w:tabs>
              <w:spacing w:line="276" w:lineRule="auto"/>
            </w:pPr>
          </w:p>
        </w:tc>
      </w:tr>
      <w:tr w:rsidR="001162C9" w:rsidTr="00C05ED5">
        <w:tc>
          <w:tcPr>
            <w:tcW w:w="2700" w:type="dxa"/>
          </w:tcPr>
          <w:p w:rsidR="001162C9" w:rsidRDefault="001162C9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2318" w:type="dxa"/>
          </w:tcPr>
          <w:p w:rsidR="001162C9" w:rsidRDefault="001162C9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1282" w:type="dxa"/>
          </w:tcPr>
          <w:p w:rsidR="001162C9" w:rsidRDefault="001162C9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1440" w:type="dxa"/>
          </w:tcPr>
          <w:p w:rsidR="001162C9" w:rsidRDefault="001162C9" w:rsidP="00884719">
            <w:pPr>
              <w:tabs>
                <w:tab w:val="num" w:pos="720"/>
              </w:tabs>
              <w:spacing w:line="276" w:lineRule="auto"/>
            </w:pPr>
          </w:p>
        </w:tc>
        <w:tc>
          <w:tcPr>
            <w:tcW w:w="2340" w:type="dxa"/>
          </w:tcPr>
          <w:p w:rsidR="001162C9" w:rsidRDefault="001162C9" w:rsidP="00884719">
            <w:pPr>
              <w:tabs>
                <w:tab w:val="num" w:pos="720"/>
              </w:tabs>
              <w:spacing w:line="276" w:lineRule="auto"/>
            </w:pPr>
          </w:p>
        </w:tc>
      </w:tr>
    </w:tbl>
    <w:p w:rsidR="000B631C" w:rsidRPr="008F463E" w:rsidRDefault="00884719" w:rsidP="00884719">
      <w:pPr>
        <w:tabs>
          <w:tab w:val="num" w:pos="720"/>
        </w:tabs>
        <w:spacing w:line="276" w:lineRule="auto"/>
        <w:ind w:left="360" w:hanging="360"/>
        <w:rPr>
          <w:sz w:val="16"/>
          <w:szCs w:val="16"/>
        </w:rPr>
      </w:pPr>
      <w:r w:rsidRPr="008F463E">
        <w:rPr>
          <w:sz w:val="16"/>
          <w:szCs w:val="16"/>
        </w:rPr>
        <w:t xml:space="preserve"> </w:t>
      </w:r>
    </w:p>
    <w:p w:rsidR="0072584B" w:rsidRDefault="00662672" w:rsidP="00662672">
      <w:pPr>
        <w:tabs>
          <w:tab w:val="num" w:pos="720"/>
        </w:tabs>
        <w:spacing w:line="276" w:lineRule="auto"/>
        <w:ind w:left="360" w:hanging="360"/>
        <w:rPr>
          <w:b/>
        </w:rPr>
      </w:pPr>
      <w:r>
        <w:rPr>
          <w:b/>
        </w:rPr>
        <w:t>6</w:t>
      </w:r>
      <w:r w:rsidR="000B631C">
        <w:rPr>
          <w:b/>
        </w:rPr>
        <w:t>.</w:t>
      </w:r>
      <w:r w:rsidR="000B631C">
        <w:rPr>
          <w:b/>
        </w:rPr>
        <w:tab/>
      </w:r>
      <w:r w:rsidR="0072584B">
        <w:rPr>
          <w:b/>
        </w:rPr>
        <w:t xml:space="preserve">a.  </w:t>
      </w:r>
      <w:r>
        <w:rPr>
          <w:b/>
        </w:rPr>
        <w:t xml:space="preserve">Please list the </w:t>
      </w:r>
      <w:r w:rsidR="000B631C" w:rsidRPr="00772BF4">
        <w:rPr>
          <w:b/>
        </w:rPr>
        <w:t xml:space="preserve">utilities </w:t>
      </w:r>
      <w:r>
        <w:rPr>
          <w:b/>
        </w:rPr>
        <w:t>that</w:t>
      </w:r>
      <w:r w:rsidR="000B631C" w:rsidRPr="00772BF4">
        <w:rPr>
          <w:b/>
        </w:rPr>
        <w:t xml:space="preserve"> the </w:t>
      </w:r>
      <w:r w:rsidR="008E2960">
        <w:rPr>
          <w:b/>
        </w:rPr>
        <w:t>c</w:t>
      </w:r>
      <w:r w:rsidR="00AB34FD">
        <w:rPr>
          <w:b/>
        </w:rPr>
        <w:t>ommittee</w:t>
      </w:r>
      <w:r w:rsidR="000B631C" w:rsidRPr="00772BF4">
        <w:rPr>
          <w:b/>
        </w:rPr>
        <w:t xml:space="preserve"> </w:t>
      </w:r>
      <w:r w:rsidR="00106960">
        <w:rPr>
          <w:b/>
        </w:rPr>
        <w:t xml:space="preserve">was </w:t>
      </w:r>
      <w:r w:rsidR="000B631C" w:rsidRPr="00772BF4">
        <w:rPr>
          <w:b/>
        </w:rPr>
        <w:t xml:space="preserve">responsible for (i.e., </w:t>
      </w:r>
      <w:r w:rsidR="0072584B">
        <w:rPr>
          <w:b/>
        </w:rPr>
        <w:t>tele</w:t>
      </w:r>
      <w:r w:rsidR="000B631C" w:rsidRPr="00772BF4">
        <w:rPr>
          <w:b/>
        </w:rPr>
        <w:t>phone, electric</w:t>
      </w:r>
      <w:r w:rsidR="00BC54EF">
        <w:rPr>
          <w:b/>
        </w:rPr>
        <w:t>ity</w:t>
      </w:r>
      <w:r w:rsidR="000B631C" w:rsidRPr="00772BF4">
        <w:rPr>
          <w:b/>
        </w:rPr>
        <w:t>,</w:t>
      </w:r>
      <w:r w:rsidR="00BC54EF">
        <w:rPr>
          <w:b/>
        </w:rPr>
        <w:t xml:space="preserve"> gas,</w:t>
      </w:r>
      <w:r w:rsidR="000B631C" w:rsidRPr="00772BF4">
        <w:rPr>
          <w:b/>
        </w:rPr>
        <w:t xml:space="preserve"> water, </w:t>
      </w:r>
      <w:r w:rsidR="008E2960">
        <w:rPr>
          <w:b/>
        </w:rPr>
        <w:t>garbage and/or</w:t>
      </w:r>
      <w:r w:rsidR="00BC54EF">
        <w:rPr>
          <w:b/>
        </w:rPr>
        <w:t xml:space="preserve"> internet service)</w:t>
      </w:r>
      <w:r>
        <w:rPr>
          <w:b/>
        </w:rPr>
        <w:t xml:space="preserve">.  </w:t>
      </w:r>
    </w:p>
    <w:p w:rsidR="00F12DAD" w:rsidRDefault="00F12DAD" w:rsidP="00662672">
      <w:pPr>
        <w:tabs>
          <w:tab w:val="num" w:pos="720"/>
        </w:tabs>
        <w:spacing w:line="276" w:lineRule="auto"/>
        <w:rPr>
          <w:b/>
        </w:rPr>
      </w:pPr>
    </w:p>
    <w:p w:rsidR="00F12DAD" w:rsidRDefault="00F12DAD" w:rsidP="00662672">
      <w:pPr>
        <w:tabs>
          <w:tab w:val="num" w:pos="720"/>
        </w:tabs>
        <w:spacing w:line="276" w:lineRule="auto"/>
        <w:ind w:left="360" w:hanging="360"/>
        <w:rPr>
          <w:b/>
        </w:rPr>
      </w:pPr>
    </w:p>
    <w:p w:rsidR="000B631C" w:rsidRPr="00772BF4" w:rsidRDefault="0072584B" w:rsidP="00662672">
      <w:pPr>
        <w:tabs>
          <w:tab w:val="num" w:pos="720"/>
        </w:tabs>
        <w:spacing w:line="276" w:lineRule="auto"/>
        <w:ind w:left="360" w:hanging="360"/>
        <w:rPr>
          <w:b/>
        </w:rPr>
      </w:pPr>
      <w:r>
        <w:rPr>
          <w:b/>
        </w:rPr>
        <w:tab/>
        <w:t xml:space="preserve">b.  </w:t>
      </w:r>
      <w:r w:rsidR="000B631C" w:rsidRPr="00772BF4">
        <w:rPr>
          <w:b/>
        </w:rPr>
        <w:t xml:space="preserve">If the </w:t>
      </w:r>
      <w:r w:rsidR="003B474E">
        <w:rPr>
          <w:b/>
        </w:rPr>
        <w:t>c</w:t>
      </w:r>
      <w:r w:rsidR="000B631C" w:rsidRPr="00772BF4">
        <w:rPr>
          <w:b/>
        </w:rPr>
        <w:t xml:space="preserve">ommittee </w:t>
      </w:r>
      <w:r w:rsidR="003B474E">
        <w:rPr>
          <w:b/>
        </w:rPr>
        <w:t xml:space="preserve">did not pay </w:t>
      </w:r>
      <w:r w:rsidR="000B631C" w:rsidRPr="00772BF4">
        <w:rPr>
          <w:b/>
        </w:rPr>
        <w:t xml:space="preserve">for utilities, </w:t>
      </w:r>
      <w:r w:rsidR="00AB34FD">
        <w:rPr>
          <w:b/>
        </w:rPr>
        <w:t>please explain</w:t>
      </w:r>
      <w:r w:rsidR="003B474E">
        <w:rPr>
          <w:b/>
        </w:rPr>
        <w:t xml:space="preserve">.  </w:t>
      </w:r>
    </w:p>
    <w:p w:rsidR="000B631C" w:rsidRDefault="000B631C" w:rsidP="00662672">
      <w:pPr>
        <w:rPr>
          <w:szCs w:val="24"/>
        </w:rPr>
      </w:pPr>
    </w:p>
    <w:p w:rsidR="00F53056" w:rsidRPr="003B474E" w:rsidRDefault="00F53056" w:rsidP="00662672">
      <w:pPr>
        <w:rPr>
          <w:szCs w:val="24"/>
        </w:rPr>
      </w:pPr>
    </w:p>
    <w:p w:rsidR="000B631C" w:rsidRPr="00772BF4" w:rsidRDefault="00F53056" w:rsidP="00AA4A14">
      <w:pPr>
        <w:tabs>
          <w:tab w:val="num" w:pos="720"/>
        </w:tabs>
        <w:spacing w:after="200" w:line="276" w:lineRule="auto"/>
        <w:ind w:left="360" w:hanging="360"/>
        <w:rPr>
          <w:b/>
        </w:rPr>
      </w:pPr>
      <w:r>
        <w:rPr>
          <w:b/>
        </w:rPr>
        <w:t>7</w:t>
      </w:r>
      <w:r w:rsidR="000B631C">
        <w:rPr>
          <w:b/>
        </w:rPr>
        <w:t>.</w:t>
      </w:r>
      <w:r w:rsidR="000B631C">
        <w:rPr>
          <w:b/>
        </w:rPr>
        <w:tab/>
      </w:r>
      <w:r>
        <w:rPr>
          <w:b/>
        </w:rPr>
        <w:t>List</w:t>
      </w:r>
      <w:r w:rsidR="000B631C" w:rsidRPr="00772BF4">
        <w:rPr>
          <w:b/>
        </w:rPr>
        <w:t xml:space="preserve"> equipment </w:t>
      </w:r>
      <w:r>
        <w:rPr>
          <w:b/>
        </w:rPr>
        <w:t>that was purchased, rented</w:t>
      </w:r>
      <w:r w:rsidR="000B631C" w:rsidRPr="00772BF4">
        <w:rPr>
          <w:b/>
        </w:rPr>
        <w:t xml:space="preserve"> or </w:t>
      </w:r>
      <w:r w:rsidR="003B474E">
        <w:rPr>
          <w:b/>
        </w:rPr>
        <w:t>received as a donation</w:t>
      </w:r>
      <w:r w:rsidR="000B631C" w:rsidRPr="00772BF4">
        <w:rPr>
          <w:b/>
        </w:rPr>
        <w:t xml:space="preserve"> (including office furniture, </w:t>
      </w:r>
      <w:r w:rsidR="003B474E">
        <w:rPr>
          <w:b/>
        </w:rPr>
        <w:t>printers, faxes, cellular phones, etc.</w:t>
      </w:r>
      <w:r>
        <w:rPr>
          <w:b/>
        </w:rPr>
        <w:t>).</w:t>
      </w:r>
      <w:r w:rsidR="000B631C" w:rsidRPr="00772BF4">
        <w:rPr>
          <w:b/>
        </w:rPr>
        <w:t xml:space="preserve">  If </w:t>
      </w:r>
      <w:r w:rsidR="003B474E">
        <w:rPr>
          <w:b/>
        </w:rPr>
        <w:t>equipment was received in the form of a donation</w:t>
      </w:r>
      <w:r w:rsidR="000B631C" w:rsidRPr="00772BF4">
        <w:rPr>
          <w:b/>
        </w:rPr>
        <w:t>, w</w:t>
      </w:r>
      <w:r w:rsidR="003226EB">
        <w:rPr>
          <w:b/>
        </w:rPr>
        <w:t>hat was the fair market value of</w:t>
      </w:r>
      <w:r w:rsidR="000B631C" w:rsidRPr="00772BF4">
        <w:rPr>
          <w:b/>
        </w:rPr>
        <w:t xml:space="preserve"> each and from whom did the donation come? </w:t>
      </w:r>
      <w:r w:rsidR="0072584B">
        <w:rPr>
          <w:b/>
        </w:rPr>
        <w:t xml:space="preserve"> </w:t>
      </w:r>
    </w:p>
    <w:tbl>
      <w:tblPr>
        <w:tblW w:w="998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530"/>
        <w:gridCol w:w="1710"/>
        <w:gridCol w:w="1440"/>
        <w:gridCol w:w="3685"/>
      </w:tblGrid>
      <w:tr w:rsidR="0072584B" w:rsidRPr="00A0192A" w:rsidTr="003226EB">
        <w:trPr>
          <w:trHeight w:val="233"/>
        </w:trPr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72584B" w:rsidRPr="00A0192A" w:rsidRDefault="0072584B" w:rsidP="003B6E17">
            <w:pPr>
              <w:rPr>
                <w:b/>
              </w:rPr>
            </w:pPr>
            <w:r>
              <w:rPr>
                <w:b/>
              </w:rPr>
              <w:t xml:space="preserve">Equipment  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72584B" w:rsidRPr="00A0192A" w:rsidRDefault="0072584B" w:rsidP="003B6E17">
            <w:pPr>
              <w:jc w:val="center"/>
              <w:rPr>
                <w:b/>
              </w:rPr>
            </w:pPr>
            <w:r>
              <w:rPr>
                <w:b/>
              </w:rPr>
              <w:t>Purchased,</w:t>
            </w:r>
            <w:r w:rsidR="00F12DAD">
              <w:rPr>
                <w:b/>
              </w:rPr>
              <w:t xml:space="preserve"> </w:t>
            </w:r>
            <w:r>
              <w:rPr>
                <w:b/>
              </w:rPr>
              <w:t xml:space="preserve">Rented or Received </w:t>
            </w:r>
            <w:r w:rsidR="003B474E">
              <w:rPr>
                <w:b/>
              </w:rPr>
              <w:t xml:space="preserve">as </w:t>
            </w:r>
            <w:r>
              <w:rPr>
                <w:b/>
              </w:rPr>
              <w:t>Donation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72584B" w:rsidRPr="00A0192A" w:rsidRDefault="0072584B" w:rsidP="003B6E17">
            <w:pPr>
              <w:jc w:val="center"/>
              <w:rPr>
                <w:b/>
              </w:rPr>
            </w:pPr>
            <w:r>
              <w:rPr>
                <w:b/>
              </w:rPr>
              <w:t>Fair Market Value of Equipment at Time of Acquisition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72584B" w:rsidRPr="00A0192A" w:rsidRDefault="0072584B" w:rsidP="003B6E17">
            <w:pPr>
              <w:jc w:val="center"/>
              <w:rPr>
                <w:b/>
              </w:rPr>
            </w:pPr>
            <w:r>
              <w:rPr>
                <w:b/>
              </w:rPr>
              <w:t>Date of Acquisition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:rsidR="00AB34FD" w:rsidRDefault="0072584B" w:rsidP="00AB34FD">
            <w:pPr>
              <w:jc w:val="center"/>
              <w:rPr>
                <w:b/>
              </w:rPr>
            </w:pPr>
            <w:r>
              <w:rPr>
                <w:b/>
              </w:rPr>
              <w:t xml:space="preserve">Is the </w:t>
            </w:r>
            <w:r w:rsidR="00106960">
              <w:rPr>
                <w:b/>
              </w:rPr>
              <w:t>c</w:t>
            </w:r>
            <w:r>
              <w:rPr>
                <w:b/>
              </w:rPr>
              <w:t xml:space="preserve">ommittee still in possession of equipment?  </w:t>
            </w:r>
          </w:p>
          <w:p w:rsidR="00AB34FD" w:rsidRDefault="00AB34FD" w:rsidP="00AB34FD">
            <w:pPr>
              <w:jc w:val="center"/>
              <w:rPr>
                <w:b/>
              </w:rPr>
            </w:pPr>
          </w:p>
          <w:p w:rsidR="0072584B" w:rsidRPr="00A0192A" w:rsidRDefault="0072584B" w:rsidP="00AB34FD">
            <w:pPr>
              <w:jc w:val="center"/>
              <w:rPr>
                <w:b/>
              </w:rPr>
            </w:pPr>
            <w:r>
              <w:rPr>
                <w:b/>
              </w:rPr>
              <w:t>If no, how</w:t>
            </w:r>
            <w:r w:rsidR="003226EB">
              <w:rPr>
                <w:b/>
              </w:rPr>
              <w:t xml:space="preserve"> and when</w:t>
            </w:r>
            <w:r>
              <w:rPr>
                <w:b/>
              </w:rPr>
              <w:t xml:space="preserve"> was it disposed?  </w:t>
            </w:r>
          </w:p>
        </w:tc>
      </w:tr>
      <w:tr w:rsidR="0072584B" w:rsidRPr="00A0192A" w:rsidTr="00F12DAD">
        <w:trPr>
          <w:trHeight w:val="400"/>
        </w:trPr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72584B" w:rsidRPr="00A0192A" w:rsidRDefault="0072584B" w:rsidP="003B6E17"/>
        </w:tc>
        <w:tc>
          <w:tcPr>
            <w:tcW w:w="1530" w:type="dxa"/>
            <w:tcBorders>
              <w:top w:val="double" w:sz="4" w:space="0" w:color="auto"/>
            </w:tcBorders>
          </w:tcPr>
          <w:p w:rsidR="0072584B" w:rsidRPr="00A0192A" w:rsidRDefault="0072584B" w:rsidP="003B6E17"/>
        </w:tc>
        <w:tc>
          <w:tcPr>
            <w:tcW w:w="1710" w:type="dxa"/>
            <w:tcBorders>
              <w:top w:val="double" w:sz="4" w:space="0" w:color="auto"/>
            </w:tcBorders>
          </w:tcPr>
          <w:p w:rsidR="0072584B" w:rsidRPr="00A0192A" w:rsidRDefault="0072584B" w:rsidP="003B6E17"/>
        </w:tc>
        <w:tc>
          <w:tcPr>
            <w:tcW w:w="1440" w:type="dxa"/>
            <w:tcBorders>
              <w:top w:val="double" w:sz="4" w:space="0" w:color="auto"/>
            </w:tcBorders>
          </w:tcPr>
          <w:p w:rsidR="0072584B" w:rsidRPr="00A0192A" w:rsidRDefault="0072584B" w:rsidP="003B6E17"/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72584B" w:rsidRPr="00A0192A" w:rsidRDefault="0072584B" w:rsidP="003B6E17"/>
        </w:tc>
      </w:tr>
      <w:tr w:rsidR="0072584B" w:rsidRPr="00A0192A" w:rsidTr="00F12DAD">
        <w:trPr>
          <w:trHeight w:val="400"/>
        </w:trPr>
        <w:tc>
          <w:tcPr>
            <w:tcW w:w="1620" w:type="dxa"/>
            <w:vAlign w:val="center"/>
          </w:tcPr>
          <w:p w:rsidR="0072584B" w:rsidRPr="00A0192A" w:rsidRDefault="0072584B" w:rsidP="003B6E17"/>
        </w:tc>
        <w:tc>
          <w:tcPr>
            <w:tcW w:w="1530" w:type="dxa"/>
          </w:tcPr>
          <w:p w:rsidR="0072584B" w:rsidRPr="00A0192A" w:rsidRDefault="0072584B" w:rsidP="003B6E17"/>
        </w:tc>
        <w:tc>
          <w:tcPr>
            <w:tcW w:w="1710" w:type="dxa"/>
          </w:tcPr>
          <w:p w:rsidR="0072584B" w:rsidRPr="00A0192A" w:rsidRDefault="0072584B" w:rsidP="003B6E17"/>
        </w:tc>
        <w:tc>
          <w:tcPr>
            <w:tcW w:w="1440" w:type="dxa"/>
          </w:tcPr>
          <w:p w:rsidR="0072584B" w:rsidRPr="00A0192A" w:rsidRDefault="0072584B" w:rsidP="003B6E17"/>
        </w:tc>
        <w:tc>
          <w:tcPr>
            <w:tcW w:w="3685" w:type="dxa"/>
            <w:vAlign w:val="center"/>
          </w:tcPr>
          <w:p w:rsidR="0072584B" w:rsidRPr="00A0192A" w:rsidRDefault="0072584B" w:rsidP="003B6E17"/>
        </w:tc>
      </w:tr>
      <w:tr w:rsidR="0072584B" w:rsidRPr="00A0192A" w:rsidTr="00F12DAD">
        <w:trPr>
          <w:trHeight w:val="400"/>
        </w:trPr>
        <w:tc>
          <w:tcPr>
            <w:tcW w:w="1620" w:type="dxa"/>
            <w:vAlign w:val="center"/>
          </w:tcPr>
          <w:p w:rsidR="0072584B" w:rsidRPr="00A0192A" w:rsidRDefault="0072584B" w:rsidP="003B6E17"/>
        </w:tc>
        <w:tc>
          <w:tcPr>
            <w:tcW w:w="1530" w:type="dxa"/>
          </w:tcPr>
          <w:p w:rsidR="0072584B" w:rsidRPr="00A0192A" w:rsidRDefault="0072584B" w:rsidP="003B6E17"/>
        </w:tc>
        <w:tc>
          <w:tcPr>
            <w:tcW w:w="1710" w:type="dxa"/>
          </w:tcPr>
          <w:p w:rsidR="0072584B" w:rsidRPr="00A0192A" w:rsidRDefault="0072584B" w:rsidP="003B6E17"/>
        </w:tc>
        <w:tc>
          <w:tcPr>
            <w:tcW w:w="1440" w:type="dxa"/>
          </w:tcPr>
          <w:p w:rsidR="0072584B" w:rsidRPr="00A0192A" w:rsidRDefault="0072584B" w:rsidP="003B6E17"/>
        </w:tc>
        <w:tc>
          <w:tcPr>
            <w:tcW w:w="3685" w:type="dxa"/>
            <w:vAlign w:val="center"/>
          </w:tcPr>
          <w:p w:rsidR="0072584B" w:rsidRPr="00A0192A" w:rsidRDefault="0072584B" w:rsidP="003B6E17"/>
        </w:tc>
      </w:tr>
      <w:tr w:rsidR="0072584B" w:rsidRPr="00A0192A" w:rsidTr="00F12DAD">
        <w:trPr>
          <w:trHeight w:val="400"/>
        </w:trPr>
        <w:tc>
          <w:tcPr>
            <w:tcW w:w="1620" w:type="dxa"/>
            <w:vAlign w:val="center"/>
          </w:tcPr>
          <w:p w:rsidR="0072584B" w:rsidRPr="00A0192A" w:rsidRDefault="0072584B" w:rsidP="003B6E17"/>
        </w:tc>
        <w:tc>
          <w:tcPr>
            <w:tcW w:w="1530" w:type="dxa"/>
          </w:tcPr>
          <w:p w:rsidR="0072584B" w:rsidRPr="00A0192A" w:rsidRDefault="0072584B" w:rsidP="003B6E17"/>
        </w:tc>
        <w:tc>
          <w:tcPr>
            <w:tcW w:w="1710" w:type="dxa"/>
          </w:tcPr>
          <w:p w:rsidR="0072584B" w:rsidRPr="00A0192A" w:rsidRDefault="0072584B" w:rsidP="003B6E17"/>
        </w:tc>
        <w:tc>
          <w:tcPr>
            <w:tcW w:w="1440" w:type="dxa"/>
          </w:tcPr>
          <w:p w:rsidR="0072584B" w:rsidRPr="00A0192A" w:rsidRDefault="0072584B" w:rsidP="003B6E17"/>
        </w:tc>
        <w:tc>
          <w:tcPr>
            <w:tcW w:w="3685" w:type="dxa"/>
            <w:vAlign w:val="center"/>
          </w:tcPr>
          <w:p w:rsidR="0072584B" w:rsidRPr="00A0192A" w:rsidRDefault="0072584B" w:rsidP="003B6E17"/>
        </w:tc>
      </w:tr>
      <w:tr w:rsidR="00F12DAD" w:rsidRPr="00A0192A" w:rsidTr="00F12DAD">
        <w:trPr>
          <w:trHeight w:val="400"/>
        </w:trPr>
        <w:tc>
          <w:tcPr>
            <w:tcW w:w="1620" w:type="dxa"/>
            <w:vAlign w:val="center"/>
          </w:tcPr>
          <w:p w:rsidR="00F12DAD" w:rsidRPr="00A0192A" w:rsidRDefault="00F12DAD" w:rsidP="003B6E17"/>
        </w:tc>
        <w:tc>
          <w:tcPr>
            <w:tcW w:w="1530" w:type="dxa"/>
          </w:tcPr>
          <w:p w:rsidR="00F12DAD" w:rsidRPr="00A0192A" w:rsidRDefault="00F12DAD" w:rsidP="003B6E17"/>
        </w:tc>
        <w:tc>
          <w:tcPr>
            <w:tcW w:w="1710" w:type="dxa"/>
          </w:tcPr>
          <w:p w:rsidR="00F12DAD" w:rsidRPr="00A0192A" w:rsidRDefault="00F12DAD" w:rsidP="003B6E17"/>
        </w:tc>
        <w:tc>
          <w:tcPr>
            <w:tcW w:w="1440" w:type="dxa"/>
          </w:tcPr>
          <w:p w:rsidR="00F12DAD" w:rsidRPr="00A0192A" w:rsidRDefault="00F12DAD" w:rsidP="003B6E17"/>
        </w:tc>
        <w:tc>
          <w:tcPr>
            <w:tcW w:w="3685" w:type="dxa"/>
            <w:vAlign w:val="center"/>
          </w:tcPr>
          <w:p w:rsidR="00F12DAD" w:rsidRPr="00A0192A" w:rsidRDefault="00F12DAD" w:rsidP="003B6E17"/>
        </w:tc>
      </w:tr>
      <w:tr w:rsidR="00F12DAD" w:rsidRPr="00A0192A" w:rsidTr="00F12DAD">
        <w:trPr>
          <w:trHeight w:val="400"/>
        </w:trPr>
        <w:tc>
          <w:tcPr>
            <w:tcW w:w="1620" w:type="dxa"/>
            <w:vAlign w:val="center"/>
          </w:tcPr>
          <w:p w:rsidR="00F12DAD" w:rsidRPr="00A0192A" w:rsidRDefault="00F12DAD" w:rsidP="003B6E17"/>
        </w:tc>
        <w:tc>
          <w:tcPr>
            <w:tcW w:w="1530" w:type="dxa"/>
          </w:tcPr>
          <w:p w:rsidR="00F12DAD" w:rsidRPr="00A0192A" w:rsidRDefault="00F12DAD" w:rsidP="003B6E17"/>
        </w:tc>
        <w:tc>
          <w:tcPr>
            <w:tcW w:w="1710" w:type="dxa"/>
          </w:tcPr>
          <w:p w:rsidR="00F12DAD" w:rsidRPr="00A0192A" w:rsidRDefault="00F12DAD" w:rsidP="003B6E17"/>
        </w:tc>
        <w:tc>
          <w:tcPr>
            <w:tcW w:w="1440" w:type="dxa"/>
          </w:tcPr>
          <w:p w:rsidR="00F12DAD" w:rsidRPr="00A0192A" w:rsidRDefault="00F12DAD" w:rsidP="003B6E17"/>
        </w:tc>
        <w:tc>
          <w:tcPr>
            <w:tcW w:w="3685" w:type="dxa"/>
            <w:vAlign w:val="center"/>
          </w:tcPr>
          <w:p w:rsidR="00F12DAD" w:rsidRPr="00A0192A" w:rsidRDefault="00F12DAD" w:rsidP="003B6E17"/>
        </w:tc>
      </w:tr>
    </w:tbl>
    <w:p w:rsidR="000B631C" w:rsidRPr="00EF6421" w:rsidRDefault="000B631C" w:rsidP="003F7A53">
      <w:pPr>
        <w:pStyle w:val="Title"/>
        <w:jc w:val="left"/>
        <w:rPr>
          <w:b w:val="0"/>
          <w:sz w:val="20"/>
        </w:rPr>
      </w:pPr>
    </w:p>
    <w:p w:rsidR="001162C9" w:rsidRDefault="001162C9">
      <w:pPr>
        <w:rPr>
          <w:b/>
          <w:i/>
          <w:smallCaps/>
          <w:sz w:val="28"/>
          <w:szCs w:val="28"/>
          <w:u w:val="single"/>
        </w:rPr>
      </w:pPr>
    </w:p>
    <w:p w:rsidR="001162C9" w:rsidRDefault="001162C9">
      <w:pPr>
        <w:rPr>
          <w:b/>
          <w:i/>
          <w:smallCaps/>
          <w:sz w:val="28"/>
          <w:szCs w:val="28"/>
          <w:u w:val="single"/>
        </w:rPr>
      </w:pPr>
      <w:r>
        <w:rPr>
          <w:i/>
          <w:smallCaps/>
          <w:sz w:val="28"/>
          <w:szCs w:val="28"/>
          <w:u w:val="single"/>
        </w:rPr>
        <w:br w:type="page"/>
      </w:r>
    </w:p>
    <w:p w:rsidR="000B631C" w:rsidRPr="00106960" w:rsidRDefault="000B631C" w:rsidP="000B631C">
      <w:pPr>
        <w:pStyle w:val="Title"/>
        <w:jc w:val="left"/>
        <w:rPr>
          <w:b w:val="0"/>
          <w:smallCaps/>
          <w:sz w:val="28"/>
          <w:szCs w:val="28"/>
          <w:u w:val="single"/>
        </w:rPr>
      </w:pPr>
      <w:r w:rsidRPr="000268E3">
        <w:rPr>
          <w:i/>
          <w:smallCaps/>
          <w:sz w:val="28"/>
          <w:szCs w:val="28"/>
          <w:u w:val="single"/>
        </w:rPr>
        <w:lastRenderedPageBreak/>
        <w:t>Contributions</w:t>
      </w:r>
      <w:r w:rsidRPr="00106960">
        <w:rPr>
          <w:i/>
          <w:smallCaps/>
          <w:sz w:val="28"/>
          <w:szCs w:val="28"/>
        </w:rPr>
        <w:t>:</w:t>
      </w:r>
      <w:r w:rsidR="00106960">
        <w:rPr>
          <w:b w:val="0"/>
          <w:smallCaps/>
          <w:sz w:val="28"/>
          <w:szCs w:val="28"/>
        </w:rPr>
        <w:t xml:space="preserve">  </w:t>
      </w:r>
    </w:p>
    <w:p w:rsidR="000B631C" w:rsidRDefault="000B631C" w:rsidP="00EF6421"/>
    <w:p w:rsidR="000B631C" w:rsidRPr="00772BF4" w:rsidRDefault="00E44686" w:rsidP="00AA4A14">
      <w:pPr>
        <w:tabs>
          <w:tab w:val="num" w:pos="720"/>
        </w:tabs>
        <w:spacing w:line="276" w:lineRule="auto"/>
        <w:ind w:left="360" w:hanging="360"/>
        <w:rPr>
          <w:b/>
        </w:rPr>
      </w:pPr>
      <w:r>
        <w:rPr>
          <w:b/>
        </w:rPr>
        <w:t>8</w:t>
      </w:r>
      <w:r w:rsidR="00AA4A14">
        <w:rPr>
          <w:b/>
        </w:rPr>
        <w:t xml:space="preserve">.  </w:t>
      </w:r>
      <w:r w:rsidR="000B631C" w:rsidRPr="00772BF4">
        <w:rPr>
          <w:b/>
        </w:rPr>
        <w:t xml:space="preserve">How did the </w:t>
      </w:r>
      <w:r w:rsidR="00EB30EB">
        <w:rPr>
          <w:b/>
        </w:rPr>
        <w:t>c</w:t>
      </w:r>
      <w:r w:rsidR="000B631C" w:rsidRPr="00772BF4">
        <w:rPr>
          <w:b/>
        </w:rPr>
        <w:t xml:space="preserve">ommittee </w:t>
      </w:r>
      <w:r w:rsidR="00AB34FD">
        <w:rPr>
          <w:b/>
        </w:rPr>
        <w:t>receive</w:t>
      </w:r>
      <w:r w:rsidR="000B631C" w:rsidRPr="00772BF4">
        <w:rPr>
          <w:b/>
        </w:rPr>
        <w:t xml:space="preserve"> contribution</w:t>
      </w:r>
      <w:r w:rsidR="00AB34FD">
        <w:rPr>
          <w:b/>
        </w:rPr>
        <w:t>s</w:t>
      </w:r>
      <w:r w:rsidR="00F12DAD" w:rsidRPr="00772BF4">
        <w:rPr>
          <w:b/>
        </w:rPr>
        <w:t xml:space="preserve">?  </w:t>
      </w:r>
      <w:r w:rsidR="00EB30EB">
        <w:rPr>
          <w:b/>
        </w:rPr>
        <w:t>(c</w:t>
      </w:r>
      <w:r w:rsidR="000B631C" w:rsidRPr="00772BF4">
        <w:rPr>
          <w:b/>
        </w:rPr>
        <w:t xml:space="preserve">heck all that apply)       </w:t>
      </w:r>
    </w:p>
    <w:tbl>
      <w:tblPr>
        <w:tblW w:w="85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645"/>
        <w:gridCol w:w="585"/>
        <w:gridCol w:w="3690"/>
      </w:tblGrid>
      <w:tr w:rsidR="000B631C" w:rsidRPr="00D93933" w:rsidTr="003226EB">
        <w:trPr>
          <w:trHeight w:val="400"/>
        </w:trPr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631C" w:rsidRPr="00D93933" w:rsidRDefault="000B631C" w:rsidP="003B6E17">
            <w:pPr>
              <w:rPr>
                <w:color w:val="000000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1C" w:rsidRPr="00D93933" w:rsidRDefault="000B631C" w:rsidP="003B6E17">
            <w:pPr>
              <w:rPr>
                <w:color w:val="000000"/>
              </w:rPr>
            </w:pPr>
            <w:r w:rsidRPr="00D93933">
              <w:rPr>
                <w:color w:val="000000"/>
              </w:rPr>
              <w:t>Telephone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B631C" w:rsidRPr="00D93933" w:rsidRDefault="000B631C" w:rsidP="003B6E17">
            <w:pPr>
              <w:rPr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1C" w:rsidRPr="00D93933" w:rsidRDefault="00AB34FD" w:rsidP="003B6E17">
            <w:pPr>
              <w:rPr>
                <w:color w:val="000000"/>
              </w:rPr>
            </w:pPr>
            <w:r>
              <w:rPr>
                <w:color w:val="000000"/>
              </w:rPr>
              <w:t>Fundraising Events</w:t>
            </w:r>
            <w:r w:rsidR="000B631C">
              <w:rPr>
                <w:color w:val="000000"/>
              </w:rPr>
              <w:t xml:space="preserve"> </w:t>
            </w:r>
          </w:p>
        </w:tc>
      </w:tr>
      <w:tr w:rsidR="000B631C" w:rsidRPr="00A0192A" w:rsidTr="003F7A53">
        <w:trPr>
          <w:trHeight w:val="601"/>
        </w:trPr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B631C" w:rsidRPr="0094357A" w:rsidRDefault="000B631C" w:rsidP="003B6E17"/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1C" w:rsidRPr="0094357A" w:rsidRDefault="000B631C" w:rsidP="003B6E17">
            <w:r>
              <w:t>Mail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B631C" w:rsidRPr="003226EB" w:rsidRDefault="000B631C" w:rsidP="003B6E17">
            <w:pPr>
              <w:rPr>
                <w:b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1C" w:rsidRPr="0094357A" w:rsidRDefault="00AB34FD" w:rsidP="003B6E17">
            <w:r>
              <w:t>Online Credit Card Contributions (for example, PayPal</w:t>
            </w:r>
            <w:r w:rsidR="00EF6421">
              <w:t>, Square, etc.</w:t>
            </w:r>
            <w:r>
              <w:t>)</w:t>
            </w:r>
            <w:r w:rsidR="00EF6421">
              <w:t xml:space="preserve">  </w:t>
            </w:r>
          </w:p>
        </w:tc>
      </w:tr>
      <w:tr w:rsidR="00AB34FD" w:rsidRPr="00A0192A" w:rsidTr="003226EB">
        <w:trPr>
          <w:trHeight w:val="529"/>
        </w:trPr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AB34FD" w:rsidRPr="0094357A" w:rsidRDefault="00AB34FD" w:rsidP="003B6E17"/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4FD" w:rsidRDefault="00AB34FD" w:rsidP="003B6E17">
            <w:r>
              <w:t>Other (please describe):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AB34FD" w:rsidRPr="00122C30" w:rsidRDefault="00AB34FD" w:rsidP="003B6E17"/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4FD" w:rsidRPr="0094357A" w:rsidRDefault="00AB34FD" w:rsidP="003B6E17"/>
        </w:tc>
      </w:tr>
    </w:tbl>
    <w:p w:rsidR="00C541AF" w:rsidRDefault="00AB34FD" w:rsidP="00F53EC4">
      <w:pPr>
        <w:tabs>
          <w:tab w:val="num" w:pos="720"/>
        </w:tabs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B631C" w:rsidRPr="00772BF4" w:rsidRDefault="006F6248" w:rsidP="00F53EC4">
      <w:pPr>
        <w:tabs>
          <w:tab w:val="num" w:pos="720"/>
        </w:tabs>
        <w:spacing w:line="276" w:lineRule="auto"/>
        <w:ind w:left="360" w:hanging="360"/>
        <w:rPr>
          <w:b/>
        </w:rPr>
      </w:pPr>
      <w:r>
        <w:rPr>
          <w:b/>
        </w:rPr>
        <w:t>9</w:t>
      </w:r>
      <w:r w:rsidR="000B631C">
        <w:rPr>
          <w:b/>
        </w:rPr>
        <w:t>.</w:t>
      </w:r>
      <w:r w:rsidR="000B631C">
        <w:rPr>
          <w:b/>
        </w:rPr>
        <w:tab/>
      </w:r>
      <w:r w:rsidR="00AA4A14">
        <w:rPr>
          <w:b/>
        </w:rPr>
        <w:t xml:space="preserve"> </w:t>
      </w:r>
      <w:r w:rsidR="000B631C">
        <w:rPr>
          <w:b/>
        </w:rPr>
        <w:t xml:space="preserve">What types of records did the </w:t>
      </w:r>
      <w:r w:rsidR="00EB30EB">
        <w:rPr>
          <w:b/>
        </w:rPr>
        <w:t>c</w:t>
      </w:r>
      <w:r w:rsidR="000B631C">
        <w:rPr>
          <w:b/>
        </w:rPr>
        <w:t xml:space="preserve">ommittee maintain for contributions?      </w:t>
      </w:r>
    </w:p>
    <w:tbl>
      <w:tblPr>
        <w:tblW w:w="963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"/>
        <w:gridCol w:w="4924"/>
        <w:gridCol w:w="4305"/>
      </w:tblGrid>
      <w:tr w:rsidR="008B707C" w:rsidRPr="00B20340" w:rsidTr="008B707C"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8B707C" w:rsidRPr="00B20340" w:rsidRDefault="008B707C" w:rsidP="00F12DAD">
            <w:pPr>
              <w:spacing w:after="100" w:afterAutospacing="1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07C" w:rsidRPr="00B20340" w:rsidRDefault="008B707C" w:rsidP="00BB3545">
            <w:pPr>
              <w:spacing w:after="100" w:afterAutospacing="1"/>
              <w:ind w:left="-113"/>
            </w:pPr>
            <w:r>
              <w:t xml:space="preserve">Duplicate Deposit Slips  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8B707C" w:rsidRDefault="008B707C" w:rsidP="00BB3545">
            <w:pPr>
              <w:spacing w:after="100" w:afterAutospacing="1"/>
              <w:ind w:left="-113"/>
            </w:pPr>
          </w:p>
        </w:tc>
      </w:tr>
      <w:tr w:rsidR="008B707C" w:rsidRPr="00B20340" w:rsidTr="008B707C">
        <w:trPr>
          <w:trHeight w:val="205"/>
        </w:trPr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707C" w:rsidRPr="00B20340" w:rsidRDefault="008B707C" w:rsidP="00F12DAD">
            <w:pPr>
              <w:spacing w:after="100" w:afterAutospacing="1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07C" w:rsidRPr="00B20340" w:rsidRDefault="008B707C" w:rsidP="00BB3545">
            <w:pPr>
              <w:spacing w:after="100" w:afterAutospacing="1"/>
              <w:ind w:left="-113"/>
            </w:pPr>
            <w:r>
              <w:t xml:space="preserve">Contributor Card File  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8B707C" w:rsidRDefault="008B707C" w:rsidP="00BB3545">
            <w:pPr>
              <w:spacing w:after="100" w:afterAutospacing="1"/>
              <w:ind w:left="-113"/>
            </w:pPr>
          </w:p>
        </w:tc>
      </w:tr>
      <w:tr w:rsidR="008B707C" w:rsidRPr="00B20340" w:rsidTr="008B707C"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707C" w:rsidRPr="00B20340" w:rsidRDefault="008B707C" w:rsidP="00F12DAD">
            <w:pPr>
              <w:spacing w:after="100" w:afterAutospacing="1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07C" w:rsidRPr="00B20340" w:rsidRDefault="008B707C" w:rsidP="00F12DAD">
            <w:pPr>
              <w:spacing w:after="100" w:afterAutospacing="1"/>
              <w:ind w:left="-113"/>
            </w:pPr>
            <w:r>
              <w:t xml:space="preserve">Contributor Ledger  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8B707C" w:rsidRDefault="008B707C" w:rsidP="00F12DAD">
            <w:pPr>
              <w:spacing w:after="100" w:afterAutospacing="1"/>
              <w:ind w:left="-113"/>
            </w:pPr>
          </w:p>
        </w:tc>
      </w:tr>
      <w:tr w:rsidR="008B707C" w:rsidRPr="00B20340" w:rsidTr="008B707C"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707C" w:rsidRPr="00B20340" w:rsidRDefault="008B707C" w:rsidP="00F12DAD">
            <w:pPr>
              <w:spacing w:after="100" w:afterAutospacing="1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07C" w:rsidRPr="00B20340" w:rsidRDefault="008B707C" w:rsidP="00F12DAD">
            <w:pPr>
              <w:spacing w:after="100" w:afterAutospacing="1"/>
              <w:ind w:left="-113"/>
            </w:pPr>
            <w:r>
              <w:t>Cash Receipts J</w:t>
            </w:r>
            <w:r w:rsidRPr="00B2591B">
              <w:t>ournal</w:t>
            </w:r>
            <w:r>
              <w:t xml:space="preserve">  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8B707C" w:rsidRDefault="008B707C" w:rsidP="00F12DAD">
            <w:pPr>
              <w:spacing w:after="100" w:afterAutospacing="1"/>
              <w:ind w:left="-113"/>
            </w:pPr>
          </w:p>
        </w:tc>
      </w:tr>
      <w:tr w:rsidR="008B707C" w:rsidRPr="00B20340" w:rsidTr="008B707C"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707C" w:rsidRPr="00B20340" w:rsidRDefault="008B707C" w:rsidP="00F12DAD">
            <w:pPr>
              <w:spacing w:after="100" w:afterAutospacing="1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07C" w:rsidRPr="00B20340" w:rsidRDefault="008B707C" w:rsidP="00F12DAD">
            <w:pPr>
              <w:spacing w:after="100" w:afterAutospacing="1"/>
              <w:ind w:left="-113"/>
            </w:pPr>
            <w:r>
              <w:t xml:space="preserve">Computer File (what software was used)  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8B707C" w:rsidRDefault="008B707C" w:rsidP="00F12DAD">
            <w:pPr>
              <w:spacing w:after="100" w:afterAutospacing="1"/>
              <w:ind w:left="-113"/>
            </w:pPr>
          </w:p>
        </w:tc>
      </w:tr>
      <w:tr w:rsidR="008B707C" w:rsidRPr="00B20340" w:rsidTr="008B707C"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8B707C" w:rsidRPr="00B20340" w:rsidRDefault="008B707C" w:rsidP="00F12DAD">
            <w:pPr>
              <w:spacing w:after="100" w:afterAutospacing="1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07C" w:rsidRPr="00B20340" w:rsidRDefault="008B707C" w:rsidP="00F53EC4">
            <w:pPr>
              <w:spacing w:after="100" w:afterAutospacing="1"/>
              <w:ind w:left="-113"/>
            </w:pPr>
            <w:r>
              <w:t xml:space="preserve">Correspondence  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8B707C" w:rsidRDefault="008B707C" w:rsidP="00F53EC4">
            <w:pPr>
              <w:spacing w:after="100" w:afterAutospacing="1"/>
              <w:ind w:left="-113"/>
            </w:pPr>
          </w:p>
        </w:tc>
      </w:tr>
      <w:tr w:rsidR="00026910" w:rsidRPr="00B20340" w:rsidTr="00026910">
        <w:trPr>
          <w:trHeight w:val="127"/>
        </w:trPr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026910" w:rsidRPr="00B20340" w:rsidRDefault="00026910" w:rsidP="00F12DAD">
            <w:pPr>
              <w:spacing w:after="100" w:afterAutospacing="1"/>
            </w:pPr>
          </w:p>
        </w:tc>
        <w:tc>
          <w:tcPr>
            <w:tcW w:w="922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26910" w:rsidRDefault="00026910" w:rsidP="00F53EC4">
            <w:pPr>
              <w:spacing w:after="100" w:afterAutospacing="1"/>
              <w:ind w:left="-113"/>
            </w:pPr>
            <w:r>
              <w:t>C</w:t>
            </w:r>
            <w:r w:rsidRPr="00B20340">
              <w:t>opies of contributor checks (</w:t>
            </w:r>
            <w:r>
              <w:t>Check one of the boxes below to i</w:t>
            </w:r>
            <w:r w:rsidRPr="00B20340">
              <w:t>ndicate</w:t>
            </w:r>
            <w:r>
              <w:t xml:space="preserve"> the</w:t>
            </w:r>
            <w:r w:rsidRPr="00B20340">
              <w:t xml:space="preserve"> </w:t>
            </w:r>
            <w:r>
              <w:t>method by</w:t>
            </w:r>
            <w:r w:rsidRPr="00B20340">
              <w:t xml:space="preserve"> which file</w:t>
            </w:r>
            <w:r>
              <w:t>s</w:t>
            </w:r>
            <w:r w:rsidRPr="00B20340">
              <w:t xml:space="preserve"> </w:t>
            </w:r>
            <w:r>
              <w:t>are</w:t>
            </w:r>
            <w:r w:rsidRPr="00B20340">
              <w:t xml:space="preserve"> maintained</w:t>
            </w:r>
            <w:r>
              <w:t xml:space="preserve"> by the committee</w:t>
            </w:r>
            <w:r w:rsidRPr="00B20340">
              <w:t xml:space="preserve">)  </w:t>
            </w:r>
          </w:p>
        </w:tc>
      </w:tr>
      <w:tr w:rsidR="00026910" w:rsidRPr="00B20340" w:rsidTr="002A231C">
        <w:trPr>
          <w:trHeight w:val="127"/>
        </w:trPr>
        <w:tc>
          <w:tcPr>
            <w:tcW w:w="406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26910" w:rsidRPr="00B20340" w:rsidRDefault="00026910" w:rsidP="00F12DAD">
            <w:pPr>
              <w:spacing w:after="100" w:afterAutospacing="1"/>
            </w:pPr>
          </w:p>
        </w:tc>
        <w:tc>
          <w:tcPr>
            <w:tcW w:w="9229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026910" w:rsidRDefault="00026910" w:rsidP="00F53EC4">
            <w:pPr>
              <w:spacing w:after="100" w:afterAutospacing="1"/>
              <w:ind w:left="-113"/>
            </w:pPr>
          </w:p>
        </w:tc>
      </w:tr>
      <w:tr w:rsidR="008B707C" w:rsidRPr="00B20340" w:rsidTr="002A231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07C" w:rsidRPr="00B20340" w:rsidRDefault="008B707C" w:rsidP="00F12DAD">
            <w:pPr>
              <w:spacing w:after="100" w:afterAutospacing="1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707C" w:rsidRDefault="00026910" w:rsidP="00F12DAD">
            <w:pPr>
              <w:spacing w:after="100" w:afterAutospacing="1"/>
              <w:ind w:left="-113"/>
            </w:pPr>
            <w:r>
              <w:t xml:space="preserve">     □   Deposit </w:t>
            </w:r>
            <w:r w:rsidR="002A231C">
              <w:t>b</w:t>
            </w:r>
            <w:r>
              <w:t xml:space="preserve">atch 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8B707C" w:rsidRDefault="008B707C" w:rsidP="00F12DAD">
            <w:pPr>
              <w:spacing w:after="100" w:afterAutospacing="1"/>
              <w:ind w:left="-113"/>
            </w:pPr>
          </w:p>
        </w:tc>
      </w:tr>
      <w:tr w:rsidR="002A231C" w:rsidRPr="00B20340" w:rsidTr="002A231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31C" w:rsidRPr="00B20340" w:rsidRDefault="002A231C" w:rsidP="00F12DAD">
            <w:pPr>
              <w:spacing w:after="100" w:afterAutospacing="1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31C" w:rsidRDefault="002A231C" w:rsidP="00F12DAD">
            <w:pPr>
              <w:spacing w:after="100" w:afterAutospacing="1"/>
              <w:ind w:left="-113"/>
            </w:pPr>
            <w:r>
              <w:t xml:space="preserve">     □   Receipt date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2A231C" w:rsidRDefault="002A231C" w:rsidP="00F12DAD">
            <w:pPr>
              <w:spacing w:after="100" w:afterAutospacing="1"/>
              <w:ind w:left="-113"/>
            </w:pPr>
          </w:p>
        </w:tc>
      </w:tr>
      <w:tr w:rsidR="002A231C" w:rsidRPr="00B20340" w:rsidTr="002A231C"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31C" w:rsidRPr="00B20340" w:rsidRDefault="002A231C" w:rsidP="00F12DAD">
            <w:pPr>
              <w:spacing w:after="100" w:afterAutospacing="1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31C" w:rsidRDefault="002A231C" w:rsidP="00F12DAD">
            <w:pPr>
              <w:spacing w:after="100" w:afterAutospacing="1"/>
              <w:ind w:left="-113"/>
            </w:pPr>
            <w:r>
              <w:t xml:space="preserve">     □   Other (please explain)  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2A231C" w:rsidRDefault="002A231C" w:rsidP="00F12DAD">
            <w:pPr>
              <w:spacing w:after="100" w:afterAutospacing="1"/>
              <w:ind w:left="-113"/>
            </w:pPr>
          </w:p>
        </w:tc>
      </w:tr>
      <w:tr w:rsidR="00026910" w:rsidRPr="00B20340" w:rsidTr="002A231C">
        <w:tc>
          <w:tcPr>
            <w:tcW w:w="406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26910" w:rsidRPr="00B20340" w:rsidRDefault="00026910" w:rsidP="00F12DAD">
            <w:pPr>
              <w:spacing w:after="100" w:afterAutospacing="1"/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910" w:rsidRDefault="00026910" w:rsidP="00F12DAD">
            <w:pPr>
              <w:spacing w:after="100" w:afterAutospacing="1"/>
              <w:ind w:left="-113"/>
            </w:pPr>
            <w:r>
              <w:t>Other (please explain)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026910" w:rsidRDefault="00026910" w:rsidP="00F12DAD">
            <w:pPr>
              <w:spacing w:after="100" w:afterAutospacing="1"/>
              <w:ind w:left="-113"/>
            </w:pPr>
          </w:p>
        </w:tc>
      </w:tr>
    </w:tbl>
    <w:p w:rsidR="006F6248" w:rsidRDefault="006F6248" w:rsidP="006F6248">
      <w:pPr>
        <w:tabs>
          <w:tab w:val="num" w:pos="720"/>
        </w:tabs>
        <w:spacing w:line="276" w:lineRule="auto"/>
        <w:ind w:left="360" w:hanging="360"/>
        <w:rPr>
          <w:b/>
        </w:rPr>
      </w:pPr>
    </w:p>
    <w:p w:rsidR="006F6248" w:rsidRDefault="006F6248" w:rsidP="006F6248">
      <w:pPr>
        <w:tabs>
          <w:tab w:val="num" w:pos="720"/>
        </w:tabs>
        <w:spacing w:line="276" w:lineRule="auto"/>
        <w:ind w:left="360" w:hanging="360"/>
        <w:rPr>
          <w:b/>
        </w:rPr>
      </w:pPr>
      <w:r>
        <w:rPr>
          <w:b/>
        </w:rPr>
        <w:t>10.</w:t>
      </w:r>
      <w:r>
        <w:rPr>
          <w:b/>
        </w:rPr>
        <w:tab/>
      </w:r>
      <w:r w:rsidRPr="00772BF4">
        <w:rPr>
          <w:b/>
        </w:rPr>
        <w:t>In preparing the campaign statement</w:t>
      </w:r>
      <w:r>
        <w:rPr>
          <w:b/>
        </w:rPr>
        <w:t>s, how did the committee</w:t>
      </w:r>
      <w:r w:rsidRPr="00772BF4">
        <w:rPr>
          <w:b/>
        </w:rPr>
        <w:t xml:space="preserve"> determine the receipt date of the contributions?  </w:t>
      </w:r>
    </w:p>
    <w:p w:rsidR="006F6248" w:rsidRDefault="006F6248" w:rsidP="006F6248">
      <w:pPr>
        <w:tabs>
          <w:tab w:val="num" w:pos="720"/>
        </w:tabs>
        <w:spacing w:line="276" w:lineRule="auto"/>
        <w:ind w:left="360" w:hanging="360"/>
        <w:rPr>
          <w:b/>
        </w:rPr>
      </w:pPr>
    </w:p>
    <w:p w:rsidR="006F6248" w:rsidRDefault="006F6248" w:rsidP="006F6248">
      <w:pPr>
        <w:tabs>
          <w:tab w:val="num" w:pos="720"/>
        </w:tabs>
        <w:spacing w:line="276" w:lineRule="auto"/>
        <w:ind w:left="360" w:hanging="360"/>
        <w:rPr>
          <w:b/>
        </w:rPr>
      </w:pPr>
    </w:p>
    <w:p w:rsidR="00EF6421" w:rsidRDefault="00EF6421" w:rsidP="006F6248">
      <w:pPr>
        <w:tabs>
          <w:tab w:val="num" w:pos="720"/>
        </w:tabs>
        <w:spacing w:line="276" w:lineRule="auto"/>
        <w:ind w:left="360" w:hanging="360"/>
        <w:rPr>
          <w:b/>
        </w:rPr>
      </w:pPr>
    </w:p>
    <w:p w:rsidR="006F6248" w:rsidRDefault="006F6248" w:rsidP="006F6248">
      <w:pPr>
        <w:tabs>
          <w:tab w:val="num" w:pos="720"/>
        </w:tabs>
        <w:spacing w:line="276" w:lineRule="auto"/>
        <w:rPr>
          <w:b/>
        </w:rPr>
      </w:pPr>
      <w:r>
        <w:rPr>
          <w:b/>
        </w:rPr>
        <w:t xml:space="preserve">11.  </w:t>
      </w:r>
      <w:r w:rsidRPr="00772BF4">
        <w:rPr>
          <w:b/>
        </w:rPr>
        <w:t>How were cumulative amounts for contributors determined?</w:t>
      </w:r>
    </w:p>
    <w:p w:rsidR="006F6248" w:rsidRDefault="006F6248" w:rsidP="006F6248">
      <w:pPr>
        <w:rPr>
          <w:szCs w:val="24"/>
        </w:rPr>
      </w:pPr>
    </w:p>
    <w:p w:rsidR="00CA6E46" w:rsidRDefault="00CA6E46" w:rsidP="006F6248">
      <w:pPr>
        <w:rPr>
          <w:szCs w:val="24"/>
        </w:rPr>
      </w:pPr>
    </w:p>
    <w:p w:rsidR="006F6248" w:rsidRDefault="006F6248" w:rsidP="006F6248">
      <w:pPr>
        <w:rPr>
          <w:szCs w:val="24"/>
        </w:rPr>
      </w:pPr>
    </w:p>
    <w:p w:rsidR="00C401B1" w:rsidRDefault="00C401B1" w:rsidP="006F6248">
      <w:pPr>
        <w:rPr>
          <w:szCs w:val="24"/>
        </w:rPr>
      </w:pPr>
    </w:p>
    <w:p w:rsidR="00CA6E46" w:rsidRPr="00AA4A14" w:rsidRDefault="00CA6E46" w:rsidP="006F6248">
      <w:pPr>
        <w:rPr>
          <w:szCs w:val="24"/>
        </w:rPr>
      </w:pPr>
    </w:p>
    <w:p w:rsidR="006F6248" w:rsidRDefault="006F6248" w:rsidP="006F6248">
      <w:pPr>
        <w:tabs>
          <w:tab w:val="num" w:pos="720"/>
        </w:tabs>
        <w:spacing w:line="276" w:lineRule="auto"/>
        <w:ind w:left="360" w:hanging="360"/>
        <w:rPr>
          <w:b/>
        </w:rPr>
      </w:pPr>
      <w:r>
        <w:rPr>
          <w:b/>
        </w:rPr>
        <w:t>12.</w:t>
      </w:r>
      <w:r>
        <w:rPr>
          <w:b/>
        </w:rPr>
        <w:tab/>
        <w:t xml:space="preserve"> </w:t>
      </w:r>
      <w:r w:rsidRPr="00772BF4">
        <w:rPr>
          <w:b/>
        </w:rPr>
        <w:t xml:space="preserve">How did the </w:t>
      </w:r>
      <w:r>
        <w:rPr>
          <w:b/>
        </w:rPr>
        <w:t>c</w:t>
      </w:r>
      <w:r w:rsidRPr="00772BF4">
        <w:rPr>
          <w:b/>
        </w:rPr>
        <w:t>ommittee obtain contributors’ occupation and employer information?</w:t>
      </w:r>
      <w:r>
        <w:rPr>
          <w:b/>
        </w:rPr>
        <w:t xml:space="preserve">  </w:t>
      </w:r>
    </w:p>
    <w:p w:rsidR="006F6248" w:rsidRPr="00EF6421" w:rsidRDefault="006F6248" w:rsidP="006F6248">
      <w:pPr>
        <w:tabs>
          <w:tab w:val="num" w:pos="720"/>
        </w:tabs>
        <w:spacing w:line="276" w:lineRule="auto"/>
        <w:ind w:left="360" w:hanging="360"/>
      </w:pPr>
    </w:p>
    <w:p w:rsidR="000B631C" w:rsidRDefault="000B631C" w:rsidP="006F6248"/>
    <w:p w:rsidR="00CA6E46" w:rsidRDefault="00CA6E46" w:rsidP="006F6248"/>
    <w:p w:rsidR="00C401B1" w:rsidRPr="00EF6421" w:rsidRDefault="00C401B1" w:rsidP="006F6248"/>
    <w:p w:rsidR="001162C9" w:rsidRDefault="001162C9">
      <w:pPr>
        <w:rPr>
          <w:b/>
        </w:rPr>
      </w:pPr>
      <w:r>
        <w:rPr>
          <w:b/>
        </w:rPr>
        <w:br w:type="page"/>
      </w:r>
    </w:p>
    <w:p w:rsidR="000B631C" w:rsidRPr="00702B25" w:rsidRDefault="006F6248" w:rsidP="00F53EC4">
      <w:pPr>
        <w:tabs>
          <w:tab w:val="num" w:pos="720"/>
        </w:tabs>
        <w:spacing w:line="276" w:lineRule="auto"/>
        <w:ind w:left="360" w:hanging="360"/>
        <w:rPr>
          <w:b/>
        </w:rPr>
      </w:pPr>
      <w:r>
        <w:rPr>
          <w:b/>
        </w:rPr>
        <w:lastRenderedPageBreak/>
        <w:t>13</w:t>
      </w:r>
      <w:r w:rsidR="000B631C">
        <w:rPr>
          <w:b/>
        </w:rPr>
        <w:t>.</w:t>
      </w:r>
      <w:r w:rsidR="000B631C">
        <w:rPr>
          <w:b/>
        </w:rPr>
        <w:tab/>
      </w:r>
      <w:r w:rsidR="00AA4A14">
        <w:rPr>
          <w:b/>
        </w:rPr>
        <w:t xml:space="preserve"> </w:t>
      </w:r>
      <w:r w:rsidR="000B631C" w:rsidRPr="00702B25">
        <w:rPr>
          <w:b/>
        </w:rPr>
        <w:t xml:space="preserve">Did </w:t>
      </w:r>
      <w:r w:rsidR="00EB30EB">
        <w:rPr>
          <w:b/>
        </w:rPr>
        <w:t>the committee</w:t>
      </w:r>
      <w:r w:rsidR="000B631C" w:rsidRPr="00702B25">
        <w:rPr>
          <w:b/>
        </w:rPr>
        <w:t xml:space="preserve"> receive any donated services (i.e. housekeeping, catering, </w:t>
      </w:r>
      <w:r w:rsidR="00EB30EB">
        <w:rPr>
          <w:b/>
        </w:rPr>
        <w:t xml:space="preserve">web design, telephone banking, </w:t>
      </w:r>
      <w:r w:rsidR="000B631C" w:rsidRPr="00702B25">
        <w:rPr>
          <w:b/>
        </w:rPr>
        <w:t xml:space="preserve">leafleting, </w:t>
      </w:r>
      <w:r w:rsidR="00F53EC4">
        <w:rPr>
          <w:b/>
        </w:rPr>
        <w:t>transportation</w:t>
      </w:r>
      <w:r w:rsidR="000B631C" w:rsidRPr="00702B25">
        <w:rPr>
          <w:b/>
        </w:rPr>
        <w:t>, etc.)?  If so, please list the contributor and the fair market value of each service.</w:t>
      </w:r>
      <w:r w:rsidR="00F53EC4">
        <w:rPr>
          <w:b/>
        </w:rPr>
        <w:t xml:space="preserve">  </w:t>
      </w:r>
    </w:p>
    <w:tbl>
      <w:tblPr>
        <w:tblW w:w="10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3848"/>
        <w:gridCol w:w="1620"/>
        <w:gridCol w:w="1435"/>
      </w:tblGrid>
      <w:tr w:rsidR="00EB30EB" w:rsidRPr="00A0192A" w:rsidTr="00C05ED5">
        <w:trPr>
          <w:trHeight w:val="242"/>
        </w:trPr>
        <w:tc>
          <w:tcPr>
            <w:tcW w:w="3172" w:type="dxa"/>
            <w:tcBorders>
              <w:bottom w:val="double" w:sz="4" w:space="0" w:color="auto"/>
            </w:tcBorders>
            <w:vAlign w:val="center"/>
          </w:tcPr>
          <w:p w:rsidR="00EB30EB" w:rsidRPr="00A0192A" w:rsidRDefault="00EB30EB" w:rsidP="003B6E17">
            <w:pPr>
              <w:jc w:val="center"/>
              <w:rPr>
                <w:b/>
              </w:rPr>
            </w:pPr>
            <w:r w:rsidRPr="00A0192A">
              <w:rPr>
                <w:b/>
              </w:rPr>
              <w:t>Contributor</w:t>
            </w:r>
          </w:p>
        </w:tc>
        <w:tc>
          <w:tcPr>
            <w:tcW w:w="3848" w:type="dxa"/>
            <w:tcBorders>
              <w:bottom w:val="double" w:sz="4" w:space="0" w:color="auto"/>
            </w:tcBorders>
            <w:vAlign w:val="center"/>
          </w:tcPr>
          <w:p w:rsidR="00EB30EB" w:rsidRPr="00A0192A" w:rsidRDefault="00EB30EB" w:rsidP="003B6E17">
            <w:pPr>
              <w:jc w:val="center"/>
              <w:rPr>
                <w:b/>
              </w:rPr>
            </w:pPr>
            <w:r w:rsidRPr="00A0192A">
              <w:rPr>
                <w:b/>
              </w:rPr>
              <w:t>Service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EB30EB" w:rsidRPr="00A0192A" w:rsidRDefault="00EB30EB" w:rsidP="003B6E17">
            <w:pPr>
              <w:jc w:val="center"/>
              <w:rPr>
                <w:b/>
              </w:rPr>
            </w:pPr>
            <w:r w:rsidRPr="00A0192A">
              <w:rPr>
                <w:b/>
              </w:rPr>
              <w:t>Fair Market Value</w:t>
            </w:r>
          </w:p>
        </w:tc>
        <w:tc>
          <w:tcPr>
            <w:tcW w:w="1435" w:type="dxa"/>
            <w:tcBorders>
              <w:bottom w:val="double" w:sz="4" w:space="0" w:color="auto"/>
            </w:tcBorders>
          </w:tcPr>
          <w:p w:rsidR="00EB30EB" w:rsidRPr="00A0192A" w:rsidRDefault="00EB30EB" w:rsidP="003B6E17">
            <w:pPr>
              <w:jc w:val="center"/>
              <w:rPr>
                <w:b/>
              </w:rPr>
            </w:pPr>
            <w:r>
              <w:rPr>
                <w:b/>
              </w:rPr>
              <w:t>Date(s) Received</w:t>
            </w:r>
          </w:p>
        </w:tc>
      </w:tr>
      <w:tr w:rsidR="00EB30EB" w:rsidRPr="00A0192A" w:rsidTr="00EF6421">
        <w:trPr>
          <w:trHeight w:val="400"/>
        </w:trPr>
        <w:tc>
          <w:tcPr>
            <w:tcW w:w="3172" w:type="dxa"/>
            <w:tcBorders>
              <w:top w:val="double" w:sz="4" w:space="0" w:color="auto"/>
            </w:tcBorders>
          </w:tcPr>
          <w:p w:rsidR="00EB30EB" w:rsidRPr="00EF6421" w:rsidRDefault="00EB30EB" w:rsidP="00EF6421"/>
        </w:tc>
        <w:tc>
          <w:tcPr>
            <w:tcW w:w="3848" w:type="dxa"/>
            <w:tcBorders>
              <w:top w:val="double" w:sz="4" w:space="0" w:color="auto"/>
            </w:tcBorders>
          </w:tcPr>
          <w:p w:rsidR="00EB30EB" w:rsidRPr="00EF6421" w:rsidRDefault="00EB30EB" w:rsidP="00EF6421"/>
        </w:tc>
        <w:tc>
          <w:tcPr>
            <w:tcW w:w="1620" w:type="dxa"/>
            <w:tcBorders>
              <w:top w:val="double" w:sz="4" w:space="0" w:color="auto"/>
            </w:tcBorders>
          </w:tcPr>
          <w:p w:rsidR="00EB30EB" w:rsidRPr="00EF6421" w:rsidRDefault="00EB30EB" w:rsidP="00EF6421"/>
        </w:tc>
        <w:tc>
          <w:tcPr>
            <w:tcW w:w="1435" w:type="dxa"/>
            <w:tcBorders>
              <w:top w:val="double" w:sz="4" w:space="0" w:color="auto"/>
            </w:tcBorders>
          </w:tcPr>
          <w:p w:rsidR="00EB30EB" w:rsidRPr="00EF6421" w:rsidRDefault="00EB30EB" w:rsidP="00EF6421"/>
        </w:tc>
      </w:tr>
      <w:tr w:rsidR="00EB30EB" w:rsidRPr="00A0192A" w:rsidTr="00EF6421">
        <w:trPr>
          <w:trHeight w:val="400"/>
        </w:trPr>
        <w:tc>
          <w:tcPr>
            <w:tcW w:w="3172" w:type="dxa"/>
          </w:tcPr>
          <w:p w:rsidR="00EB30EB" w:rsidRPr="00EF6421" w:rsidRDefault="00EB30EB" w:rsidP="00EF6421"/>
        </w:tc>
        <w:tc>
          <w:tcPr>
            <w:tcW w:w="3848" w:type="dxa"/>
          </w:tcPr>
          <w:p w:rsidR="00EB30EB" w:rsidRPr="00EF6421" w:rsidRDefault="00EB30EB" w:rsidP="00EF6421"/>
        </w:tc>
        <w:tc>
          <w:tcPr>
            <w:tcW w:w="1620" w:type="dxa"/>
          </w:tcPr>
          <w:p w:rsidR="00EB30EB" w:rsidRPr="00EF6421" w:rsidRDefault="00EB30EB" w:rsidP="00EF6421"/>
        </w:tc>
        <w:tc>
          <w:tcPr>
            <w:tcW w:w="1435" w:type="dxa"/>
          </w:tcPr>
          <w:p w:rsidR="00EB30EB" w:rsidRPr="00EF6421" w:rsidRDefault="00EB30EB" w:rsidP="00EF6421"/>
        </w:tc>
      </w:tr>
      <w:tr w:rsidR="00EB30EB" w:rsidRPr="00A0192A" w:rsidTr="00EF6421">
        <w:trPr>
          <w:trHeight w:val="400"/>
        </w:trPr>
        <w:tc>
          <w:tcPr>
            <w:tcW w:w="3172" w:type="dxa"/>
          </w:tcPr>
          <w:p w:rsidR="00EB30EB" w:rsidRPr="00EF6421" w:rsidRDefault="00EB30EB" w:rsidP="00EF6421"/>
        </w:tc>
        <w:tc>
          <w:tcPr>
            <w:tcW w:w="3848" w:type="dxa"/>
          </w:tcPr>
          <w:p w:rsidR="00EB30EB" w:rsidRPr="00EF6421" w:rsidRDefault="00EB30EB" w:rsidP="00EF6421"/>
        </w:tc>
        <w:tc>
          <w:tcPr>
            <w:tcW w:w="1620" w:type="dxa"/>
          </w:tcPr>
          <w:p w:rsidR="00EB30EB" w:rsidRPr="00EF6421" w:rsidRDefault="00EB30EB" w:rsidP="00EF6421"/>
        </w:tc>
        <w:tc>
          <w:tcPr>
            <w:tcW w:w="1435" w:type="dxa"/>
          </w:tcPr>
          <w:p w:rsidR="00EB30EB" w:rsidRPr="00EF6421" w:rsidRDefault="00EB30EB" w:rsidP="00EF6421"/>
        </w:tc>
      </w:tr>
      <w:tr w:rsidR="00EB30EB" w:rsidRPr="00A0192A" w:rsidTr="00EF6421">
        <w:trPr>
          <w:trHeight w:val="400"/>
        </w:trPr>
        <w:tc>
          <w:tcPr>
            <w:tcW w:w="3172" w:type="dxa"/>
          </w:tcPr>
          <w:p w:rsidR="00EB30EB" w:rsidRPr="00EF6421" w:rsidRDefault="00EB30EB" w:rsidP="00EF6421"/>
        </w:tc>
        <w:tc>
          <w:tcPr>
            <w:tcW w:w="3848" w:type="dxa"/>
          </w:tcPr>
          <w:p w:rsidR="00EB30EB" w:rsidRPr="00EF6421" w:rsidRDefault="00EB30EB" w:rsidP="00EF6421"/>
        </w:tc>
        <w:tc>
          <w:tcPr>
            <w:tcW w:w="1620" w:type="dxa"/>
          </w:tcPr>
          <w:p w:rsidR="00EB30EB" w:rsidRPr="00EF6421" w:rsidRDefault="00EB30EB" w:rsidP="00EF6421"/>
        </w:tc>
        <w:tc>
          <w:tcPr>
            <w:tcW w:w="1435" w:type="dxa"/>
          </w:tcPr>
          <w:p w:rsidR="00EB30EB" w:rsidRPr="00EF6421" w:rsidRDefault="00EB30EB" w:rsidP="00EF6421"/>
        </w:tc>
      </w:tr>
    </w:tbl>
    <w:p w:rsidR="00E44686" w:rsidRPr="00D009E8" w:rsidRDefault="00E44686" w:rsidP="00E44686">
      <w:pPr>
        <w:tabs>
          <w:tab w:val="num" w:pos="720"/>
        </w:tabs>
        <w:spacing w:line="276" w:lineRule="auto"/>
        <w:ind w:left="360" w:hanging="360"/>
        <w:rPr>
          <w:b/>
          <w:sz w:val="16"/>
          <w:szCs w:val="16"/>
        </w:rPr>
      </w:pPr>
    </w:p>
    <w:p w:rsidR="000B631C" w:rsidRDefault="00F53EC4" w:rsidP="00E44686">
      <w:pPr>
        <w:tabs>
          <w:tab w:val="num" w:pos="720"/>
        </w:tabs>
        <w:spacing w:line="276" w:lineRule="auto"/>
        <w:ind w:left="360" w:hanging="360"/>
        <w:rPr>
          <w:b/>
        </w:rPr>
      </w:pPr>
      <w:r>
        <w:rPr>
          <w:b/>
        </w:rPr>
        <w:t>1</w:t>
      </w:r>
      <w:r w:rsidR="000B1F1E">
        <w:rPr>
          <w:b/>
        </w:rPr>
        <w:t>4</w:t>
      </w:r>
      <w:r w:rsidR="000B631C">
        <w:rPr>
          <w:b/>
        </w:rPr>
        <w:t>.</w:t>
      </w:r>
      <w:r w:rsidR="000B631C">
        <w:rPr>
          <w:b/>
        </w:rPr>
        <w:tab/>
      </w:r>
      <w:r w:rsidR="00406841">
        <w:rPr>
          <w:b/>
        </w:rPr>
        <w:t xml:space="preserve"> </w:t>
      </w:r>
      <w:r w:rsidR="000B631C" w:rsidRPr="00702B25">
        <w:rPr>
          <w:b/>
        </w:rPr>
        <w:t>How were non-monetary contributions valued, and by whom?</w:t>
      </w:r>
      <w:r w:rsidR="000B631C">
        <w:rPr>
          <w:b/>
        </w:rPr>
        <w:t xml:space="preserve"> </w:t>
      </w:r>
      <w:r w:rsidR="000B631C" w:rsidRPr="00702B25">
        <w:rPr>
          <w:b/>
        </w:rPr>
        <w:t xml:space="preserve"> Please </w:t>
      </w:r>
      <w:r w:rsidR="00E44686">
        <w:rPr>
          <w:b/>
        </w:rPr>
        <w:t>provide</w:t>
      </w:r>
      <w:r w:rsidR="003974F9">
        <w:rPr>
          <w:b/>
        </w:rPr>
        <w:t xml:space="preserve"> copies of documentation</w:t>
      </w:r>
      <w:r w:rsidR="000B631C" w:rsidRPr="00702B25">
        <w:rPr>
          <w:b/>
        </w:rPr>
        <w:t xml:space="preserve"> verify</w:t>
      </w:r>
      <w:r w:rsidR="003974F9">
        <w:rPr>
          <w:b/>
        </w:rPr>
        <w:t>ing</w:t>
      </w:r>
      <w:r w:rsidR="000B631C" w:rsidRPr="00702B25">
        <w:rPr>
          <w:b/>
        </w:rPr>
        <w:t xml:space="preserve"> the value of non-monetary contributions.</w:t>
      </w:r>
    </w:p>
    <w:p w:rsidR="000B631C" w:rsidRDefault="000B631C" w:rsidP="00E44686">
      <w:pPr>
        <w:rPr>
          <w:b/>
        </w:rPr>
      </w:pPr>
    </w:p>
    <w:p w:rsidR="00E44686" w:rsidRDefault="00E44686" w:rsidP="00E44686">
      <w:pPr>
        <w:rPr>
          <w:b/>
        </w:rPr>
      </w:pPr>
    </w:p>
    <w:p w:rsidR="00CA6E46" w:rsidRDefault="00CA6E46" w:rsidP="00E44686">
      <w:pPr>
        <w:rPr>
          <w:b/>
        </w:rPr>
      </w:pPr>
    </w:p>
    <w:p w:rsidR="00E44686" w:rsidRDefault="00E44686" w:rsidP="00E44686">
      <w:pPr>
        <w:rPr>
          <w:b/>
        </w:rPr>
      </w:pPr>
    </w:p>
    <w:p w:rsidR="00990ADD" w:rsidRDefault="000B1F1E" w:rsidP="00EF6421">
      <w:pPr>
        <w:tabs>
          <w:tab w:val="num" w:pos="720"/>
        </w:tabs>
        <w:spacing w:line="276" w:lineRule="auto"/>
        <w:rPr>
          <w:b/>
        </w:rPr>
      </w:pPr>
      <w:r>
        <w:rPr>
          <w:b/>
        </w:rPr>
        <w:t>15</w:t>
      </w:r>
      <w:r w:rsidR="000B631C">
        <w:rPr>
          <w:b/>
        </w:rPr>
        <w:t>.</w:t>
      </w:r>
      <w:r w:rsidR="00406841">
        <w:rPr>
          <w:b/>
        </w:rPr>
        <w:t xml:space="preserve">  </w:t>
      </w:r>
      <w:r w:rsidR="00990ADD">
        <w:rPr>
          <w:b/>
        </w:rPr>
        <w:t xml:space="preserve">a.  </w:t>
      </w:r>
      <w:r w:rsidR="00F53EC4">
        <w:rPr>
          <w:b/>
        </w:rPr>
        <w:t>Did the c</w:t>
      </w:r>
      <w:r w:rsidR="000B631C">
        <w:rPr>
          <w:b/>
        </w:rPr>
        <w:t xml:space="preserve">ommittee receive any loans?  </w:t>
      </w:r>
      <w:r w:rsidR="00E44686">
        <w:rPr>
          <w:b/>
        </w:rPr>
        <w:tab/>
      </w:r>
      <w:r w:rsidR="00E44686">
        <w:rPr>
          <w:b/>
        </w:rPr>
        <w:tab/>
      </w:r>
      <w:r w:rsidR="00E44686">
        <w:rPr>
          <w:b/>
        </w:rPr>
        <w:tab/>
      </w:r>
      <w:r w:rsidR="00E44686">
        <w:rPr>
          <w:b/>
        </w:rPr>
        <w:tab/>
        <w:t>Yes</w:t>
      </w:r>
      <w:r w:rsidR="00E44686">
        <w:rPr>
          <w:b/>
        </w:rPr>
        <w:tab/>
      </w:r>
      <w:r w:rsidR="00E44686">
        <w:rPr>
          <w:b/>
        </w:rPr>
        <w:tab/>
        <w:t xml:space="preserve">No  </w:t>
      </w:r>
    </w:p>
    <w:p w:rsidR="00EF6421" w:rsidRDefault="00990ADD" w:rsidP="00990ADD">
      <w:pPr>
        <w:tabs>
          <w:tab w:val="num" w:pos="720"/>
        </w:tabs>
        <w:spacing w:line="276" w:lineRule="auto"/>
        <w:ind w:left="360" w:hanging="360"/>
        <w:rPr>
          <w:b/>
        </w:rPr>
      </w:pPr>
      <w:r>
        <w:rPr>
          <w:b/>
        </w:rPr>
        <w:tab/>
        <w:t xml:space="preserve"> b.  </w:t>
      </w:r>
      <w:r w:rsidR="000B631C">
        <w:rPr>
          <w:b/>
        </w:rPr>
        <w:t xml:space="preserve">If </w:t>
      </w:r>
      <w:r>
        <w:rPr>
          <w:b/>
        </w:rPr>
        <w:t>yes</w:t>
      </w:r>
      <w:r w:rsidR="000B631C">
        <w:rPr>
          <w:b/>
        </w:rPr>
        <w:t>, do</w:t>
      </w:r>
      <w:r w:rsidR="00EF4997">
        <w:rPr>
          <w:b/>
        </w:rPr>
        <w:t>es</w:t>
      </w:r>
      <w:r w:rsidR="000B631C">
        <w:rPr>
          <w:b/>
        </w:rPr>
        <w:t xml:space="preserve"> </w:t>
      </w:r>
      <w:r w:rsidR="00EF4997">
        <w:rPr>
          <w:b/>
        </w:rPr>
        <w:t xml:space="preserve">the </w:t>
      </w:r>
      <w:r w:rsidR="00F53EC4">
        <w:rPr>
          <w:b/>
        </w:rPr>
        <w:t>c</w:t>
      </w:r>
      <w:r w:rsidR="00EF4997">
        <w:rPr>
          <w:b/>
        </w:rPr>
        <w:t>ommittee</w:t>
      </w:r>
      <w:r w:rsidR="000B631C">
        <w:rPr>
          <w:b/>
        </w:rPr>
        <w:t xml:space="preserve"> have written loan agreements for all the loans?</w:t>
      </w:r>
      <w:r w:rsidR="00EF4997">
        <w:rPr>
          <w:b/>
        </w:rPr>
        <w:t xml:space="preserve">  (Please </w:t>
      </w:r>
      <w:r w:rsidR="00EF6421">
        <w:rPr>
          <w:b/>
        </w:rPr>
        <w:t xml:space="preserve">provide              </w:t>
      </w:r>
    </w:p>
    <w:p w:rsidR="000B631C" w:rsidRDefault="00EF6421" w:rsidP="00990ADD">
      <w:pPr>
        <w:tabs>
          <w:tab w:val="num" w:pos="720"/>
        </w:tabs>
        <w:spacing w:line="276" w:lineRule="auto"/>
        <w:ind w:left="360" w:hanging="360"/>
        <w:rPr>
          <w:b/>
        </w:rPr>
      </w:pPr>
      <w:r>
        <w:rPr>
          <w:b/>
        </w:rPr>
        <w:t xml:space="preserve">            </w:t>
      </w:r>
      <w:r w:rsidR="00E44686">
        <w:rPr>
          <w:b/>
        </w:rPr>
        <w:t xml:space="preserve">a </w:t>
      </w:r>
      <w:r w:rsidR="00EF4997">
        <w:rPr>
          <w:b/>
        </w:rPr>
        <w:t xml:space="preserve">copy of any and all written loan </w:t>
      </w:r>
      <w:proofErr w:type="gramStart"/>
      <w:r w:rsidR="00EF4997">
        <w:rPr>
          <w:b/>
        </w:rPr>
        <w:t xml:space="preserve">agreements)  </w:t>
      </w:r>
      <w:r w:rsidR="00E44686">
        <w:rPr>
          <w:b/>
        </w:rPr>
        <w:tab/>
      </w:r>
      <w:proofErr w:type="gramEnd"/>
      <w:r w:rsidR="00E44686">
        <w:rPr>
          <w:b/>
        </w:rPr>
        <w:tab/>
      </w:r>
      <w:r w:rsidR="00E44686">
        <w:rPr>
          <w:b/>
        </w:rPr>
        <w:tab/>
        <w:t>Yes</w:t>
      </w:r>
      <w:r w:rsidR="00E44686">
        <w:rPr>
          <w:b/>
        </w:rPr>
        <w:tab/>
      </w:r>
      <w:r w:rsidR="00E44686">
        <w:rPr>
          <w:b/>
        </w:rPr>
        <w:tab/>
        <w:t xml:space="preserve">No  </w:t>
      </w:r>
    </w:p>
    <w:p w:rsidR="00E44686" w:rsidRDefault="00E44686" w:rsidP="00E44686">
      <w:pPr>
        <w:tabs>
          <w:tab w:val="num" w:pos="720"/>
        </w:tabs>
        <w:spacing w:line="276" w:lineRule="auto"/>
        <w:ind w:left="360" w:hanging="360"/>
        <w:rPr>
          <w:b/>
        </w:rPr>
      </w:pPr>
    </w:p>
    <w:p w:rsidR="000B631C" w:rsidRDefault="009335E2" w:rsidP="00E44686">
      <w:pPr>
        <w:tabs>
          <w:tab w:val="num" w:pos="720"/>
        </w:tabs>
        <w:spacing w:line="276" w:lineRule="auto"/>
        <w:ind w:left="360" w:hanging="360"/>
        <w:rPr>
          <w:b/>
        </w:rPr>
      </w:pPr>
      <w:r>
        <w:rPr>
          <w:b/>
        </w:rPr>
        <w:t>1</w:t>
      </w:r>
      <w:r w:rsidR="000B1F1E">
        <w:rPr>
          <w:b/>
        </w:rPr>
        <w:t>6</w:t>
      </w:r>
      <w:r w:rsidR="000B631C">
        <w:rPr>
          <w:b/>
        </w:rPr>
        <w:t>.</w:t>
      </w:r>
      <w:r w:rsidR="000B631C">
        <w:rPr>
          <w:b/>
        </w:rPr>
        <w:tab/>
      </w:r>
      <w:r w:rsidR="00406841">
        <w:rPr>
          <w:b/>
        </w:rPr>
        <w:t xml:space="preserve"> </w:t>
      </w:r>
      <w:r w:rsidR="000B631C">
        <w:rPr>
          <w:b/>
        </w:rPr>
        <w:t>Please provide the fol</w:t>
      </w:r>
      <w:r w:rsidR="00EF4997">
        <w:rPr>
          <w:b/>
        </w:rPr>
        <w:t xml:space="preserve">lowing information for all of the </w:t>
      </w:r>
      <w:r w:rsidR="00F53EC4">
        <w:rPr>
          <w:b/>
        </w:rPr>
        <w:t>c</w:t>
      </w:r>
      <w:r w:rsidR="000B631C">
        <w:rPr>
          <w:b/>
        </w:rPr>
        <w:t xml:space="preserve">ommittee’s financial accounts: </w:t>
      </w:r>
      <w:r w:rsidR="000B631C" w:rsidRPr="00702B25">
        <w:rPr>
          <w:b/>
          <w:i/>
        </w:rPr>
        <w:t>checking</w:t>
      </w:r>
      <w:r w:rsidR="000B631C">
        <w:rPr>
          <w:b/>
        </w:rPr>
        <w:t xml:space="preserve">, </w:t>
      </w:r>
      <w:r w:rsidR="000B631C" w:rsidRPr="00702B25">
        <w:rPr>
          <w:b/>
          <w:i/>
        </w:rPr>
        <w:t>savings</w:t>
      </w:r>
      <w:r w:rsidR="000B631C">
        <w:rPr>
          <w:b/>
        </w:rPr>
        <w:t xml:space="preserve">, </w:t>
      </w:r>
      <w:r w:rsidR="000B631C" w:rsidRPr="00702B25">
        <w:rPr>
          <w:b/>
          <w:i/>
        </w:rPr>
        <w:t>certificates</w:t>
      </w:r>
      <w:r w:rsidR="003974F9">
        <w:rPr>
          <w:b/>
          <w:i/>
        </w:rPr>
        <w:t xml:space="preserve"> of</w:t>
      </w:r>
      <w:r w:rsidR="000B631C" w:rsidRPr="00702B25">
        <w:rPr>
          <w:b/>
          <w:i/>
        </w:rPr>
        <w:t xml:space="preserve"> deposit</w:t>
      </w:r>
      <w:r w:rsidR="000B631C">
        <w:rPr>
          <w:b/>
        </w:rPr>
        <w:t xml:space="preserve">, </w:t>
      </w:r>
      <w:r w:rsidR="000B631C" w:rsidRPr="00702B25">
        <w:rPr>
          <w:b/>
          <w:i/>
        </w:rPr>
        <w:t>money market accounts</w:t>
      </w:r>
      <w:r w:rsidR="000B631C">
        <w:rPr>
          <w:b/>
        </w:rPr>
        <w:t xml:space="preserve"> </w:t>
      </w:r>
      <w:r w:rsidR="000B631C" w:rsidRPr="00702B25">
        <w:rPr>
          <w:b/>
          <w:i/>
        </w:rPr>
        <w:t>and any other accounts</w:t>
      </w:r>
      <w:r w:rsidR="000B631C">
        <w:rPr>
          <w:b/>
        </w:rPr>
        <w:t xml:space="preserve"> in which funds were placed. </w:t>
      </w: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890"/>
        <w:gridCol w:w="3870"/>
        <w:gridCol w:w="1260"/>
        <w:gridCol w:w="1350"/>
      </w:tblGrid>
      <w:tr w:rsidR="000B631C" w:rsidRPr="00A0192A" w:rsidTr="00896D0D">
        <w:trPr>
          <w:trHeight w:val="485"/>
        </w:trPr>
        <w:tc>
          <w:tcPr>
            <w:tcW w:w="1710" w:type="dxa"/>
            <w:tcBorders>
              <w:bottom w:val="double" w:sz="4" w:space="0" w:color="auto"/>
            </w:tcBorders>
          </w:tcPr>
          <w:p w:rsidR="000B631C" w:rsidRPr="00A0192A" w:rsidRDefault="000B631C" w:rsidP="00EF4997">
            <w:pPr>
              <w:jc w:val="center"/>
              <w:rPr>
                <w:b/>
              </w:rPr>
            </w:pPr>
            <w:r w:rsidRPr="00A0192A">
              <w:rPr>
                <w:b/>
              </w:rPr>
              <w:t>Type of Account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0B631C" w:rsidRPr="00A0192A" w:rsidRDefault="000B631C" w:rsidP="00EF4997">
            <w:pPr>
              <w:jc w:val="center"/>
              <w:rPr>
                <w:b/>
              </w:rPr>
            </w:pPr>
            <w:r w:rsidRPr="00A0192A">
              <w:rPr>
                <w:b/>
              </w:rPr>
              <w:t>Account Number</w:t>
            </w:r>
          </w:p>
        </w:tc>
        <w:tc>
          <w:tcPr>
            <w:tcW w:w="3870" w:type="dxa"/>
            <w:tcBorders>
              <w:bottom w:val="double" w:sz="4" w:space="0" w:color="auto"/>
            </w:tcBorders>
          </w:tcPr>
          <w:p w:rsidR="000B631C" w:rsidRDefault="000B631C" w:rsidP="00EF4997">
            <w:pPr>
              <w:jc w:val="center"/>
              <w:rPr>
                <w:b/>
              </w:rPr>
            </w:pPr>
            <w:r w:rsidRPr="00A0192A">
              <w:rPr>
                <w:b/>
              </w:rPr>
              <w:t xml:space="preserve">Name and Address </w:t>
            </w:r>
          </w:p>
          <w:p w:rsidR="000B631C" w:rsidRPr="00A0192A" w:rsidRDefault="000B631C" w:rsidP="00EF4997">
            <w:pPr>
              <w:jc w:val="center"/>
              <w:rPr>
                <w:b/>
              </w:rPr>
            </w:pPr>
            <w:r w:rsidRPr="00A0192A">
              <w:rPr>
                <w:b/>
              </w:rPr>
              <w:t>of Financial Institution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0B631C" w:rsidRPr="00A0192A" w:rsidRDefault="000B631C" w:rsidP="00EF4997">
            <w:pPr>
              <w:jc w:val="center"/>
              <w:rPr>
                <w:b/>
              </w:rPr>
            </w:pPr>
            <w:r w:rsidRPr="00A0192A">
              <w:rPr>
                <w:b/>
              </w:rPr>
              <w:t>Date Opened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:rsidR="000B631C" w:rsidRPr="00A0192A" w:rsidRDefault="000B631C" w:rsidP="00EF4997">
            <w:pPr>
              <w:jc w:val="center"/>
              <w:rPr>
                <w:b/>
              </w:rPr>
            </w:pPr>
            <w:r w:rsidRPr="00A0192A">
              <w:rPr>
                <w:b/>
              </w:rPr>
              <w:t>Date Closed</w:t>
            </w:r>
          </w:p>
        </w:tc>
      </w:tr>
      <w:tr w:rsidR="000B631C" w:rsidRPr="00A0192A" w:rsidTr="00EF6421">
        <w:trPr>
          <w:trHeight w:val="357"/>
        </w:trPr>
        <w:tc>
          <w:tcPr>
            <w:tcW w:w="1710" w:type="dxa"/>
            <w:tcBorders>
              <w:top w:val="double" w:sz="4" w:space="0" w:color="auto"/>
            </w:tcBorders>
          </w:tcPr>
          <w:p w:rsidR="000B631C" w:rsidRPr="00F53EC4" w:rsidRDefault="000B631C" w:rsidP="00F53EC4"/>
        </w:tc>
        <w:tc>
          <w:tcPr>
            <w:tcW w:w="1890" w:type="dxa"/>
            <w:tcBorders>
              <w:top w:val="double" w:sz="4" w:space="0" w:color="auto"/>
            </w:tcBorders>
          </w:tcPr>
          <w:p w:rsidR="000B631C" w:rsidRPr="00F53EC4" w:rsidRDefault="000B631C" w:rsidP="00F53EC4"/>
        </w:tc>
        <w:tc>
          <w:tcPr>
            <w:tcW w:w="3870" w:type="dxa"/>
            <w:tcBorders>
              <w:top w:val="double" w:sz="4" w:space="0" w:color="auto"/>
            </w:tcBorders>
          </w:tcPr>
          <w:p w:rsidR="000B631C" w:rsidRPr="00F53EC4" w:rsidRDefault="000B631C" w:rsidP="00F53EC4"/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0B631C" w:rsidRPr="00F53EC4" w:rsidRDefault="000B631C" w:rsidP="00F53EC4"/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0B631C" w:rsidRPr="00F53EC4" w:rsidRDefault="000B631C" w:rsidP="00F53EC4"/>
        </w:tc>
      </w:tr>
      <w:tr w:rsidR="000B631C" w:rsidRPr="00A0192A" w:rsidTr="00EF6421">
        <w:trPr>
          <w:trHeight w:val="359"/>
        </w:trPr>
        <w:tc>
          <w:tcPr>
            <w:tcW w:w="1710" w:type="dxa"/>
          </w:tcPr>
          <w:p w:rsidR="000B631C" w:rsidRPr="00F53EC4" w:rsidRDefault="000B631C" w:rsidP="00F53EC4"/>
        </w:tc>
        <w:tc>
          <w:tcPr>
            <w:tcW w:w="1890" w:type="dxa"/>
          </w:tcPr>
          <w:p w:rsidR="000B631C" w:rsidRPr="00F53EC4" w:rsidRDefault="000B631C" w:rsidP="00F53EC4"/>
        </w:tc>
        <w:tc>
          <w:tcPr>
            <w:tcW w:w="3870" w:type="dxa"/>
          </w:tcPr>
          <w:p w:rsidR="000B631C" w:rsidRPr="00F53EC4" w:rsidRDefault="000B631C" w:rsidP="00F53EC4"/>
        </w:tc>
        <w:tc>
          <w:tcPr>
            <w:tcW w:w="1260" w:type="dxa"/>
            <w:vAlign w:val="center"/>
          </w:tcPr>
          <w:p w:rsidR="000B631C" w:rsidRPr="00F53EC4" w:rsidRDefault="000B631C" w:rsidP="00F53EC4"/>
        </w:tc>
        <w:tc>
          <w:tcPr>
            <w:tcW w:w="1350" w:type="dxa"/>
            <w:vAlign w:val="center"/>
          </w:tcPr>
          <w:p w:rsidR="000B631C" w:rsidRPr="00F53EC4" w:rsidRDefault="000B631C" w:rsidP="00F53EC4"/>
        </w:tc>
      </w:tr>
      <w:tr w:rsidR="000B631C" w:rsidRPr="00A0192A" w:rsidTr="00896D0D">
        <w:trPr>
          <w:trHeight w:val="440"/>
        </w:trPr>
        <w:tc>
          <w:tcPr>
            <w:tcW w:w="1710" w:type="dxa"/>
          </w:tcPr>
          <w:p w:rsidR="000B631C" w:rsidRPr="00F53EC4" w:rsidRDefault="000B631C" w:rsidP="00F53EC4"/>
        </w:tc>
        <w:tc>
          <w:tcPr>
            <w:tcW w:w="1890" w:type="dxa"/>
          </w:tcPr>
          <w:p w:rsidR="000B631C" w:rsidRPr="00F53EC4" w:rsidRDefault="000B631C" w:rsidP="00F53EC4"/>
        </w:tc>
        <w:tc>
          <w:tcPr>
            <w:tcW w:w="3870" w:type="dxa"/>
          </w:tcPr>
          <w:p w:rsidR="000B631C" w:rsidRPr="00F53EC4" w:rsidRDefault="000B631C" w:rsidP="00F53EC4"/>
        </w:tc>
        <w:tc>
          <w:tcPr>
            <w:tcW w:w="1260" w:type="dxa"/>
            <w:vAlign w:val="center"/>
          </w:tcPr>
          <w:p w:rsidR="000B631C" w:rsidRPr="00F53EC4" w:rsidRDefault="000B631C" w:rsidP="00F53EC4"/>
        </w:tc>
        <w:tc>
          <w:tcPr>
            <w:tcW w:w="1350" w:type="dxa"/>
            <w:vAlign w:val="center"/>
          </w:tcPr>
          <w:p w:rsidR="000B631C" w:rsidRPr="00F53EC4" w:rsidRDefault="000B631C" w:rsidP="00F53EC4"/>
        </w:tc>
      </w:tr>
      <w:tr w:rsidR="00C401B1" w:rsidRPr="00A0192A" w:rsidTr="00896D0D">
        <w:trPr>
          <w:trHeight w:val="440"/>
        </w:trPr>
        <w:tc>
          <w:tcPr>
            <w:tcW w:w="1710" w:type="dxa"/>
          </w:tcPr>
          <w:p w:rsidR="00C401B1" w:rsidRPr="00F53EC4" w:rsidRDefault="00C401B1" w:rsidP="00F53EC4"/>
        </w:tc>
        <w:tc>
          <w:tcPr>
            <w:tcW w:w="1890" w:type="dxa"/>
          </w:tcPr>
          <w:p w:rsidR="00C401B1" w:rsidRPr="00F53EC4" w:rsidRDefault="00C401B1" w:rsidP="00F53EC4"/>
        </w:tc>
        <w:tc>
          <w:tcPr>
            <w:tcW w:w="3870" w:type="dxa"/>
          </w:tcPr>
          <w:p w:rsidR="00C401B1" w:rsidRPr="00F53EC4" w:rsidRDefault="00C401B1" w:rsidP="00F53EC4"/>
        </w:tc>
        <w:tc>
          <w:tcPr>
            <w:tcW w:w="1260" w:type="dxa"/>
            <w:vAlign w:val="center"/>
          </w:tcPr>
          <w:p w:rsidR="00C401B1" w:rsidRPr="00F53EC4" w:rsidRDefault="00C401B1" w:rsidP="00F53EC4"/>
        </w:tc>
        <w:tc>
          <w:tcPr>
            <w:tcW w:w="1350" w:type="dxa"/>
            <w:vAlign w:val="center"/>
          </w:tcPr>
          <w:p w:rsidR="00C401B1" w:rsidRPr="00F53EC4" w:rsidRDefault="00C401B1" w:rsidP="00F53EC4"/>
        </w:tc>
      </w:tr>
    </w:tbl>
    <w:p w:rsidR="00C541AF" w:rsidRDefault="000B631C" w:rsidP="00EF4997">
      <w:pPr>
        <w:tabs>
          <w:tab w:val="left" w:pos="720"/>
        </w:tabs>
        <w:rPr>
          <w:i/>
        </w:rPr>
      </w:pPr>
      <w:r w:rsidRPr="00682812">
        <w:rPr>
          <w:b/>
        </w:rPr>
        <w:t xml:space="preserve">**Note: </w:t>
      </w:r>
      <w:r>
        <w:rPr>
          <w:i/>
        </w:rPr>
        <w:t xml:space="preserve">Please have all the bank statements for the accounts listed above available for audit. </w:t>
      </w:r>
    </w:p>
    <w:p w:rsidR="000B631C" w:rsidRPr="00EF6421" w:rsidRDefault="000B631C" w:rsidP="00E44686">
      <w:pPr>
        <w:tabs>
          <w:tab w:val="left" w:pos="1530"/>
        </w:tabs>
        <w:rPr>
          <w:sz w:val="18"/>
          <w:szCs w:val="18"/>
        </w:rPr>
      </w:pPr>
    </w:p>
    <w:p w:rsidR="00C401B1" w:rsidRDefault="00C401B1">
      <w:pPr>
        <w:rPr>
          <w:b/>
        </w:rPr>
      </w:pPr>
    </w:p>
    <w:p w:rsidR="000B631C" w:rsidRDefault="000B1F1E" w:rsidP="00EF4997">
      <w:pPr>
        <w:tabs>
          <w:tab w:val="num" w:pos="720"/>
          <w:tab w:val="left" w:pos="1530"/>
        </w:tabs>
        <w:spacing w:line="276" w:lineRule="auto"/>
        <w:ind w:left="360" w:hanging="360"/>
        <w:rPr>
          <w:b/>
        </w:rPr>
      </w:pPr>
      <w:r>
        <w:rPr>
          <w:b/>
        </w:rPr>
        <w:t>17</w:t>
      </w:r>
      <w:r w:rsidR="000B631C">
        <w:rPr>
          <w:b/>
        </w:rPr>
        <w:t>.</w:t>
      </w:r>
      <w:r w:rsidR="000B631C">
        <w:rPr>
          <w:b/>
        </w:rPr>
        <w:tab/>
      </w:r>
      <w:r w:rsidR="00406841">
        <w:rPr>
          <w:b/>
        </w:rPr>
        <w:t xml:space="preserve"> </w:t>
      </w:r>
      <w:r w:rsidR="00752879" w:rsidRPr="00682812">
        <w:rPr>
          <w:b/>
        </w:rPr>
        <w:t xml:space="preserve">If </w:t>
      </w:r>
      <w:r w:rsidR="00EF4997">
        <w:rPr>
          <w:b/>
        </w:rPr>
        <w:t xml:space="preserve">the </w:t>
      </w:r>
      <w:r w:rsidR="00F53EC4">
        <w:rPr>
          <w:b/>
        </w:rPr>
        <w:t>c</w:t>
      </w:r>
      <w:r w:rsidR="00752879">
        <w:rPr>
          <w:b/>
        </w:rPr>
        <w:t>ommittee conducted any fundraising activities</w:t>
      </w:r>
      <w:r w:rsidR="00752879" w:rsidRPr="00682812">
        <w:rPr>
          <w:b/>
        </w:rPr>
        <w:t>, please complete the following:</w:t>
      </w: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5260"/>
        <w:gridCol w:w="1170"/>
        <w:gridCol w:w="2340"/>
      </w:tblGrid>
      <w:tr w:rsidR="008E2960" w:rsidRPr="00A0192A" w:rsidTr="00C05ED5">
        <w:trPr>
          <w:trHeight w:val="278"/>
        </w:trPr>
        <w:tc>
          <w:tcPr>
            <w:tcW w:w="1310" w:type="dxa"/>
            <w:tcBorders>
              <w:bottom w:val="double" w:sz="4" w:space="0" w:color="auto"/>
            </w:tcBorders>
            <w:vAlign w:val="center"/>
          </w:tcPr>
          <w:p w:rsidR="008E2960" w:rsidRPr="00A0192A" w:rsidRDefault="008E2960" w:rsidP="00EF4997">
            <w:pPr>
              <w:jc w:val="center"/>
              <w:rPr>
                <w:b/>
              </w:rPr>
            </w:pPr>
            <w:r w:rsidRPr="00A0192A">
              <w:rPr>
                <w:b/>
              </w:rPr>
              <w:t xml:space="preserve">Date </w:t>
            </w:r>
            <w:r w:rsidRPr="00EF4997">
              <w:t>(</w:t>
            </w:r>
            <w:r w:rsidRPr="00EF4997">
              <w:rPr>
                <w:i/>
              </w:rPr>
              <w:t>mm/</w:t>
            </w:r>
            <w:proofErr w:type="spellStart"/>
            <w:r w:rsidRPr="00EF4997">
              <w:rPr>
                <w:i/>
              </w:rPr>
              <w:t>dd</w:t>
            </w:r>
            <w:proofErr w:type="spellEnd"/>
            <w:r w:rsidRPr="00EF4997">
              <w:rPr>
                <w:i/>
              </w:rPr>
              <w:t>/</w:t>
            </w:r>
            <w:proofErr w:type="spellStart"/>
            <w:r w:rsidRPr="00EF4997">
              <w:rPr>
                <w:i/>
              </w:rPr>
              <w:t>yy</w:t>
            </w:r>
            <w:proofErr w:type="spellEnd"/>
            <w:r w:rsidRPr="00EF4997"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5260" w:type="dxa"/>
            <w:tcBorders>
              <w:bottom w:val="double" w:sz="4" w:space="0" w:color="auto"/>
            </w:tcBorders>
            <w:vAlign w:val="center"/>
          </w:tcPr>
          <w:p w:rsidR="008E2960" w:rsidRPr="00A0192A" w:rsidRDefault="008E2960" w:rsidP="00EF4997">
            <w:pPr>
              <w:jc w:val="center"/>
              <w:rPr>
                <w:b/>
              </w:rPr>
            </w:pPr>
            <w:r w:rsidRPr="00A0192A">
              <w:rPr>
                <w:b/>
              </w:rPr>
              <w:t>Description</w:t>
            </w:r>
            <w:r>
              <w:rPr>
                <w:b/>
              </w:rPr>
              <w:t xml:space="preserve"> and Location</w:t>
            </w:r>
            <w:r w:rsidRPr="00A0192A">
              <w:rPr>
                <w:b/>
              </w:rPr>
              <w:t xml:space="preserve"> of </w:t>
            </w:r>
            <w:r>
              <w:rPr>
                <w:b/>
              </w:rPr>
              <w:t>Fundraiser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E2960" w:rsidRPr="00A0192A" w:rsidRDefault="008E2960" w:rsidP="00EF4997">
            <w:pPr>
              <w:ind w:left="-108" w:right="-108"/>
              <w:jc w:val="center"/>
              <w:rPr>
                <w:b/>
              </w:rPr>
            </w:pPr>
            <w:r w:rsidRPr="00A0192A">
              <w:rPr>
                <w:b/>
              </w:rPr>
              <w:t>Total Cost of the Event</w:t>
            </w:r>
            <w:r>
              <w:rPr>
                <w:b/>
              </w:rPr>
              <w:t xml:space="preserve"> </w:t>
            </w:r>
            <w:r w:rsidRPr="003C60CC">
              <w:t>($)</w:t>
            </w:r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8E2960" w:rsidRPr="00A0192A" w:rsidRDefault="008E2960" w:rsidP="00EF499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Total Amount Raised </w:t>
            </w:r>
            <w:r w:rsidRPr="003C60CC">
              <w:t>($)</w:t>
            </w:r>
          </w:p>
        </w:tc>
      </w:tr>
      <w:tr w:rsidR="008E2960" w:rsidRPr="00A0192A" w:rsidTr="00C05ED5">
        <w:trPr>
          <w:trHeight w:val="400"/>
        </w:trPr>
        <w:tc>
          <w:tcPr>
            <w:tcW w:w="1310" w:type="dxa"/>
            <w:tcBorders>
              <w:top w:val="double" w:sz="4" w:space="0" w:color="auto"/>
            </w:tcBorders>
            <w:vAlign w:val="center"/>
          </w:tcPr>
          <w:p w:rsidR="008E2960" w:rsidRPr="00F53EC4" w:rsidRDefault="008E2960" w:rsidP="00F53EC4"/>
        </w:tc>
        <w:tc>
          <w:tcPr>
            <w:tcW w:w="5260" w:type="dxa"/>
            <w:tcBorders>
              <w:top w:val="double" w:sz="4" w:space="0" w:color="auto"/>
            </w:tcBorders>
            <w:vAlign w:val="center"/>
          </w:tcPr>
          <w:p w:rsidR="008E2960" w:rsidRPr="00F53EC4" w:rsidRDefault="008E2960" w:rsidP="00F53EC4"/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8E2960" w:rsidRPr="00F53EC4" w:rsidRDefault="008E2960" w:rsidP="00F53EC4">
            <w:pPr>
              <w:ind w:left="-108" w:right="-108"/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8E2960" w:rsidRPr="00F53EC4" w:rsidRDefault="008E2960" w:rsidP="00F53EC4">
            <w:pPr>
              <w:ind w:left="-108" w:right="-108"/>
            </w:pPr>
          </w:p>
        </w:tc>
      </w:tr>
      <w:tr w:rsidR="008E2960" w:rsidRPr="00A0192A" w:rsidTr="00C05ED5">
        <w:trPr>
          <w:trHeight w:val="400"/>
        </w:trPr>
        <w:tc>
          <w:tcPr>
            <w:tcW w:w="1310" w:type="dxa"/>
            <w:vAlign w:val="center"/>
          </w:tcPr>
          <w:p w:rsidR="008E2960" w:rsidRPr="00F53EC4" w:rsidRDefault="008E2960" w:rsidP="00F53EC4"/>
        </w:tc>
        <w:tc>
          <w:tcPr>
            <w:tcW w:w="5260" w:type="dxa"/>
            <w:vAlign w:val="center"/>
          </w:tcPr>
          <w:p w:rsidR="008E2960" w:rsidRPr="00F53EC4" w:rsidRDefault="008E2960" w:rsidP="00F53EC4"/>
        </w:tc>
        <w:tc>
          <w:tcPr>
            <w:tcW w:w="1170" w:type="dxa"/>
            <w:vAlign w:val="center"/>
          </w:tcPr>
          <w:p w:rsidR="008E2960" w:rsidRPr="00F53EC4" w:rsidRDefault="008E2960" w:rsidP="00F53EC4">
            <w:pPr>
              <w:ind w:left="-108" w:right="-108"/>
            </w:pPr>
          </w:p>
        </w:tc>
        <w:tc>
          <w:tcPr>
            <w:tcW w:w="2340" w:type="dxa"/>
          </w:tcPr>
          <w:p w:rsidR="008E2960" w:rsidRPr="00F53EC4" w:rsidRDefault="008E2960" w:rsidP="00F53EC4">
            <w:pPr>
              <w:ind w:left="-108" w:right="-108"/>
            </w:pPr>
          </w:p>
        </w:tc>
      </w:tr>
      <w:tr w:rsidR="008E2960" w:rsidRPr="00A0192A" w:rsidTr="00C05ED5">
        <w:trPr>
          <w:trHeight w:val="400"/>
        </w:trPr>
        <w:tc>
          <w:tcPr>
            <w:tcW w:w="1310" w:type="dxa"/>
            <w:vAlign w:val="center"/>
          </w:tcPr>
          <w:p w:rsidR="008E2960" w:rsidRPr="00F53EC4" w:rsidRDefault="008E2960" w:rsidP="00F53EC4"/>
        </w:tc>
        <w:tc>
          <w:tcPr>
            <w:tcW w:w="5260" w:type="dxa"/>
            <w:vAlign w:val="center"/>
          </w:tcPr>
          <w:p w:rsidR="008E2960" w:rsidRPr="00F53EC4" w:rsidRDefault="008E2960" w:rsidP="00F53EC4"/>
        </w:tc>
        <w:tc>
          <w:tcPr>
            <w:tcW w:w="1170" w:type="dxa"/>
            <w:vAlign w:val="center"/>
          </w:tcPr>
          <w:p w:rsidR="008E2960" w:rsidRPr="00F53EC4" w:rsidRDefault="008E2960" w:rsidP="00F53EC4">
            <w:pPr>
              <w:ind w:left="-108" w:right="-108"/>
            </w:pPr>
          </w:p>
        </w:tc>
        <w:tc>
          <w:tcPr>
            <w:tcW w:w="2340" w:type="dxa"/>
          </w:tcPr>
          <w:p w:rsidR="008E2960" w:rsidRPr="00F53EC4" w:rsidRDefault="008E2960" w:rsidP="00F53EC4">
            <w:pPr>
              <w:ind w:left="-108" w:right="-108"/>
            </w:pPr>
          </w:p>
        </w:tc>
      </w:tr>
      <w:tr w:rsidR="008E2960" w:rsidRPr="00A0192A" w:rsidTr="00C05ED5">
        <w:trPr>
          <w:trHeight w:val="400"/>
        </w:trPr>
        <w:tc>
          <w:tcPr>
            <w:tcW w:w="1310" w:type="dxa"/>
            <w:vAlign w:val="center"/>
          </w:tcPr>
          <w:p w:rsidR="008E2960" w:rsidRPr="00F53EC4" w:rsidRDefault="008E2960" w:rsidP="00F53EC4"/>
        </w:tc>
        <w:tc>
          <w:tcPr>
            <w:tcW w:w="5260" w:type="dxa"/>
            <w:vAlign w:val="center"/>
          </w:tcPr>
          <w:p w:rsidR="008E2960" w:rsidRPr="00F53EC4" w:rsidRDefault="008E2960" w:rsidP="00F53EC4"/>
        </w:tc>
        <w:tc>
          <w:tcPr>
            <w:tcW w:w="1170" w:type="dxa"/>
            <w:vAlign w:val="center"/>
          </w:tcPr>
          <w:p w:rsidR="008E2960" w:rsidRPr="00F53EC4" w:rsidRDefault="008E2960" w:rsidP="00F53EC4">
            <w:pPr>
              <w:ind w:left="-108" w:right="-108"/>
            </w:pPr>
          </w:p>
        </w:tc>
        <w:tc>
          <w:tcPr>
            <w:tcW w:w="2340" w:type="dxa"/>
          </w:tcPr>
          <w:p w:rsidR="008E2960" w:rsidRPr="00F53EC4" w:rsidRDefault="008E2960" w:rsidP="00F53EC4">
            <w:pPr>
              <w:ind w:left="-108" w:right="-108"/>
            </w:pPr>
          </w:p>
        </w:tc>
      </w:tr>
    </w:tbl>
    <w:p w:rsidR="000B631C" w:rsidRPr="00682812" w:rsidRDefault="000B631C" w:rsidP="00EF4997">
      <w:pPr>
        <w:tabs>
          <w:tab w:val="left" w:pos="1530"/>
        </w:tabs>
        <w:ind w:left="810" w:hanging="810"/>
        <w:rPr>
          <w:i/>
        </w:rPr>
      </w:pPr>
      <w:r w:rsidRPr="00682812">
        <w:rPr>
          <w:b/>
        </w:rPr>
        <w:t>**</w:t>
      </w:r>
      <w:r>
        <w:rPr>
          <w:b/>
        </w:rPr>
        <w:t xml:space="preserve">Note: </w:t>
      </w:r>
      <w:r>
        <w:rPr>
          <w:i/>
        </w:rPr>
        <w:t>Please provide records relating to fundraising events (i.e., list of contributor names and contribution amounts for each fundraising event).</w:t>
      </w:r>
    </w:p>
    <w:p w:rsidR="00752879" w:rsidRDefault="00752879" w:rsidP="00C541AF">
      <w:pPr>
        <w:tabs>
          <w:tab w:val="left" w:pos="1530"/>
        </w:tabs>
      </w:pPr>
    </w:p>
    <w:p w:rsidR="00752879" w:rsidRDefault="00AC2C85" w:rsidP="00EF4997">
      <w:pPr>
        <w:tabs>
          <w:tab w:val="num" w:pos="720"/>
          <w:tab w:val="left" w:pos="1530"/>
        </w:tabs>
        <w:spacing w:line="276" w:lineRule="auto"/>
        <w:ind w:left="360" w:hanging="360"/>
        <w:rPr>
          <w:b/>
        </w:rPr>
      </w:pPr>
      <w:r>
        <w:rPr>
          <w:b/>
        </w:rPr>
        <w:lastRenderedPageBreak/>
        <w:t>1</w:t>
      </w:r>
      <w:r w:rsidR="000B1F1E">
        <w:rPr>
          <w:b/>
        </w:rPr>
        <w:t>8</w:t>
      </w:r>
      <w:r w:rsidR="00752879">
        <w:rPr>
          <w:b/>
        </w:rPr>
        <w:t>.</w:t>
      </w:r>
      <w:r w:rsidR="00752879">
        <w:rPr>
          <w:b/>
        </w:rPr>
        <w:tab/>
      </w:r>
      <w:r w:rsidR="00406841">
        <w:rPr>
          <w:b/>
        </w:rPr>
        <w:t xml:space="preserve"> </w:t>
      </w:r>
      <w:r w:rsidR="00752879" w:rsidRPr="00682812">
        <w:rPr>
          <w:b/>
        </w:rPr>
        <w:t xml:space="preserve">If </w:t>
      </w:r>
      <w:r w:rsidR="00A70504">
        <w:rPr>
          <w:b/>
        </w:rPr>
        <w:t>the committee’s supporters hosted</w:t>
      </w:r>
      <w:r w:rsidR="00752879">
        <w:rPr>
          <w:b/>
        </w:rPr>
        <w:t xml:space="preserve"> fundraising </w:t>
      </w:r>
      <w:r w:rsidR="004B0058">
        <w:rPr>
          <w:b/>
        </w:rPr>
        <w:t>events</w:t>
      </w:r>
      <w:r w:rsidR="00D76FAE">
        <w:rPr>
          <w:b/>
        </w:rPr>
        <w:t xml:space="preserve"> </w:t>
      </w:r>
      <w:r w:rsidR="00A70504">
        <w:rPr>
          <w:b/>
        </w:rPr>
        <w:t>at their</w:t>
      </w:r>
      <w:r w:rsidR="00D76FAE">
        <w:rPr>
          <w:b/>
        </w:rPr>
        <w:t xml:space="preserve"> home</w:t>
      </w:r>
      <w:r w:rsidR="00A70504">
        <w:rPr>
          <w:b/>
        </w:rPr>
        <w:t>s</w:t>
      </w:r>
      <w:r w:rsidR="00D76FAE">
        <w:rPr>
          <w:b/>
        </w:rPr>
        <w:t xml:space="preserve"> or office</w:t>
      </w:r>
      <w:r w:rsidR="00A70504">
        <w:rPr>
          <w:b/>
        </w:rPr>
        <w:t>s</w:t>
      </w:r>
      <w:r w:rsidR="00752879" w:rsidRPr="00682812">
        <w:rPr>
          <w:b/>
        </w:rPr>
        <w:t>, please complete the following:</w:t>
      </w:r>
    </w:p>
    <w:tbl>
      <w:tblPr>
        <w:tblW w:w="10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9"/>
        <w:gridCol w:w="3184"/>
        <w:gridCol w:w="1577"/>
        <w:gridCol w:w="1474"/>
        <w:gridCol w:w="1191"/>
        <w:gridCol w:w="1340"/>
      </w:tblGrid>
      <w:tr w:rsidR="008E2960" w:rsidRPr="00A0192A" w:rsidTr="008E2960">
        <w:trPr>
          <w:trHeight w:val="278"/>
        </w:trPr>
        <w:tc>
          <w:tcPr>
            <w:tcW w:w="1309" w:type="dxa"/>
            <w:tcBorders>
              <w:bottom w:val="double" w:sz="4" w:space="0" w:color="auto"/>
            </w:tcBorders>
            <w:vAlign w:val="center"/>
          </w:tcPr>
          <w:p w:rsidR="008E2960" w:rsidRPr="00A0192A" w:rsidRDefault="008E2960" w:rsidP="00EF4997">
            <w:pPr>
              <w:jc w:val="center"/>
              <w:rPr>
                <w:b/>
              </w:rPr>
            </w:pPr>
            <w:r w:rsidRPr="00A0192A">
              <w:rPr>
                <w:b/>
              </w:rPr>
              <w:t xml:space="preserve">Date </w:t>
            </w:r>
            <w:r w:rsidRPr="00EF4997">
              <w:t>(</w:t>
            </w:r>
            <w:r w:rsidRPr="00EF4997">
              <w:rPr>
                <w:i/>
              </w:rPr>
              <w:t>mm/</w:t>
            </w:r>
            <w:proofErr w:type="spellStart"/>
            <w:r w:rsidRPr="00EF4997">
              <w:rPr>
                <w:i/>
              </w:rPr>
              <w:t>dd</w:t>
            </w:r>
            <w:proofErr w:type="spellEnd"/>
            <w:r w:rsidRPr="00EF4997">
              <w:rPr>
                <w:i/>
              </w:rPr>
              <w:t>/</w:t>
            </w:r>
            <w:proofErr w:type="spellStart"/>
            <w:r w:rsidRPr="00EF4997">
              <w:rPr>
                <w:i/>
              </w:rPr>
              <w:t>yy</w:t>
            </w:r>
            <w:proofErr w:type="spellEnd"/>
            <w:r w:rsidRPr="00EF4997">
              <w:t>)</w:t>
            </w:r>
          </w:p>
        </w:tc>
        <w:tc>
          <w:tcPr>
            <w:tcW w:w="3184" w:type="dxa"/>
            <w:tcBorders>
              <w:bottom w:val="double" w:sz="4" w:space="0" w:color="auto"/>
            </w:tcBorders>
            <w:vAlign w:val="center"/>
          </w:tcPr>
          <w:p w:rsidR="008E2960" w:rsidRPr="00A0192A" w:rsidRDefault="008E2960" w:rsidP="00EF4997">
            <w:pPr>
              <w:jc w:val="center"/>
              <w:rPr>
                <w:b/>
              </w:rPr>
            </w:pPr>
            <w:r w:rsidRPr="00A0192A">
              <w:rPr>
                <w:b/>
              </w:rPr>
              <w:t>Description</w:t>
            </w:r>
            <w:r>
              <w:rPr>
                <w:b/>
              </w:rPr>
              <w:t xml:space="preserve"> and Location</w:t>
            </w:r>
            <w:r w:rsidRPr="00A0192A">
              <w:rPr>
                <w:b/>
              </w:rPr>
              <w:t xml:space="preserve"> of </w:t>
            </w:r>
            <w:r>
              <w:rPr>
                <w:b/>
              </w:rPr>
              <w:t>Fundraiser</w:t>
            </w:r>
          </w:p>
        </w:tc>
        <w:tc>
          <w:tcPr>
            <w:tcW w:w="1577" w:type="dxa"/>
            <w:tcBorders>
              <w:bottom w:val="double" w:sz="4" w:space="0" w:color="auto"/>
            </w:tcBorders>
            <w:vAlign w:val="center"/>
          </w:tcPr>
          <w:p w:rsidR="008E2960" w:rsidRPr="00A0192A" w:rsidRDefault="008E2960" w:rsidP="00EF499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Name of Host</w:t>
            </w:r>
          </w:p>
        </w:tc>
        <w:tc>
          <w:tcPr>
            <w:tcW w:w="1474" w:type="dxa"/>
            <w:tcBorders>
              <w:bottom w:val="double" w:sz="4" w:space="0" w:color="auto"/>
            </w:tcBorders>
          </w:tcPr>
          <w:p w:rsidR="008E2960" w:rsidRPr="003C60CC" w:rsidRDefault="008E2960" w:rsidP="00A70504">
            <w:pPr>
              <w:ind w:left="-108" w:right="-108"/>
              <w:jc w:val="center"/>
            </w:pPr>
            <w:r>
              <w:rPr>
                <w:b/>
              </w:rPr>
              <w:t xml:space="preserve">Total Cost of the Fundraiser </w:t>
            </w:r>
            <w:r>
              <w:t xml:space="preserve"> ($)</w:t>
            </w:r>
          </w:p>
        </w:tc>
        <w:tc>
          <w:tcPr>
            <w:tcW w:w="1191" w:type="dxa"/>
            <w:tcBorders>
              <w:bottom w:val="double" w:sz="4" w:space="0" w:color="auto"/>
            </w:tcBorders>
          </w:tcPr>
          <w:p w:rsidR="008E2960" w:rsidRPr="008E2960" w:rsidRDefault="008E2960" w:rsidP="00EF4997">
            <w:pPr>
              <w:ind w:left="-108" w:right="-108"/>
              <w:jc w:val="center"/>
            </w:pPr>
            <w:r>
              <w:rPr>
                <w:b/>
              </w:rPr>
              <w:t>Cost Incurred by Host</w:t>
            </w:r>
            <w:r>
              <w:t xml:space="preserve"> ($)</w:t>
            </w:r>
          </w:p>
        </w:tc>
        <w:tc>
          <w:tcPr>
            <w:tcW w:w="1340" w:type="dxa"/>
            <w:tcBorders>
              <w:bottom w:val="double" w:sz="4" w:space="0" w:color="auto"/>
            </w:tcBorders>
          </w:tcPr>
          <w:p w:rsidR="008E2960" w:rsidRPr="00A0192A" w:rsidRDefault="008E2960" w:rsidP="00EF499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Total Amount Raised </w:t>
            </w:r>
            <w:r w:rsidRPr="003C60CC">
              <w:t>($)</w:t>
            </w:r>
            <w:r>
              <w:rPr>
                <w:b/>
              </w:rPr>
              <w:t xml:space="preserve"> </w:t>
            </w:r>
          </w:p>
        </w:tc>
      </w:tr>
      <w:tr w:rsidR="008E2960" w:rsidRPr="00A0192A" w:rsidTr="004B0058">
        <w:trPr>
          <w:trHeight w:val="330"/>
        </w:trPr>
        <w:tc>
          <w:tcPr>
            <w:tcW w:w="1309" w:type="dxa"/>
            <w:tcBorders>
              <w:top w:val="double" w:sz="4" w:space="0" w:color="auto"/>
            </w:tcBorders>
            <w:vAlign w:val="center"/>
          </w:tcPr>
          <w:p w:rsidR="008E2960" w:rsidRPr="00F53EC4" w:rsidRDefault="008E2960" w:rsidP="00F53EC4"/>
        </w:tc>
        <w:tc>
          <w:tcPr>
            <w:tcW w:w="3184" w:type="dxa"/>
            <w:tcBorders>
              <w:top w:val="double" w:sz="4" w:space="0" w:color="auto"/>
            </w:tcBorders>
            <w:vAlign w:val="center"/>
          </w:tcPr>
          <w:p w:rsidR="008E2960" w:rsidRPr="00F53EC4" w:rsidRDefault="008E2960" w:rsidP="00F53EC4"/>
        </w:tc>
        <w:tc>
          <w:tcPr>
            <w:tcW w:w="1577" w:type="dxa"/>
            <w:tcBorders>
              <w:top w:val="double" w:sz="4" w:space="0" w:color="auto"/>
            </w:tcBorders>
            <w:vAlign w:val="center"/>
          </w:tcPr>
          <w:p w:rsidR="008E2960" w:rsidRPr="00F53EC4" w:rsidRDefault="008E2960" w:rsidP="00F53EC4">
            <w:pPr>
              <w:ind w:left="-108" w:right="-108"/>
            </w:pPr>
          </w:p>
        </w:tc>
        <w:tc>
          <w:tcPr>
            <w:tcW w:w="1474" w:type="dxa"/>
            <w:tcBorders>
              <w:top w:val="double" w:sz="4" w:space="0" w:color="auto"/>
            </w:tcBorders>
          </w:tcPr>
          <w:p w:rsidR="008E2960" w:rsidRPr="00F53EC4" w:rsidRDefault="008E2960" w:rsidP="00F53EC4">
            <w:pPr>
              <w:ind w:left="-108" w:right="-108"/>
            </w:pPr>
          </w:p>
        </w:tc>
        <w:tc>
          <w:tcPr>
            <w:tcW w:w="1191" w:type="dxa"/>
            <w:tcBorders>
              <w:top w:val="double" w:sz="4" w:space="0" w:color="auto"/>
            </w:tcBorders>
          </w:tcPr>
          <w:p w:rsidR="008E2960" w:rsidRPr="00F53EC4" w:rsidRDefault="008E2960" w:rsidP="00F53EC4">
            <w:pPr>
              <w:ind w:left="-108" w:right="-108"/>
            </w:pPr>
          </w:p>
        </w:tc>
        <w:tc>
          <w:tcPr>
            <w:tcW w:w="1340" w:type="dxa"/>
            <w:tcBorders>
              <w:top w:val="double" w:sz="4" w:space="0" w:color="auto"/>
            </w:tcBorders>
          </w:tcPr>
          <w:p w:rsidR="008E2960" w:rsidRPr="00F53EC4" w:rsidRDefault="008E2960" w:rsidP="00F53EC4">
            <w:pPr>
              <w:ind w:left="-108" w:right="-108"/>
            </w:pPr>
          </w:p>
        </w:tc>
      </w:tr>
      <w:tr w:rsidR="008E2960" w:rsidRPr="00A0192A" w:rsidTr="004B0058">
        <w:trPr>
          <w:trHeight w:val="350"/>
        </w:trPr>
        <w:tc>
          <w:tcPr>
            <w:tcW w:w="1309" w:type="dxa"/>
            <w:vAlign w:val="center"/>
          </w:tcPr>
          <w:p w:rsidR="008E2960" w:rsidRPr="00F53EC4" w:rsidRDefault="008E2960" w:rsidP="00F53EC4"/>
        </w:tc>
        <w:tc>
          <w:tcPr>
            <w:tcW w:w="3184" w:type="dxa"/>
            <w:vAlign w:val="center"/>
          </w:tcPr>
          <w:p w:rsidR="008E2960" w:rsidRPr="00F53EC4" w:rsidRDefault="008E2960" w:rsidP="00F53EC4"/>
        </w:tc>
        <w:tc>
          <w:tcPr>
            <w:tcW w:w="1577" w:type="dxa"/>
            <w:vAlign w:val="center"/>
          </w:tcPr>
          <w:p w:rsidR="008E2960" w:rsidRPr="00F53EC4" w:rsidRDefault="008E2960" w:rsidP="00F53EC4">
            <w:pPr>
              <w:ind w:left="-108" w:right="-108"/>
            </w:pPr>
          </w:p>
        </w:tc>
        <w:tc>
          <w:tcPr>
            <w:tcW w:w="1474" w:type="dxa"/>
          </w:tcPr>
          <w:p w:rsidR="008E2960" w:rsidRPr="00F53EC4" w:rsidRDefault="008E2960" w:rsidP="00F53EC4">
            <w:pPr>
              <w:ind w:left="-108" w:right="-108"/>
            </w:pPr>
          </w:p>
        </w:tc>
        <w:tc>
          <w:tcPr>
            <w:tcW w:w="1191" w:type="dxa"/>
          </w:tcPr>
          <w:p w:rsidR="008E2960" w:rsidRPr="00F53EC4" w:rsidRDefault="008E2960" w:rsidP="00F53EC4">
            <w:pPr>
              <w:ind w:left="-108" w:right="-108"/>
            </w:pPr>
          </w:p>
        </w:tc>
        <w:tc>
          <w:tcPr>
            <w:tcW w:w="1340" w:type="dxa"/>
          </w:tcPr>
          <w:p w:rsidR="008E2960" w:rsidRPr="00F53EC4" w:rsidRDefault="008E2960" w:rsidP="00F53EC4">
            <w:pPr>
              <w:ind w:left="-108" w:right="-108"/>
            </w:pPr>
          </w:p>
        </w:tc>
      </w:tr>
      <w:tr w:rsidR="008E2960" w:rsidRPr="00A0192A" w:rsidTr="008E2960">
        <w:trPr>
          <w:trHeight w:val="400"/>
        </w:trPr>
        <w:tc>
          <w:tcPr>
            <w:tcW w:w="1309" w:type="dxa"/>
            <w:vAlign w:val="center"/>
          </w:tcPr>
          <w:p w:rsidR="008E2960" w:rsidRPr="00F53EC4" w:rsidRDefault="008E2960" w:rsidP="00F53EC4"/>
        </w:tc>
        <w:tc>
          <w:tcPr>
            <w:tcW w:w="3184" w:type="dxa"/>
            <w:vAlign w:val="center"/>
          </w:tcPr>
          <w:p w:rsidR="008E2960" w:rsidRPr="00F53EC4" w:rsidRDefault="008E2960" w:rsidP="00F53EC4"/>
        </w:tc>
        <w:tc>
          <w:tcPr>
            <w:tcW w:w="1577" w:type="dxa"/>
            <w:vAlign w:val="center"/>
          </w:tcPr>
          <w:p w:rsidR="008E2960" w:rsidRPr="00F53EC4" w:rsidRDefault="008E2960" w:rsidP="00F53EC4">
            <w:pPr>
              <w:ind w:left="-108" w:right="-108"/>
            </w:pPr>
          </w:p>
        </w:tc>
        <w:tc>
          <w:tcPr>
            <w:tcW w:w="1474" w:type="dxa"/>
          </w:tcPr>
          <w:p w:rsidR="008E2960" w:rsidRPr="00F53EC4" w:rsidRDefault="008E2960" w:rsidP="00F53EC4">
            <w:pPr>
              <w:ind w:left="-108" w:right="-108"/>
            </w:pPr>
          </w:p>
        </w:tc>
        <w:tc>
          <w:tcPr>
            <w:tcW w:w="1191" w:type="dxa"/>
          </w:tcPr>
          <w:p w:rsidR="008E2960" w:rsidRPr="00F53EC4" w:rsidRDefault="008E2960" w:rsidP="00F53EC4">
            <w:pPr>
              <w:ind w:left="-108" w:right="-108"/>
            </w:pPr>
          </w:p>
        </w:tc>
        <w:tc>
          <w:tcPr>
            <w:tcW w:w="1340" w:type="dxa"/>
          </w:tcPr>
          <w:p w:rsidR="008E2960" w:rsidRPr="00F53EC4" w:rsidRDefault="008E2960" w:rsidP="00F53EC4">
            <w:pPr>
              <w:ind w:left="-108" w:right="-108"/>
            </w:pPr>
          </w:p>
        </w:tc>
      </w:tr>
    </w:tbl>
    <w:p w:rsidR="006D3470" w:rsidRDefault="00752879" w:rsidP="00AB34FD">
      <w:pPr>
        <w:tabs>
          <w:tab w:val="left" w:pos="1530"/>
        </w:tabs>
        <w:ind w:left="810" w:hanging="810"/>
        <w:rPr>
          <w:i/>
        </w:rPr>
      </w:pPr>
      <w:r w:rsidRPr="00682812">
        <w:rPr>
          <w:b/>
        </w:rPr>
        <w:t>**</w:t>
      </w:r>
      <w:r>
        <w:rPr>
          <w:b/>
        </w:rPr>
        <w:t xml:space="preserve">Note: </w:t>
      </w:r>
      <w:r>
        <w:rPr>
          <w:i/>
        </w:rPr>
        <w:t>Please provide records relating to fundraising events (i.e., list of contributor names and contribution amounts for each fundraising event).</w:t>
      </w:r>
    </w:p>
    <w:p w:rsidR="00C401B1" w:rsidRDefault="00C401B1" w:rsidP="00406841">
      <w:pPr>
        <w:tabs>
          <w:tab w:val="left" w:pos="1530"/>
        </w:tabs>
        <w:rPr>
          <w:b/>
          <w:i/>
          <w:smallCaps/>
          <w:sz w:val="28"/>
          <w:szCs w:val="28"/>
          <w:u w:val="single"/>
        </w:rPr>
      </w:pPr>
    </w:p>
    <w:p w:rsidR="000B631C" w:rsidRPr="006D3470" w:rsidRDefault="000B631C" w:rsidP="00406841">
      <w:pPr>
        <w:tabs>
          <w:tab w:val="left" w:pos="1530"/>
        </w:tabs>
        <w:rPr>
          <w:b/>
          <w:i/>
        </w:rPr>
      </w:pPr>
      <w:r w:rsidRPr="006D3470">
        <w:rPr>
          <w:b/>
          <w:i/>
          <w:smallCaps/>
          <w:sz w:val="28"/>
          <w:szCs w:val="28"/>
          <w:u w:val="single"/>
        </w:rPr>
        <w:t>Expenditures</w:t>
      </w:r>
      <w:r w:rsidRPr="00B9766C">
        <w:rPr>
          <w:b/>
          <w:i/>
          <w:sz w:val="28"/>
          <w:szCs w:val="28"/>
        </w:rPr>
        <w:t>:</w:t>
      </w:r>
    </w:p>
    <w:p w:rsidR="000B631C" w:rsidRPr="00C05ED5" w:rsidRDefault="000B631C" w:rsidP="00C05ED5">
      <w:pPr>
        <w:tabs>
          <w:tab w:val="left" w:pos="1530"/>
        </w:tabs>
        <w:rPr>
          <w:sz w:val="16"/>
          <w:szCs w:val="16"/>
        </w:rPr>
      </w:pPr>
    </w:p>
    <w:p w:rsidR="000B631C" w:rsidRPr="006A4F3D" w:rsidRDefault="000B1F1E" w:rsidP="00C05ED5">
      <w:pPr>
        <w:tabs>
          <w:tab w:val="num" w:pos="720"/>
          <w:tab w:val="left" w:pos="1530"/>
        </w:tabs>
        <w:spacing w:line="276" w:lineRule="auto"/>
        <w:ind w:left="360" w:hanging="360"/>
      </w:pPr>
      <w:r>
        <w:rPr>
          <w:b/>
        </w:rPr>
        <w:t>19</w:t>
      </w:r>
      <w:r w:rsidR="000B631C">
        <w:rPr>
          <w:b/>
        </w:rPr>
        <w:t>.</w:t>
      </w:r>
      <w:r w:rsidR="000B631C">
        <w:rPr>
          <w:b/>
        </w:rPr>
        <w:tab/>
        <w:t xml:space="preserve">Who approved payments for expenses incurred </w:t>
      </w:r>
      <w:r w:rsidR="00AC2C85">
        <w:rPr>
          <w:b/>
        </w:rPr>
        <w:t>by</w:t>
      </w:r>
      <w:r w:rsidR="000B631C">
        <w:rPr>
          <w:b/>
        </w:rPr>
        <w:t xml:space="preserve"> </w:t>
      </w:r>
      <w:r w:rsidR="003C60CC">
        <w:rPr>
          <w:b/>
        </w:rPr>
        <w:t xml:space="preserve">the </w:t>
      </w:r>
      <w:r w:rsidR="00AC2C85">
        <w:rPr>
          <w:b/>
        </w:rPr>
        <w:t>c</w:t>
      </w:r>
      <w:r w:rsidR="000B631C">
        <w:rPr>
          <w:b/>
        </w:rPr>
        <w:t>ommittee?</w:t>
      </w:r>
    </w:p>
    <w:p w:rsidR="000B631C" w:rsidRDefault="000B631C" w:rsidP="00C05ED5">
      <w:pPr>
        <w:tabs>
          <w:tab w:val="left" w:pos="1530"/>
        </w:tabs>
      </w:pPr>
    </w:p>
    <w:p w:rsidR="00C05ED5" w:rsidRPr="00AC2C85" w:rsidRDefault="00C05ED5" w:rsidP="00C05ED5">
      <w:pPr>
        <w:tabs>
          <w:tab w:val="left" w:pos="1530"/>
        </w:tabs>
      </w:pPr>
    </w:p>
    <w:p w:rsidR="000B631C" w:rsidRDefault="00865CD8" w:rsidP="00C05ED5">
      <w:pPr>
        <w:tabs>
          <w:tab w:val="num" w:pos="720"/>
          <w:tab w:val="left" w:pos="1530"/>
        </w:tabs>
        <w:spacing w:line="276" w:lineRule="auto"/>
        <w:ind w:left="360" w:hanging="360"/>
      </w:pPr>
      <w:r>
        <w:rPr>
          <w:b/>
        </w:rPr>
        <w:t>2</w:t>
      </w:r>
      <w:r w:rsidR="000B1F1E">
        <w:rPr>
          <w:b/>
        </w:rPr>
        <w:t>0</w:t>
      </w:r>
      <w:r w:rsidR="000B631C">
        <w:rPr>
          <w:b/>
        </w:rPr>
        <w:t>.</w:t>
      </w:r>
      <w:r w:rsidR="000B631C">
        <w:rPr>
          <w:b/>
        </w:rPr>
        <w:tab/>
        <w:t>Provide names of individ</w:t>
      </w:r>
      <w:r w:rsidR="00AC2C85">
        <w:rPr>
          <w:b/>
        </w:rPr>
        <w:t>uals authorized to sign on the c</w:t>
      </w:r>
      <w:r w:rsidR="000B631C">
        <w:rPr>
          <w:b/>
        </w:rPr>
        <w:t>ommittee’s checking account(s).</w:t>
      </w:r>
    </w:p>
    <w:p w:rsidR="006D3470" w:rsidRDefault="006D3470" w:rsidP="00C05ED5">
      <w:pPr>
        <w:tabs>
          <w:tab w:val="num" w:pos="720"/>
          <w:tab w:val="left" w:pos="1530"/>
        </w:tabs>
        <w:spacing w:line="276" w:lineRule="auto"/>
      </w:pPr>
    </w:p>
    <w:p w:rsidR="00C05ED5" w:rsidRPr="006D3470" w:rsidRDefault="00C05ED5" w:rsidP="00C05ED5">
      <w:pPr>
        <w:tabs>
          <w:tab w:val="num" w:pos="720"/>
          <w:tab w:val="left" w:pos="1530"/>
        </w:tabs>
        <w:spacing w:line="276" w:lineRule="auto"/>
      </w:pPr>
    </w:p>
    <w:p w:rsidR="000B631C" w:rsidRDefault="000B1F1E" w:rsidP="00C05ED5">
      <w:pPr>
        <w:tabs>
          <w:tab w:val="num" w:pos="720"/>
          <w:tab w:val="left" w:pos="1530"/>
        </w:tabs>
        <w:spacing w:line="276" w:lineRule="auto"/>
        <w:ind w:left="360" w:hanging="360"/>
        <w:rPr>
          <w:b/>
        </w:rPr>
      </w:pPr>
      <w:r>
        <w:rPr>
          <w:b/>
        </w:rPr>
        <w:t>21</w:t>
      </w:r>
      <w:r w:rsidR="000B631C">
        <w:rPr>
          <w:b/>
        </w:rPr>
        <w:t>.</w:t>
      </w:r>
      <w:r w:rsidR="000B631C">
        <w:rPr>
          <w:b/>
        </w:rPr>
        <w:tab/>
        <w:t xml:space="preserve">How many signatures were required on the </w:t>
      </w:r>
      <w:r w:rsidR="00AC2C85">
        <w:rPr>
          <w:b/>
        </w:rPr>
        <w:t>c</w:t>
      </w:r>
      <w:r w:rsidR="000B631C">
        <w:rPr>
          <w:b/>
        </w:rPr>
        <w:t>ommittee’s checks?</w:t>
      </w:r>
    </w:p>
    <w:p w:rsidR="003C60CC" w:rsidRDefault="003C60CC" w:rsidP="00C05ED5">
      <w:pPr>
        <w:tabs>
          <w:tab w:val="num" w:pos="720"/>
          <w:tab w:val="left" w:pos="1530"/>
        </w:tabs>
        <w:spacing w:line="276" w:lineRule="auto"/>
        <w:ind w:left="360" w:hanging="360"/>
      </w:pPr>
    </w:p>
    <w:p w:rsidR="000657D4" w:rsidRDefault="000B1F1E" w:rsidP="003C60CC">
      <w:pPr>
        <w:tabs>
          <w:tab w:val="num" w:pos="720"/>
          <w:tab w:val="left" w:pos="1530"/>
        </w:tabs>
        <w:spacing w:line="276" w:lineRule="auto"/>
        <w:ind w:left="360" w:hanging="360"/>
        <w:rPr>
          <w:b/>
        </w:rPr>
      </w:pPr>
      <w:r>
        <w:rPr>
          <w:b/>
        </w:rPr>
        <w:t>22</w:t>
      </w:r>
      <w:r w:rsidR="000657D4">
        <w:rPr>
          <w:b/>
        </w:rPr>
        <w:t xml:space="preserve">. a.  Did the committee pay for expenditures using a credit/debit card?  </w:t>
      </w:r>
      <w:r w:rsidR="000657D4">
        <w:rPr>
          <w:b/>
        </w:rPr>
        <w:tab/>
        <w:t>Yes</w:t>
      </w:r>
      <w:r w:rsidR="000657D4">
        <w:rPr>
          <w:b/>
        </w:rPr>
        <w:tab/>
        <w:t xml:space="preserve">No  </w:t>
      </w:r>
    </w:p>
    <w:p w:rsidR="000657D4" w:rsidRDefault="000657D4" w:rsidP="003C60CC">
      <w:pPr>
        <w:tabs>
          <w:tab w:val="num" w:pos="720"/>
          <w:tab w:val="left" w:pos="1530"/>
        </w:tabs>
        <w:spacing w:line="276" w:lineRule="auto"/>
        <w:ind w:left="360" w:hanging="360"/>
        <w:rPr>
          <w:b/>
        </w:rPr>
      </w:pPr>
      <w:r>
        <w:rPr>
          <w:b/>
        </w:rPr>
        <w:tab/>
        <w:t xml:space="preserve">b.  If yes, please provide the following information:  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107"/>
        <w:gridCol w:w="1043"/>
        <w:gridCol w:w="2160"/>
        <w:gridCol w:w="1025"/>
        <w:gridCol w:w="2193"/>
        <w:gridCol w:w="1637"/>
      </w:tblGrid>
      <w:tr w:rsidR="000657D4" w:rsidTr="00C05ED5">
        <w:tc>
          <w:tcPr>
            <w:tcW w:w="2107" w:type="dxa"/>
            <w:vAlign w:val="center"/>
          </w:tcPr>
          <w:p w:rsidR="000657D4" w:rsidRPr="000657D4" w:rsidRDefault="000657D4" w:rsidP="000657D4">
            <w:pPr>
              <w:tabs>
                <w:tab w:val="num" w:pos="720"/>
                <w:tab w:val="left" w:pos="1530"/>
              </w:tabs>
              <w:spacing w:line="276" w:lineRule="auto"/>
              <w:jc w:val="center"/>
              <w:rPr>
                <w:b/>
                <w:sz w:val="20"/>
              </w:rPr>
            </w:pPr>
            <w:r w:rsidRPr="000657D4">
              <w:rPr>
                <w:b/>
                <w:sz w:val="20"/>
              </w:rPr>
              <w:t>Name of Account Holder</w:t>
            </w:r>
          </w:p>
        </w:tc>
        <w:tc>
          <w:tcPr>
            <w:tcW w:w="1043" w:type="dxa"/>
            <w:vAlign w:val="center"/>
          </w:tcPr>
          <w:p w:rsidR="000657D4" w:rsidRPr="000657D4" w:rsidRDefault="000657D4" w:rsidP="000657D4">
            <w:pPr>
              <w:tabs>
                <w:tab w:val="num" w:pos="720"/>
                <w:tab w:val="left" w:pos="153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Debit or Credit Card</w:t>
            </w:r>
          </w:p>
        </w:tc>
        <w:tc>
          <w:tcPr>
            <w:tcW w:w="2160" w:type="dxa"/>
            <w:vAlign w:val="center"/>
          </w:tcPr>
          <w:p w:rsidR="000657D4" w:rsidRPr="000657D4" w:rsidRDefault="000657D4" w:rsidP="000657D4">
            <w:pPr>
              <w:tabs>
                <w:tab w:val="num" w:pos="720"/>
                <w:tab w:val="left" w:pos="153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Financial Institution </w:t>
            </w:r>
          </w:p>
        </w:tc>
        <w:tc>
          <w:tcPr>
            <w:tcW w:w="1025" w:type="dxa"/>
            <w:vAlign w:val="center"/>
          </w:tcPr>
          <w:p w:rsidR="000657D4" w:rsidRPr="000657D4" w:rsidRDefault="000657D4" w:rsidP="000C7B95">
            <w:pPr>
              <w:tabs>
                <w:tab w:val="num" w:pos="720"/>
                <w:tab w:val="left" w:pos="1530"/>
              </w:tabs>
              <w:spacing w:line="276" w:lineRule="auto"/>
              <w:jc w:val="center"/>
              <w:rPr>
                <w:b/>
                <w:sz w:val="20"/>
              </w:rPr>
            </w:pPr>
            <w:r w:rsidRPr="000657D4">
              <w:rPr>
                <w:b/>
                <w:sz w:val="20"/>
              </w:rPr>
              <w:t>Last 4 digits of card number</w:t>
            </w:r>
          </w:p>
        </w:tc>
        <w:tc>
          <w:tcPr>
            <w:tcW w:w="2193" w:type="dxa"/>
            <w:vAlign w:val="center"/>
          </w:tcPr>
          <w:p w:rsidR="000657D4" w:rsidRPr="000657D4" w:rsidRDefault="00C401B1" w:rsidP="000657D4">
            <w:pPr>
              <w:tabs>
                <w:tab w:val="num" w:pos="720"/>
                <w:tab w:val="left" w:pos="153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of person(s) who used the</w:t>
            </w:r>
            <w:r w:rsidR="000657D4" w:rsidRPr="000657D4">
              <w:rPr>
                <w:b/>
                <w:sz w:val="20"/>
              </w:rPr>
              <w:t xml:space="preserve"> credit/debit card to make expenditures</w:t>
            </w:r>
          </w:p>
        </w:tc>
        <w:tc>
          <w:tcPr>
            <w:tcW w:w="1637" w:type="dxa"/>
            <w:vAlign w:val="center"/>
          </w:tcPr>
          <w:p w:rsidR="000657D4" w:rsidRPr="000657D4" w:rsidRDefault="000657D4" w:rsidP="000657D4">
            <w:pPr>
              <w:tabs>
                <w:tab w:val="num" w:pos="720"/>
                <w:tab w:val="left" w:pos="1530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 during which card(s) was/were used</w:t>
            </w:r>
          </w:p>
        </w:tc>
      </w:tr>
      <w:tr w:rsidR="000657D4" w:rsidTr="00C05ED5">
        <w:tc>
          <w:tcPr>
            <w:tcW w:w="2107" w:type="dxa"/>
          </w:tcPr>
          <w:p w:rsidR="000657D4" w:rsidRDefault="000657D4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1043" w:type="dxa"/>
          </w:tcPr>
          <w:p w:rsidR="000657D4" w:rsidRDefault="000657D4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2160" w:type="dxa"/>
          </w:tcPr>
          <w:p w:rsidR="000657D4" w:rsidRDefault="000657D4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1025" w:type="dxa"/>
          </w:tcPr>
          <w:p w:rsidR="000657D4" w:rsidRDefault="000657D4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2193" w:type="dxa"/>
          </w:tcPr>
          <w:p w:rsidR="000657D4" w:rsidRDefault="000657D4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1637" w:type="dxa"/>
          </w:tcPr>
          <w:p w:rsidR="000657D4" w:rsidRDefault="000657D4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</w:tr>
      <w:tr w:rsidR="000657D4" w:rsidTr="00C05ED5">
        <w:tc>
          <w:tcPr>
            <w:tcW w:w="2107" w:type="dxa"/>
          </w:tcPr>
          <w:p w:rsidR="000657D4" w:rsidRDefault="000657D4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1043" w:type="dxa"/>
          </w:tcPr>
          <w:p w:rsidR="000657D4" w:rsidRDefault="000657D4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2160" w:type="dxa"/>
          </w:tcPr>
          <w:p w:rsidR="000657D4" w:rsidRDefault="000657D4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1025" w:type="dxa"/>
          </w:tcPr>
          <w:p w:rsidR="000657D4" w:rsidRDefault="000657D4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2193" w:type="dxa"/>
          </w:tcPr>
          <w:p w:rsidR="000657D4" w:rsidRDefault="000657D4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1637" w:type="dxa"/>
          </w:tcPr>
          <w:p w:rsidR="000657D4" w:rsidRDefault="000657D4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</w:tr>
      <w:tr w:rsidR="00C05ED5" w:rsidTr="00C05ED5">
        <w:tc>
          <w:tcPr>
            <w:tcW w:w="2107" w:type="dxa"/>
          </w:tcPr>
          <w:p w:rsidR="00C05ED5" w:rsidRDefault="00C05ED5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1043" w:type="dxa"/>
          </w:tcPr>
          <w:p w:rsidR="00C05ED5" w:rsidRDefault="00C05ED5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2160" w:type="dxa"/>
          </w:tcPr>
          <w:p w:rsidR="00C05ED5" w:rsidRDefault="00C05ED5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1025" w:type="dxa"/>
          </w:tcPr>
          <w:p w:rsidR="00C05ED5" w:rsidRDefault="00C05ED5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2193" w:type="dxa"/>
          </w:tcPr>
          <w:p w:rsidR="00C05ED5" w:rsidRDefault="00C05ED5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1637" w:type="dxa"/>
          </w:tcPr>
          <w:p w:rsidR="00C05ED5" w:rsidRDefault="00C05ED5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</w:tr>
      <w:tr w:rsidR="004B0058" w:rsidTr="00C05ED5">
        <w:tc>
          <w:tcPr>
            <w:tcW w:w="2107" w:type="dxa"/>
          </w:tcPr>
          <w:p w:rsidR="004B0058" w:rsidRDefault="004B0058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1043" w:type="dxa"/>
          </w:tcPr>
          <w:p w:rsidR="004B0058" w:rsidRDefault="004B0058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2160" w:type="dxa"/>
          </w:tcPr>
          <w:p w:rsidR="004B0058" w:rsidRDefault="004B0058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1025" w:type="dxa"/>
          </w:tcPr>
          <w:p w:rsidR="004B0058" w:rsidRDefault="004B0058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2193" w:type="dxa"/>
          </w:tcPr>
          <w:p w:rsidR="004B0058" w:rsidRDefault="004B0058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  <w:tc>
          <w:tcPr>
            <w:tcW w:w="1637" w:type="dxa"/>
          </w:tcPr>
          <w:p w:rsidR="004B0058" w:rsidRDefault="004B0058" w:rsidP="000657D4">
            <w:pPr>
              <w:tabs>
                <w:tab w:val="num" w:pos="720"/>
                <w:tab w:val="left" w:pos="1530"/>
              </w:tabs>
              <w:spacing w:line="276" w:lineRule="auto"/>
              <w:rPr>
                <w:b/>
              </w:rPr>
            </w:pPr>
          </w:p>
        </w:tc>
      </w:tr>
    </w:tbl>
    <w:p w:rsidR="000657D4" w:rsidRPr="000657D4" w:rsidRDefault="000657D4" w:rsidP="003C60CC">
      <w:pPr>
        <w:tabs>
          <w:tab w:val="num" w:pos="720"/>
          <w:tab w:val="left" w:pos="1530"/>
        </w:tabs>
        <w:spacing w:line="276" w:lineRule="auto"/>
        <w:ind w:left="360" w:hanging="360"/>
        <w:rPr>
          <w:b/>
        </w:rPr>
      </w:pPr>
    </w:p>
    <w:p w:rsidR="000B631C" w:rsidRPr="00772BF4" w:rsidRDefault="00B8337A" w:rsidP="003C60CC">
      <w:pPr>
        <w:tabs>
          <w:tab w:val="num" w:pos="720"/>
        </w:tabs>
        <w:spacing w:line="276" w:lineRule="auto"/>
        <w:ind w:left="360" w:hanging="360"/>
        <w:rPr>
          <w:b/>
        </w:rPr>
      </w:pPr>
      <w:r>
        <w:rPr>
          <w:b/>
        </w:rPr>
        <w:t>2</w:t>
      </w:r>
      <w:r w:rsidR="000B1F1E">
        <w:rPr>
          <w:b/>
        </w:rPr>
        <w:t>3</w:t>
      </w:r>
      <w:r w:rsidR="000B631C">
        <w:rPr>
          <w:b/>
        </w:rPr>
        <w:t>.</w:t>
      </w:r>
      <w:r w:rsidR="000B631C">
        <w:rPr>
          <w:b/>
        </w:rPr>
        <w:tab/>
        <w:t xml:space="preserve">What types of records did the campaign committee maintain for expenditures?      </w:t>
      </w:r>
    </w:p>
    <w:tbl>
      <w:tblPr>
        <w:tblW w:w="7920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65"/>
        <w:gridCol w:w="450"/>
        <w:gridCol w:w="6660"/>
      </w:tblGrid>
      <w:tr w:rsidR="004B0058" w:rsidRPr="00B20340" w:rsidTr="004B0058">
        <w:trPr>
          <w:trHeight w:val="127"/>
        </w:trPr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B0058" w:rsidRPr="00B20340" w:rsidRDefault="004B0058" w:rsidP="003B6E17">
            <w:pPr>
              <w:spacing w:after="100" w:afterAutospacing="1"/>
            </w:pPr>
          </w:p>
        </w:tc>
        <w:tc>
          <w:tcPr>
            <w:tcW w:w="737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B0058" w:rsidRPr="00B20340" w:rsidRDefault="004B0058" w:rsidP="00D44F6A">
            <w:pPr>
              <w:spacing w:after="100" w:afterAutospacing="1"/>
              <w:ind w:left="-113"/>
            </w:pPr>
            <w:r>
              <w:t xml:space="preserve">Invoices </w:t>
            </w:r>
            <w:r w:rsidRPr="00B20340">
              <w:t>(</w:t>
            </w:r>
            <w:r>
              <w:t>Please check one to i</w:t>
            </w:r>
            <w:r w:rsidRPr="00B20340">
              <w:t xml:space="preserve">ndicate </w:t>
            </w:r>
            <w:r>
              <w:t xml:space="preserve">the </w:t>
            </w:r>
            <w:r w:rsidRPr="00B20340">
              <w:t>or</w:t>
            </w:r>
            <w:r>
              <w:t>der in which the committee maintained the files.</w:t>
            </w:r>
            <w:r w:rsidRPr="00B20340">
              <w:t xml:space="preserve">)  </w:t>
            </w:r>
          </w:p>
        </w:tc>
      </w:tr>
      <w:tr w:rsidR="004B0058" w:rsidRPr="00B20340" w:rsidTr="004B0058">
        <w:trPr>
          <w:trHeight w:val="127"/>
        </w:trPr>
        <w:tc>
          <w:tcPr>
            <w:tcW w:w="5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B0058" w:rsidRPr="00B20340" w:rsidRDefault="004B0058" w:rsidP="003B6E17">
            <w:pPr>
              <w:spacing w:after="100" w:afterAutospacing="1"/>
            </w:pPr>
          </w:p>
        </w:tc>
        <w:tc>
          <w:tcPr>
            <w:tcW w:w="7375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4B0058" w:rsidRDefault="004B0058" w:rsidP="00D44F6A">
            <w:pPr>
              <w:spacing w:after="100" w:afterAutospacing="1"/>
              <w:ind w:left="-113"/>
            </w:pPr>
          </w:p>
        </w:tc>
      </w:tr>
      <w:tr w:rsidR="00D44F6A" w:rsidRPr="00B20340" w:rsidTr="004B0058">
        <w:trPr>
          <w:trHeight w:val="187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D44F6A" w:rsidP="003C60CC">
            <w:pPr>
              <w:spacing w:after="100" w:afterAutospacing="1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D44F6A" w:rsidP="003C60CC">
            <w:pPr>
              <w:spacing w:after="100" w:afterAutospacing="1"/>
              <w:ind w:left="-113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D44F6A" w:rsidP="003C60CC">
            <w:pPr>
              <w:spacing w:after="100" w:afterAutospacing="1"/>
              <w:jc w:val="right"/>
            </w:pPr>
            <w:r>
              <w:t>□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D47E69" w:rsidP="003C60CC">
            <w:pPr>
              <w:spacing w:after="100" w:afterAutospacing="1"/>
            </w:pPr>
            <w:r>
              <w:t>Check N</w:t>
            </w:r>
            <w:r w:rsidR="00D44F6A">
              <w:t>umbers</w:t>
            </w:r>
            <w:r w:rsidR="002D68F4">
              <w:t xml:space="preserve">  </w:t>
            </w:r>
          </w:p>
        </w:tc>
      </w:tr>
      <w:tr w:rsidR="00D44F6A" w:rsidRPr="00B20340" w:rsidTr="00D44F6A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D44F6A" w:rsidP="003C60CC">
            <w:pPr>
              <w:spacing w:after="100" w:afterAutospacing="1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D44F6A" w:rsidP="003C60CC">
            <w:pPr>
              <w:spacing w:after="100" w:afterAutospacing="1"/>
              <w:ind w:left="-113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D44F6A" w:rsidP="003C60CC">
            <w:pPr>
              <w:spacing w:after="100" w:afterAutospacing="1"/>
              <w:jc w:val="right"/>
            </w:pPr>
            <w:r>
              <w:t>□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D47E69" w:rsidP="003C60CC">
            <w:pPr>
              <w:spacing w:after="100" w:afterAutospacing="1"/>
            </w:pPr>
            <w:r>
              <w:t>Dates P</w:t>
            </w:r>
            <w:r w:rsidR="00D44F6A">
              <w:t>aid</w:t>
            </w:r>
            <w:r w:rsidR="002D68F4">
              <w:t xml:space="preserve">  </w:t>
            </w:r>
          </w:p>
        </w:tc>
      </w:tr>
      <w:tr w:rsidR="00D44F6A" w:rsidRPr="00B20340" w:rsidTr="00D44F6A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D44F6A" w:rsidP="003C60CC">
            <w:pPr>
              <w:spacing w:after="100" w:afterAutospacing="1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D44F6A" w:rsidP="003C60CC">
            <w:pPr>
              <w:spacing w:after="100" w:afterAutospacing="1"/>
              <w:ind w:left="-113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D44F6A" w:rsidP="003C60CC">
            <w:pPr>
              <w:spacing w:after="100" w:afterAutospacing="1"/>
              <w:jc w:val="right"/>
            </w:pPr>
            <w:r>
              <w:t>□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D47E69" w:rsidP="00D47E69">
            <w:pPr>
              <w:spacing w:after="100" w:afterAutospacing="1"/>
            </w:pPr>
            <w:r>
              <w:t xml:space="preserve">Reporting </w:t>
            </w:r>
            <w:r w:rsidR="00D44F6A">
              <w:t xml:space="preserve">Period of </w:t>
            </w:r>
            <w:r>
              <w:t>Campaign Statements</w:t>
            </w:r>
            <w:r w:rsidR="002D68F4">
              <w:t xml:space="preserve">  </w:t>
            </w:r>
          </w:p>
        </w:tc>
      </w:tr>
      <w:tr w:rsidR="00D44F6A" w:rsidRPr="00B20340" w:rsidTr="00D44F6A"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D44F6A" w:rsidP="003C60CC">
            <w:pPr>
              <w:spacing w:after="100" w:afterAutospacing="1"/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D44F6A" w:rsidP="003C60CC">
            <w:pPr>
              <w:spacing w:after="100" w:afterAutospacing="1"/>
              <w:ind w:left="-113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D44F6A" w:rsidP="003C60CC">
            <w:pPr>
              <w:spacing w:after="100" w:afterAutospacing="1"/>
              <w:jc w:val="right"/>
            </w:pPr>
            <w:r>
              <w:t>□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Default="00D44F6A" w:rsidP="003C60CC">
            <w:pPr>
              <w:spacing w:after="100" w:afterAutospacing="1"/>
            </w:pPr>
            <w:r>
              <w:t>Other (please explain)</w:t>
            </w:r>
            <w:r w:rsidR="002D68F4">
              <w:t xml:space="preserve">  </w:t>
            </w:r>
          </w:p>
        </w:tc>
      </w:tr>
      <w:tr w:rsidR="00D44F6A" w:rsidRPr="00B20340" w:rsidTr="00D44F6A">
        <w:tc>
          <w:tcPr>
            <w:tcW w:w="54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D44F6A" w:rsidRPr="00B20340" w:rsidRDefault="00D44F6A" w:rsidP="003B6E17">
            <w:pPr>
              <w:spacing w:after="100" w:afterAutospacing="1"/>
            </w:pPr>
          </w:p>
        </w:tc>
        <w:tc>
          <w:tcPr>
            <w:tcW w:w="7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2D68F4" w:rsidP="003B6E17">
            <w:pPr>
              <w:spacing w:after="100" w:afterAutospacing="1"/>
              <w:ind w:left="-113"/>
            </w:pPr>
            <w:r>
              <w:t xml:space="preserve">Expenditure Authorizations  </w:t>
            </w:r>
          </w:p>
        </w:tc>
      </w:tr>
      <w:tr w:rsidR="00D44F6A" w:rsidRPr="00B20340" w:rsidTr="00D44F6A">
        <w:trPr>
          <w:trHeight w:val="205"/>
        </w:trPr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D44F6A" w:rsidRPr="00B20340" w:rsidRDefault="00D44F6A" w:rsidP="003B6E17">
            <w:pPr>
              <w:spacing w:after="100" w:afterAutospacing="1"/>
            </w:pPr>
          </w:p>
        </w:tc>
        <w:tc>
          <w:tcPr>
            <w:tcW w:w="7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2D68F4" w:rsidP="003B6E17">
            <w:pPr>
              <w:spacing w:after="100" w:afterAutospacing="1"/>
              <w:ind w:left="-113"/>
            </w:pPr>
            <w:r>
              <w:t xml:space="preserve">Card File  </w:t>
            </w:r>
          </w:p>
        </w:tc>
      </w:tr>
      <w:tr w:rsidR="00D44F6A" w:rsidRPr="00B20340" w:rsidTr="00D44F6A"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D44F6A" w:rsidRPr="00B20340" w:rsidRDefault="00D44F6A" w:rsidP="003B6E17">
            <w:pPr>
              <w:spacing w:after="100" w:afterAutospacing="1"/>
            </w:pPr>
          </w:p>
        </w:tc>
        <w:tc>
          <w:tcPr>
            <w:tcW w:w="7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2D68F4" w:rsidP="003B6E17">
            <w:pPr>
              <w:spacing w:after="100" w:afterAutospacing="1"/>
              <w:ind w:left="-113"/>
            </w:pPr>
            <w:r>
              <w:t xml:space="preserve">Expenditures/Disbursements Journal  </w:t>
            </w:r>
          </w:p>
        </w:tc>
      </w:tr>
      <w:tr w:rsidR="00D44F6A" w:rsidRPr="00B20340" w:rsidTr="00D44F6A"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D44F6A" w:rsidRPr="00B20340" w:rsidRDefault="00D44F6A" w:rsidP="003B6E17">
            <w:pPr>
              <w:spacing w:after="100" w:afterAutospacing="1"/>
            </w:pPr>
          </w:p>
        </w:tc>
        <w:tc>
          <w:tcPr>
            <w:tcW w:w="7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F6A" w:rsidRPr="00B20340" w:rsidRDefault="002D68F4" w:rsidP="003B6E17">
            <w:pPr>
              <w:spacing w:after="100" w:afterAutospacing="1"/>
              <w:ind w:left="-113"/>
            </w:pPr>
            <w:r>
              <w:t xml:space="preserve">Cancelled Checks  </w:t>
            </w:r>
          </w:p>
        </w:tc>
      </w:tr>
      <w:tr w:rsidR="00D47E69" w:rsidRPr="00B20340" w:rsidTr="00D44F6A"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D47E69" w:rsidRPr="00B20340" w:rsidRDefault="00D47E69" w:rsidP="003B6E17">
            <w:pPr>
              <w:spacing w:after="100" w:afterAutospacing="1"/>
            </w:pPr>
          </w:p>
        </w:tc>
        <w:tc>
          <w:tcPr>
            <w:tcW w:w="7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E69" w:rsidRDefault="002D68F4" w:rsidP="003B6E17">
            <w:pPr>
              <w:spacing w:after="100" w:afterAutospacing="1"/>
              <w:ind w:left="-113"/>
            </w:pPr>
            <w:r>
              <w:t xml:space="preserve">Correspondence with vendors  </w:t>
            </w:r>
          </w:p>
        </w:tc>
      </w:tr>
      <w:tr w:rsidR="002D68F4" w:rsidRPr="00B20340" w:rsidTr="00D44F6A">
        <w:tc>
          <w:tcPr>
            <w:tcW w:w="5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2D68F4" w:rsidRPr="00B20340" w:rsidRDefault="002D68F4" w:rsidP="003B6E17">
            <w:pPr>
              <w:spacing w:after="100" w:afterAutospacing="1"/>
            </w:pPr>
          </w:p>
        </w:tc>
        <w:tc>
          <w:tcPr>
            <w:tcW w:w="7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8F4" w:rsidRDefault="002D68F4" w:rsidP="003B6E17">
            <w:pPr>
              <w:spacing w:after="100" w:afterAutospacing="1"/>
              <w:ind w:left="-113"/>
            </w:pPr>
            <w:r>
              <w:t xml:space="preserve">Other (please explain)  </w:t>
            </w:r>
          </w:p>
        </w:tc>
      </w:tr>
    </w:tbl>
    <w:p w:rsidR="000B631C" w:rsidRPr="00C66881" w:rsidRDefault="000B631C" w:rsidP="00C66881">
      <w:pPr>
        <w:rPr>
          <w:b/>
          <w:szCs w:val="24"/>
        </w:rPr>
      </w:pPr>
    </w:p>
    <w:p w:rsidR="000B631C" w:rsidRDefault="00865CD8" w:rsidP="00C66881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B1F1E">
        <w:rPr>
          <w:rFonts w:ascii="Times New Roman" w:hAnsi="Times New Roman"/>
          <w:b/>
          <w:sz w:val="24"/>
          <w:szCs w:val="24"/>
        </w:rPr>
        <w:t>4</w:t>
      </w:r>
      <w:r w:rsidR="000B631C">
        <w:rPr>
          <w:rFonts w:ascii="Times New Roman" w:hAnsi="Times New Roman"/>
          <w:b/>
          <w:sz w:val="24"/>
          <w:szCs w:val="24"/>
        </w:rPr>
        <w:t>.</w:t>
      </w:r>
      <w:r w:rsidR="000B631C">
        <w:rPr>
          <w:rFonts w:ascii="Times New Roman" w:hAnsi="Times New Roman"/>
          <w:b/>
          <w:sz w:val="24"/>
          <w:szCs w:val="24"/>
        </w:rPr>
        <w:tab/>
      </w:r>
      <w:r w:rsidR="00406841">
        <w:rPr>
          <w:rFonts w:ascii="Times New Roman" w:hAnsi="Times New Roman"/>
          <w:b/>
          <w:sz w:val="24"/>
          <w:szCs w:val="24"/>
        </w:rPr>
        <w:t xml:space="preserve"> </w:t>
      </w:r>
      <w:r w:rsidR="00C66881">
        <w:rPr>
          <w:rFonts w:ascii="Times New Roman" w:hAnsi="Times New Roman"/>
          <w:b/>
          <w:sz w:val="24"/>
          <w:szCs w:val="24"/>
        </w:rPr>
        <w:t xml:space="preserve">Has the committee provided the Ethics Commission with a copy of </w:t>
      </w:r>
      <w:r w:rsidR="000B631C" w:rsidRPr="000268E3">
        <w:rPr>
          <w:rFonts w:ascii="Times New Roman" w:hAnsi="Times New Roman"/>
          <w:b/>
          <w:sz w:val="24"/>
          <w:szCs w:val="24"/>
        </w:rPr>
        <w:t xml:space="preserve">an invoice or receipt </w:t>
      </w:r>
      <w:r w:rsidR="00C66881">
        <w:rPr>
          <w:rFonts w:ascii="Times New Roman" w:hAnsi="Times New Roman"/>
          <w:b/>
          <w:sz w:val="24"/>
          <w:szCs w:val="24"/>
        </w:rPr>
        <w:t xml:space="preserve">to </w:t>
      </w:r>
      <w:r w:rsidR="000B631C" w:rsidRPr="000268E3">
        <w:rPr>
          <w:rFonts w:ascii="Times New Roman" w:hAnsi="Times New Roman"/>
          <w:b/>
          <w:sz w:val="24"/>
          <w:szCs w:val="24"/>
        </w:rPr>
        <w:t>support e</w:t>
      </w:r>
      <w:r w:rsidR="00C66881">
        <w:rPr>
          <w:rFonts w:ascii="Times New Roman" w:hAnsi="Times New Roman"/>
          <w:b/>
          <w:sz w:val="24"/>
          <w:szCs w:val="24"/>
        </w:rPr>
        <w:t>ach</w:t>
      </w:r>
      <w:r w:rsidR="000B631C" w:rsidRPr="000268E3">
        <w:rPr>
          <w:rFonts w:ascii="Times New Roman" w:hAnsi="Times New Roman"/>
          <w:b/>
          <w:sz w:val="24"/>
          <w:szCs w:val="24"/>
        </w:rPr>
        <w:t xml:space="preserve"> disbursement or payment</w:t>
      </w:r>
      <w:r w:rsidR="00C66881">
        <w:rPr>
          <w:rFonts w:ascii="Times New Roman" w:hAnsi="Times New Roman"/>
          <w:b/>
          <w:sz w:val="24"/>
          <w:szCs w:val="24"/>
        </w:rPr>
        <w:t xml:space="preserve"> made by the committee</w:t>
      </w:r>
      <w:r w:rsidR="00C66881" w:rsidRPr="000268E3">
        <w:rPr>
          <w:rFonts w:ascii="Times New Roman" w:hAnsi="Times New Roman"/>
          <w:b/>
          <w:sz w:val="24"/>
          <w:szCs w:val="24"/>
        </w:rPr>
        <w:t>?</w:t>
      </w:r>
      <w:r w:rsidR="00C66881">
        <w:rPr>
          <w:rFonts w:ascii="Times New Roman" w:hAnsi="Times New Roman"/>
          <w:b/>
          <w:sz w:val="24"/>
          <w:szCs w:val="24"/>
        </w:rPr>
        <w:t xml:space="preserve"> </w:t>
      </w:r>
      <w:r w:rsidR="00C66881">
        <w:rPr>
          <w:rFonts w:ascii="Times New Roman" w:hAnsi="Times New Roman"/>
          <w:b/>
          <w:sz w:val="24"/>
          <w:szCs w:val="24"/>
        </w:rPr>
        <w:tab/>
      </w:r>
      <w:r w:rsidR="00C66881">
        <w:rPr>
          <w:rFonts w:ascii="Times New Roman" w:hAnsi="Times New Roman"/>
          <w:b/>
          <w:sz w:val="24"/>
          <w:szCs w:val="24"/>
        </w:rPr>
        <w:tab/>
        <w:t>Yes</w:t>
      </w:r>
      <w:r w:rsidR="00C66881">
        <w:rPr>
          <w:rFonts w:ascii="Times New Roman" w:hAnsi="Times New Roman"/>
          <w:b/>
          <w:sz w:val="24"/>
          <w:szCs w:val="24"/>
        </w:rPr>
        <w:tab/>
      </w:r>
      <w:r w:rsidR="00C66881">
        <w:rPr>
          <w:rFonts w:ascii="Times New Roman" w:hAnsi="Times New Roman"/>
          <w:b/>
          <w:sz w:val="24"/>
          <w:szCs w:val="24"/>
        </w:rPr>
        <w:tab/>
        <w:t>No</w:t>
      </w:r>
    </w:p>
    <w:p w:rsidR="007D3B09" w:rsidRDefault="00C66881" w:rsidP="00C66881">
      <w:pPr>
        <w:pStyle w:val="ListParagraph"/>
        <w:tabs>
          <w:tab w:val="num" w:pos="720"/>
        </w:tabs>
        <w:spacing w:after="0"/>
        <w:ind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no, please explain:  </w:t>
      </w:r>
    </w:p>
    <w:p w:rsidR="00C66881" w:rsidRDefault="00C66881" w:rsidP="008E53D1">
      <w:pPr>
        <w:pStyle w:val="ListParagraph"/>
        <w:tabs>
          <w:tab w:val="num" w:pos="720"/>
        </w:tabs>
        <w:spacing w:after="0"/>
        <w:ind w:hanging="360"/>
        <w:rPr>
          <w:rFonts w:ascii="Times New Roman" w:hAnsi="Times New Roman"/>
          <w:b/>
          <w:sz w:val="24"/>
          <w:szCs w:val="24"/>
        </w:rPr>
      </w:pPr>
    </w:p>
    <w:p w:rsidR="00C66881" w:rsidRDefault="00C66881" w:rsidP="008E53D1">
      <w:pPr>
        <w:pStyle w:val="ListParagraph"/>
        <w:tabs>
          <w:tab w:val="num" w:pos="720"/>
        </w:tabs>
        <w:spacing w:after="0"/>
        <w:ind w:hanging="360"/>
        <w:rPr>
          <w:rFonts w:ascii="Times New Roman" w:hAnsi="Times New Roman"/>
          <w:b/>
          <w:sz w:val="24"/>
          <w:szCs w:val="24"/>
        </w:rPr>
      </w:pPr>
    </w:p>
    <w:p w:rsidR="000B631C" w:rsidRDefault="002D68F4" w:rsidP="008E53D1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B1F1E">
        <w:rPr>
          <w:rFonts w:ascii="Times New Roman" w:hAnsi="Times New Roman"/>
          <w:b/>
          <w:sz w:val="24"/>
          <w:szCs w:val="24"/>
        </w:rPr>
        <w:t>5</w:t>
      </w:r>
      <w:r w:rsidR="007D3B09">
        <w:rPr>
          <w:rFonts w:ascii="Times New Roman" w:hAnsi="Times New Roman"/>
          <w:b/>
          <w:sz w:val="24"/>
          <w:szCs w:val="24"/>
        </w:rPr>
        <w:t>.</w:t>
      </w:r>
      <w:r w:rsidR="007D3B09">
        <w:rPr>
          <w:rFonts w:ascii="Times New Roman" w:hAnsi="Times New Roman"/>
          <w:b/>
          <w:sz w:val="24"/>
          <w:szCs w:val="24"/>
        </w:rPr>
        <w:tab/>
      </w:r>
      <w:r w:rsidR="00406841">
        <w:rPr>
          <w:rFonts w:ascii="Times New Roman" w:hAnsi="Times New Roman"/>
          <w:b/>
          <w:sz w:val="24"/>
          <w:szCs w:val="24"/>
        </w:rPr>
        <w:t xml:space="preserve"> </w:t>
      </w:r>
      <w:r w:rsidR="007D3B09">
        <w:rPr>
          <w:rFonts w:ascii="Times New Roman" w:hAnsi="Times New Roman"/>
          <w:b/>
          <w:sz w:val="24"/>
          <w:szCs w:val="24"/>
        </w:rPr>
        <w:t>What procedures were used to ensure that campaign funds were disbursed</w:t>
      </w:r>
      <w:r w:rsidR="008E53D1">
        <w:rPr>
          <w:rFonts w:ascii="Times New Roman" w:hAnsi="Times New Roman"/>
          <w:b/>
          <w:sz w:val="24"/>
          <w:szCs w:val="24"/>
        </w:rPr>
        <w:t xml:space="preserve"> properly and only for campaign-</w:t>
      </w:r>
      <w:r w:rsidR="007D3B09">
        <w:rPr>
          <w:rFonts w:ascii="Times New Roman" w:hAnsi="Times New Roman"/>
          <w:b/>
          <w:sz w:val="24"/>
          <w:szCs w:val="24"/>
        </w:rPr>
        <w:t>related purposes?</w:t>
      </w:r>
      <w:r w:rsidR="00540151">
        <w:rPr>
          <w:rFonts w:ascii="Times New Roman" w:hAnsi="Times New Roman"/>
          <w:b/>
          <w:sz w:val="24"/>
          <w:szCs w:val="24"/>
        </w:rPr>
        <w:t xml:space="preserve">  </w:t>
      </w:r>
    </w:p>
    <w:p w:rsidR="006D3470" w:rsidRDefault="006D3470" w:rsidP="008E53D1">
      <w:pPr>
        <w:pStyle w:val="ListParagraph"/>
        <w:tabs>
          <w:tab w:val="num" w:pos="720"/>
        </w:tabs>
        <w:spacing w:after="0"/>
        <w:ind w:hanging="360"/>
        <w:rPr>
          <w:rFonts w:ascii="Times New Roman" w:hAnsi="Times New Roman"/>
          <w:sz w:val="24"/>
          <w:szCs w:val="24"/>
        </w:rPr>
      </w:pPr>
    </w:p>
    <w:p w:rsidR="00C66881" w:rsidRPr="006D3470" w:rsidRDefault="00C66881" w:rsidP="008E53D1">
      <w:pPr>
        <w:pStyle w:val="ListParagraph"/>
        <w:tabs>
          <w:tab w:val="num" w:pos="720"/>
        </w:tabs>
        <w:spacing w:after="0"/>
        <w:ind w:hanging="360"/>
        <w:rPr>
          <w:rFonts w:ascii="Times New Roman" w:hAnsi="Times New Roman"/>
          <w:sz w:val="24"/>
          <w:szCs w:val="24"/>
        </w:rPr>
      </w:pPr>
    </w:p>
    <w:p w:rsidR="000B631C" w:rsidRDefault="002D68F4" w:rsidP="008E53D1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B1F1E">
        <w:rPr>
          <w:rFonts w:ascii="Times New Roman" w:hAnsi="Times New Roman"/>
          <w:b/>
          <w:sz w:val="24"/>
          <w:szCs w:val="24"/>
        </w:rPr>
        <w:t>6</w:t>
      </w:r>
      <w:r w:rsidR="00540151">
        <w:rPr>
          <w:rFonts w:ascii="Times New Roman" w:hAnsi="Times New Roman"/>
          <w:b/>
          <w:sz w:val="24"/>
          <w:szCs w:val="24"/>
        </w:rPr>
        <w:t>.</w:t>
      </w:r>
      <w:r w:rsidR="00540151">
        <w:rPr>
          <w:rFonts w:ascii="Times New Roman" w:hAnsi="Times New Roman"/>
          <w:b/>
          <w:sz w:val="24"/>
          <w:szCs w:val="24"/>
        </w:rPr>
        <w:tab/>
        <w:t xml:space="preserve">How did the </w:t>
      </w:r>
      <w:r>
        <w:rPr>
          <w:rFonts w:ascii="Times New Roman" w:hAnsi="Times New Roman"/>
          <w:b/>
          <w:sz w:val="24"/>
          <w:szCs w:val="24"/>
        </w:rPr>
        <w:t>c</w:t>
      </w:r>
      <w:r w:rsidR="000B631C">
        <w:rPr>
          <w:rFonts w:ascii="Times New Roman" w:hAnsi="Times New Roman"/>
          <w:b/>
          <w:sz w:val="24"/>
          <w:szCs w:val="24"/>
        </w:rPr>
        <w:t xml:space="preserve">ommittee </w:t>
      </w:r>
      <w:r>
        <w:rPr>
          <w:rFonts w:ascii="Times New Roman" w:hAnsi="Times New Roman"/>
          <w:b/>
          <w:sz w:val="24"/>
          <w:szCs w:val="24"/>
        </w:rPr>
        <w:t>track</w:t>
      </w:r>
      <w:r w:rsidR="000B631C">
        <w:rPr>
          <w:rFonts w:ascii="Times New Roman" w:hAnsi="Times New Roman"/>
          <w:b/>
          <w:sz w:val="24"/>
          <w:szCs w:val="24"/>
        </w:rPr>
        <w:t xml:space="preserve"> accrued expenses</w:t>
      </w:r>
      <w:r w:rsidR="008E53D1">
        <w:rPr>
          <w:rFonts w:ascii="Times New Roman" w:hAnsi="Times New Roman"/>
          <w:b/>
          <w:sz w:val="24"/>
          <w:szCs w:val="24"/>
        </w:rPr>
        <w:t>/unpaid bills to ensure timely reporting and payment</w:t>
      </w:r>
      <w:r w:rsidR="000B631C">
        <w:rPr>
          <w:rFonts w:ascii="Times New Roman" w:hAnsi="Times New Roman"/>
          <w:b/>
          <w:sz w:val="24"/>
          <w:szCs w:val="24"/>
        </w:rPr>
        <w:t>?</w:t>
      </w:r>
      <w:r w:rsidR="00540151">
        <w:rPr>
          <w:rFonts w:ascii="Times New Roman" w:hAnsi="Times New Roman"/>
          <w:b/>
          <w:sz w:val="24"/>
          <w:szCs w:val="24"/>
        </w:rPr>
        <w:t xml:space="preserve">  </w:t>
      </w:r>
    </w:p>
    <w:p w:rsidR="006D3470" w:rsidRDefault="006D3470" w:rsidP="008E53D1">
      <w:pPr>
        <w:pStyle w:val="ListParagraph"/>
        <w:tabs>
          <w:tab w:val="num" w:pos="720"/>
        </w:tabs>
        <w:spacing w:after="0"/>
        <w:ind w:hanging="360"/>
        <w:rPr>
          <w:rFonts w:ascii="Times New Roman" w:hAnsi="Times New Roman"/>
          <w:sz w:val="24"/>
          <w:szCs w:val="24"/>
        </w:rPr>
      </w:pPr>
    </w:p>
    <w:p w:rsidR="008E53D1" w:rsidRPr="006D3470" w:rsidRDefault="008E53D1" w:rsidP="008E53D1">
      <w:pPr>
        <w:pStyle w:val="ListParagraph"/>
        <w:tabs>
          <w:tab w:val="num" w:pos="720"/>
        </w:tabs>
        <w:spacing w:after="0"/>
        <w:ind w:hanging="360"/>
        <w:rPr>
          <w:rFonts w:ascii="Times New Roman" w:hAnsi="Times New Roman"/>
          <w:sz w:val="24"/>
          <w:szCs w:val="24"/>
        </w:rPr>
      </w:pPr>
    </w:p>
    <w:p w:rsidR="00464797" w:rsidRDefault="00464797" w:rsidP="005D37B8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B1F1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 Please list names of persons/firms that were authorized to make expenditures on behalf of the committee.  How did the committee ensure that such expenditures </w:t>
      </w:r>
      <w:r w:rsidR="00CA1246">
        <w:rPr>
          <w:rFonts w:ascii="Times New Roman" w:hAnsi="Times New Roman"/>
          <w:b/>
          <w:sz w:val="24"/>
          <w:szCs w:val="24"/>
        </w:rPr>
        <w:t xml:space="preserve">were timely reimbursed and reported?  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768"/>
        <w:gridCol w:w="4522"/>
        <w:gridCol w:w="2790"/>
      </w:tblGrid>
      <w:tr w:rsidR="00C05ED5" w:rsidTr="00C05ED5">
        <w:tc>
          <w:tcPr>
            <w:tcW w:w="2768" w:type="dxa"/>
            <w:vAlign w:val="center"/>
          </w:tcPr>
          <w:p w:rsidR="00C05ED5" w:rsidRPr="00C05ED5" w:rsidRDefault="00C05ED5" w:rsidP="00C05ED5">
            <w:pPr>
              <w:pStyle w:val="ListParagraph"/>
              <w:tabs>
                <w:tab w:val="num" w:pos="7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ED5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&amp; Title</w:t>
            </w:r>
          </w:p>
        </w:tc>
        <w:tc>
          <w:tcPr>
            <w:tcW w:w="4522" w:type="dxa"/>
            <w:vAlign w:val="center"/>
          </w:tcPr>
          <w:p w:rsidR="00C05ED5" w:rsidRPr="00C05ED5" w:rsidRDefault="00C05ED5" w:rsidP="00C05ED5">
            <w:pPr>
              <w:pStyle w:val="ListParagraph"/>
              <w:tabs>
                <w:tab w:val="num" w:pos="7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ED5">
              <w:rPr>
                <w:rFonts w:ascii="Times New Roman" w:hAnsi="Times New Roman"/>
                <w:b/>
                <w:sz w:val="20"/>
                <w:szCs w:val="20"/>
              </w:rPr>
              <w:t>Types of expenditures made by person/firm</w:t>
            </w:r>
          </w:p>
        </w:tc>
        <w:tc>
          <w:tcPr>
            <w:tcW w:w="2790" w:type="dxa"/>
            <w:vAlign w:val="center"/>
          </w:tcPr>
          <w:p w:rsidR="00C05ED5" w:rsidRPr="00C05ED5" w:rsidRDefault="00C05ED5" w:rsidP="00A2700E">
            <w:pPr>
              <w:pStyle w:val="ListParagraph"/>
              <w:tabs>
                <w:tab w:val="num" w:pos="720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5ED5">
              <w:rPr>
                <w:rFonts w:ascii="Times New Roman" w:hAnsi="Times New Roman"/>
                <w:b/>
                <w:sz w:val="20"/>
                <w:szCs w:val="20"/>
              </w:rPr>
              <w:t>Did the committee obtain the required documentation (invoices/receipts) from such person/firms?</w:t>
            </w:r>
          </w:p>
        </w:tc>
      </w:tr>
      <w:tr w:rsidR="00C05ED5" w:rsidTr="00C05ED5">
        <w:tc>
          <w:tcPr>
            <w:tcW w:w="2768" w:type="dxa"/>
          </w:tcPr>
          <w:p w:rsidR="00C05ED5" w:rsidRDefault="00C05ED5" w:rsidP="005D37B8">
            <w:pPr>
              <w:pStyle w:val="ListParagraph"/>
              <w:tabs>
                <w:tab w:val="num" w:pos="72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</w:tcPr>
          <w:p w:rsidR="00C05ED5" w:rsidRDefault="00C05ED5" w:rsidP="005D37B8">
            <w:pPr>
              <w:pStyle w:val="ListParagraph"/>
              <w:tabs>
                <w:tab w:val="num" w:pos="72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C05ED5" w:rsidRDefault="00C05ED5" w:rsidP="005D37B8">
            <w:pPr>
              <w:pStyle w:val="ListParagraph"/>
              <w:tabs>
                <w:tab w:val="num" w:pos="72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ED5" w:rsidTr="00C05ED5">
        <w:tc>
          <w:tcPr>
            <w:tcW w:w="2768" w:type="dxa"/>
          </w:tcPr>
          <w:p w:rsidR="00C05ED5" w:rsidRDefault="00C05ED5" w:rsidP="005D37B8">
            <w:pPr>
              <w:pStyle w:val="ListParagraph"/>
              <w:tabs>
                <w:tab w:val="num" w:pos="72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</w:tcPr>
          <w:p w:rsidR="00C05ED5" w:rsidRDefault="00C05ED5" w:rsidP="005D37B8">
            <w:pPr>
              <w:pStyle w:val="ListParagraph"/>
              <w:tabs>
                <w:tab w:val="num" w:pos="72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C05ED5" w:rsidRDefault="00C05ED5" w:rsidP="005D37B8">
            <w:pPr>
              <w:pStyle w:val="ListParagraph"/>
              <w:tabs>
                <w:tab w:val="num" w:pos="72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ED5" w:rsidTr="00C05ED5">
        <w:tc>
          <w:tcPr>
            <w:tcW w:w="2768" w:type="dxa"/>
          </w:tcPr>
          <w:p w:rsidR="00C05ED5" w:rsidRDefault="00C05ED5" w:rsidP="005D37B8">
            <w:pPr>
              <w:pStyle w:val="ListParagraph"/>
              <w:tabs>
                <w:tab w:val="num" w:pos="72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</w:tcPr>
          <w:p w:rsidR="00C05ED5" w:rsidRDefault="00C05ED5" w:rsidP="005D37B8">
            <w:pPr>
              <w:pStyle w:val="ListParagraph"/>
              <w:tabs>
                <w:tab w:val="num" w:pos="72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C05ED5" w:rsidRDefault="00C05ED5" w:rsidP="005D37B8">
            <w:pPr>
              <w:pStyle w:val="ListParagraph"/>
              <w:tabs>
                <w:tab w:val="num" w:pos="72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5ED5" w:rsidTr="00C05ED5">
        <w:tc>
          <w:tcPr>
            <w:tcW w:w="2768" w:type="dxa"/>
          </w:tcPr>
          <w:p w:rsidR="00C05ED5" w:rsidRDefault="00C05ED5" w:rsidP="005D37B8">
            <w:pPr>
              <w:pStyle w:val="ListParagraph"/>
              <w:tabs>
                <w:tab w:val="num" w:pos="72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</w:tcPr>
          <w:p w:rsidR="00C05ED5" w:rsidRDefault="00C05ED5" w:rsidP="005D37B8">
            <w:pPr>
              <w:pStyle w:val="ListParagraph"/>
              <w:tabs>
                <w:tab w:val="num" w:pos="72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C05ED5" w:rsidRDefault="00C05ED5" w:rsidP="005D37B8">
            <w:pPr>
              <w:pStyle w:val="ListParagraph"/>
              <w:tabs>
                <w:tab w:val="num" w:pos="72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6CCF" w:rsidTr="00C05ED5">
        <w:tc>
          <w:tcPr>
            <w:tcW w:w="2768" w:type="dxa"/>
          </w:tcPr>
          <w:p w:rsidR="00576CCF" w:rsidRDefault="00576CCF" w:rsidP="005D37B8">
            <w:pPr>
              <w:pStyle w:val="ListParagraph"/>
              <w:tabs>
                <w:tab w:val="num" w:pos="72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2" w:type="dxa"/>
          </w:tcPr>
          <w:p w:rsidR="00576CCF" w:rsidRDefault="00576CCF" w:rsidP="005D37B8">
            <w:pPr>
              <w:pStyle w:val="ListParagraph"/>
              <w:tabs>
                <w:tab w:val="num" w:pos="72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576CCF" w:rsidRDefault="00576CCF" w:rsidP="005D37B8">
            <w:pPr>
              <w:pStyle w:val="ListParagraph"/>
              <w:tabs>
                <w:tab w:val="num" w:pos="720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4797" w:rsidRDefault="00464797" w:rsidP="005D37B8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5D37B8" w:rsidRDefault="00C05ED5" w:rsidP="005D37B8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B1F1E">
        <w:rPr>
          <w:rFonts w:ascii="Times New Roman" w:hAnsi="Times New Roman"/>
          <w:b/>
          <w:sz w:val="24"/>
          <w:szCs w:val="24"/>
        </w:rPr>
        <w:t>8</w:t>
      </w:r>
      <w:r w:rsidR="000B631C">
        <w:rPr>
          <w:rFonts w:ascii="Times New Roman" w:hAnsi="Times New Roman"/>
          <w:b/>
          <w:sz w:val="24"/>
          <w:szCs w:val="24"/>
        </w:rPr>
        <w:t>.</w:t>
      </w:r>
      <w:r w:rsidR="000B631C">
        <w:rPr>
          <w:rFonts w:ascii="Times New Roman" w:hAnsi="Times New Roman"/>
          <w:b/>
          <w:sz w:val="24"/>
          <w:szCs w:val="24"/>
        </w:rPr>
        <w:tab/>
      </w:r>
      <w:r w:rsidR="005D37B8">
        <w:rPr>
          <w:rFonts w:ascii="Times New Roman" w:hAnsi="Times New Roman"/>
          <w:b/>
          <w:sz w:val="24"/>
          <w:szCs w:val="24"/>
        </w:rPr>
        <w:t xml:space="preserve">a.  </w:t>
      </w:r>
      <w:r w:rsidR="000B631C">
        <w:rPr>
          <w:rFonts w:ascii="Times New Roman" w:hAnsi="Times New Roman"/>
          <w:b/>
          <w:sz w:val="24"/>
          <w:szCs w:val="24"/>
        </w:rPr>
        <w:t xml:space="preserve">Did the committee use </w:t>
      </w:r>
      <w:r w:rsidR="00540151">
        <w:rPr>
          <w:rFonts w:ascii="Times New Roman" w:hAnsi="Times New Roman"/>
          <w:b/>
          <w:sz w:val="24"/>
          <w:szCs w:val="24"/>
        </w:rPr>
        <w:t>tele</w:t>
      </w:r>
      <w:r w:rsidR="000B631C">
        <w:rPr>
          <w:rFonts w:ascii="Times New Roman" w:hAnsi="Times New Roman"/>
          <w:b/>
          <w:sz w:val="24"/>
          <w:szCs w:val="24"/>
        </w:rPr>
        <w:t xml:space="preserve">phone banks?  </w:t>
      </w:r>
      <w:r w:rsidR="002D68F4">
        <w:rPr>
          <w:rFonts w:ascii="Times New Roman" w:hAnsi="Times New Roman"/>
          <w:b/>
          <w:sz w:val="24"/>
          <w:szCs w:val="24"/>
        </w:rPr>
        <w:tab/>
      </w:r>
      <w:r w:rsidR="0029422D">
        <w:rPr>
          <w:rFonts w:ascii="Times New Roman" w:hAnsi="Times New Roman"/>
          <w:b/>
          <w:sz w:val="24"/>
          <w:szCs w:val="24"/>
        </w:rPr>
        <w:tab/>
      </w:r>
      <w:r w:rsidR="00C66881">
        <w:rPr>
          <w:rFonts w:ascii="Times New Roman" w:hAnsi="Times New Roman"/>
          <w:b/>
          <w:sz w:val="24"/>
          <w:szCs w:val="24"/>
        </w:rPr>
        <w:tab/>
      </w:r>
      <w:r w:rsidR="00C66881">
        <w:rPr>
          <w:rFonts w:ascii="Times New Roman" w:hAnsi="Times New Roman"/>
          <w:b/>
          <w:sz w:val="24"/>
          <w:szCs w:val="24"/>
        </w:rPr>
        <w:tab/>
      </w:r>
      <w:r w:rsidR="002D68F4">
        <w:rPr>
          <w:rFonts w:ascii="Times New Roman" w:hAnsi="Times New Roman"/>
          <w:b/>
          <w:sz w:val="24"/>
          <w:szCs w:val="24"/>
        </w:rPr>
        <w:t>Yes</w:t>
      </w:r>
      <w:r w:rsidR="002D68F4">
        <w:rPr>
          <w:rFonts w:ascii="Times New Roman" w:hAnsi="Times New Roman"/>
          <w:b/>
          <w:sz w:val="24"/>
          <w:szCs w:val="24"/>
        </w:rPr>
        <w:tab/>
      </w:r>
      <w:r w:rsidR="00C66881">
        <w:rPr>
          <w:rFonts w:ascii="Times New Roman" w:hAnsi="Times New Roman"/>
          <w:b/>
          <w:sz w:val="24"/>
          <w:szCs w:val="24"/>
        </w:rPr>
        <w:tab/>
      </w:r>
      <w:r w:rsidR="005D37B8">
        <w:rPr>
          <w:rFonts w:ascii="Times New Roman" w:hAnsi="Times New Roman"/>
          <w:b/>
          <w:sz w:val="24"/>
          <w:szCs w:val="24"/>
        </w:rPr>
        <w:t>No</w:t>
      </w:r>
    </w:p>
    <w:p w:rsidR="000B631C" w:rsidRPr="000268E3" w:rsidRDefault="005D37B8" w:rsidP="005D37B8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b.  If yes</w:t>
      </w:r>
      <w:r w:rsidR="000B631C">
        <w:rPr>
          <w:rFonts w:ascii="Times New Roman" w:hAnsi="Times New Roman"/>
          <w:b/>
          <w:sz w:val="24"/>
          <w:szCs w:val="24"/>
        </w:rPr>
        <w:t>, please indicate</w:t>
      </w:r>
      <w:r>
        <w:rPr>
          <w:rFonts w:ascii="Times New Roman" w:hAnsi="Times New Roman"/>
          <w:b/>
          <w:sz w:val="24"/>
          <w:szCs w:val="24"/>
        </w:rPr>
        <w:t xml:space="preserve"> how many were used,</w:t>
      </w:r>
      <w:r w:rsidR="000B631C">
        <w:rPr>
          <w:rFonts w:ascii="Times New Roman" w:hAnsi="Times New Roman"/>
          <w:b/>
          <w:sz w:val="24"/>
          <w:szCs w:val="24"/>
        </w:rPr>
        <w:t xml:space="preserve"> location</w:t>
      </w:r>
      <w:r w:rsidR="00540151">
        <w:rPr>
          <w:rFonts w:ascii="Times New Roman" w:hAnsi="Times New Roman"/>
          <w:b/>
          <w:sz w:val="24"/>
          <w:szCs w:val="24"/>
        </w:rPr>
        <w:t>(s)</w:t>
      </w:r>
      <w:r w:rsidR="000B631C">
        <w:rPr>
          <w:rFonts w:ascii="Times New Roman" w:hAnsi="Times New Roman"/>
          <w:b/>
          <w:sz w:val="24"/>
          <w:szCs w:val="24"/>
        </w:rPr>
        <w:t>, date</w:t>
      </w:r>
      <w:r w:rsidR="00540151">
        <w:rPr>
          <w:rFonts w:ascii="Times New Roman" w:hAnsi="Times New Roman"/>
          <w:b/>
          <w:sz w:val="24"/>
          <w:szCs w:val="24"/>
        </w:rPr>
        <w:t>(</w:t>
      </w:r>
      <w:r w:rsidR="000B631C">
        <w:rPr>
          <w:rFonts w:ascii="Times New Roman" w:hAnsi="Times New Roman"/>
          <w:b/>
          <w:sz w:val="24"/>
          <w:szCs w:val="24"/>
        </w:rPr>
        <w:t>s</w:t>
      </w:r>
      <w:r w:rsidR="00540151">
        <w:rPr>
          <w:rFonts w:ascii="Times New Roman" w:hAnsi="Times New Roman"/>
          <w:b/>
          <w:sz w:val="24"/>
          <w:szCs w:val="24"/>
        </w:rPr>
        <w:t xml:space="preserve">) </w:t>
      </w:r>
      <w:r w:rsidR="000B631C">
        <w:rPr>
          <w:rFonts w:ascii="Times New Roman" w:hAnsi="Times New Roman"/>
          <w:b/>
          <w:sz w:val="24"/>
          <w:szCs w:val="24"/>
        </w:rPr>
        <w:t>and the vendors who provided the service.</w:t>
      </w:r>
      <w:r w:rsidR="00540151">
        <w:rPr>
          <w:rFonts w:ascii="Times New Roman" w:hAnsi="Times New Roman"/>
          <w:b/>
          <w:sz w:val="24"/>
          <w:szCs w:val="24"/>
        </w:rPr>
        <w:t xml:space="preserve">  </w:t>
      </w:r>
    </w:p>
    <w:p w:rsidR="000B631C" w:rsidRDefault="000B631C" w:rsidP="001155DD">
      <w:pPr>
        <w:rPr>
          <w:szCs w:val="24"/>
        </w:rPr>
      </w:pPr>
    </w:p>
    <w:p w:rsidR="001155DD" w:rsidRDefault="001155DD" w:rsidP="001155DD">
      <w:pPr>
        <w:rPr>
          <w:szCs w:val="24"/>
        </w:rPr>
      </w:pPr>
    </w:p>
    <w:p w:rsidR="001155DD" w:rsidRDefault="001155DD" w:rsidP="001155DD">
      <w:pPr>
        <w:rPr>
          <w:szCs w:val="24"/>
        </w:rPr>
      </w:pPr>
    </w:p>
    <w:p w:rsidR="005D37B8" w:rsidRDefault="000B1F1E" w:rsidP="001155DD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="000B631C">
        <w:rPr>
          <w:rFonts w:ascii="Times New Roman" w:hAnsi="Times New Roman"/>
          <w:b/>
          <w:sz w:val="24"/>
          <w:szCs w:val="24"/>
        </w:rPr>
        <w:t>.</w:t>
      </w:r>
      <w:r w:rsidR="000B631C">
        <w:rPr>
          <w:rFonts w:ascii="Times New Roman" w:hAnsi="Times New Roman"/>
          <w:b/>
          <w:sz w:val="24"/>
          <w:szCs w:val="24"/>
        </w:rPr>
        <w:tab/>
      </w:r>
      <w:r w:rsidR="002D68F4">
        <w:rPr>
          <w:rFonts w:ascii="Times New Roman" w:hAnsi="Times New Roman"/>
          <w:b/>
          <w:sz w:val="24"/>
          <w:szCs w:val="24"/>
        </w:rPr>
        <w:t>a.  Did the c</w:t>
      </w:r>
      <w:r w:rsidR="005D37B8">
        <w:rPr>
          <w:rFonts w:ascii="Times New Roman" w:hAnsi="Times New Roman"/>
          <w:b/>
          <w:sz w:val="24"/>
          <w:szCs w:val="24"/>
        </w:rPr>
        <w:t xml:space="preserve">ommittee have </w:t>
      </w:r>
      <w:r w:rsidR="000B631C">
        <w:rPr>
          <w:rFonts w:ascii="Times New Roman" w:hAnsi="Times New Roman"/>
          <w:b/>
          <w:sz w:val="24"/>
          <w:szCs w:val="24"/>
        </w:rPr>
        <w:t>a petty cash fund</w:t>
      </w:r>
      <w:r w:rsidR="002D68F4">
        <w:rPr>
          <w:rFonts w:ascii="Times New Roman" w:hAnsi="Times New Roman"/>
          <w:b/>
          <w:sz w:val="24"/>
          <w:szCs w:val="24"/>
        </w:rPr>
        <w:t xml:space="preserve">?  </w:t>
      </w:r>
      <w:r w:rsidR="0029422D">
        <w:rPr>
          <w:rFonts w:ascii="Times New Roman" w:hAnsi="Times New Roman"/>
          <w:b/>
          <w:sz w:val="24"/>
          <w:szCs w:val="24"/>
        </w:rPr>
        <w:tab/>
      </w:r>
      <w:r w:rsidR="00C66881">
        <w:rPr>
          <w:rFonts w:ascii="Times New Roman" w:hAnsi="Times New Roman"/>
          <w:b/>
          <w:sz w:val="24"/>
          <w:szCs w:val="24"/>
        </w:rPr>
        <w:tab/>
      </w:r>
      <w:r w:rsidR="00C66881">
        <w:rPr>
          <w:rFonts w:ascii="Times New Roman" w:hAnsi="Times New Roman"/>
          <w:b/>
          <w:sz w:val="24"/>
          <w:szCs w:val="24"/>
        </w:rPr>
        <w:tab/>
      </w:r>
      <w:r w:rsidR="002D68F4">
        <w:rPr>
          <w:rFonts w:ascii="Times New Roman" w:hAnsi="Times New Roman"/>
          <w:b/>
          <w:sz w:val="24"/>
          <w:szCs w:val="24"/>
        </w:rPr>
        <w:t>Yes</w:t>
      </w:r>
      <w:r w:rsidR="002D68F4">
        <w:rPr>
          <w:rFonts w:ascii="Times New Roman" w:hAnsi="Times New Roman"/>
          <w:b/>
          <w:sz w:val="24"/>
          <w:szCs w:val="24"/>
        </w:rPr>
        <w:tab/>
      </w:r>
      <w:r w:rsidR="00C66881">
        <w:rPr>
          <w:rFonts w:ascii="Times New Roman" w:hAnsi="Times New Roman"/>
          <w:b/>
          <w:sz w:val="24"/>
          <w:szCs w:val="24"/>
        </w:rPr>
        <w:tab/>
      </w:r>
      <w:r w:rsidR="005D37B8">
        <w:rPr>
          <w:rFonts w:ascii="Times New Roman" w:hAnsi="Times New Roman"/>
          <w:b/>
          <w:sz w:val="24"/>
          <w:szCs w:val="24"/>
        </w:rPr>
        <w:t>No</w:t>
      </w:r>
    </w:p>
    <w:p w:rsidR="000B631C" w:rsidRPr="000268E3" w:rsidRDefault="005D37B8" w:rsidP="001155DD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b.  If yes</w:t>
      </w:r>
      <w:r w:rsidR="000B631C">
        <w:rPr>
          <w:rFonts w:ascii="Times New Roman" w:hAnsi="Times New Roman"/>
          <w:b/>
          <w:sz w:val="24"/>
          <w:szCs w:val="24"/>
        </w:rPr>
        <w:t xml:space="preserve">, </w:t>
      </w:r>
      <w:r w:rsidR="002D68F4">
        <w:rPr>
          <w:rFonts w:ascii="Times New Roman" w:hAnsi="Times New Roman"/>
          <w:b/>
          <w:sz w:val="24"/>
          <w:szCs w:val="24"/>
        </w:rPr>
        <w:t>provide a copy of the c</w:t>
      </w:r>
      <w:r>
        <w:rPr>
          <w:rFonts w:ascii="Times New Roman" w:hAnsi="Times New Roman"/>
          <w:b/>
          <w:sz w:val="24"/>
          <w:szCs w:val="24"/>
        </w:rPr>
        <w:t xml:space="preserve">ommittee’s petty cash register and indicate </w:t>
      </w:r>
      <w:r w:rsidR="000B631C">
        <w:rPr>
          <w:rFonts w:ascii="Times New Roman" w:hAnsi="Times New Roman"/>
          <w:b/>
          <w:sz w:val="24"/>
          <w:szCs w:val="24"/>
        </w:rPr>
        <w:t xml:space="preserve">who </w:t>
      </w:r>
      <w:proofErr w:type="gramStart"/>
      <w:r>
        <w:rPr>
          <w:rFonts w:ascii="Times New Roman" w:hAnsi="Times New Roman"/>
          <w:b/>
          <w:sz w:val="24"/>
          <w:szCs w:val="24"/>
        </w:rPr>
        <w:t>was in charge of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these funds:</w:t>
      </w:r>
      <w:r w:rsidR="000B631C">
        <w:rPr>
          <w:rFonts w:ascii="Times New Roman" w:hAnsi="Times New Roman"/>
          <w:b/>
          <w:sz w:val="24"/>
          <w:szCs w:val="24"/>
        </w:rPr>
        <w:t xml:space="preserve"> </w:t>
      </w:r>
    </w:p>
    <w:p w:rsidR="001155DD" w:rsidRDefault="001155DD" w:rsidP="000B631C">
      <w:pPr>
        <w:pStyle w:val="Title"/>
        <w:jc w:val="left"/>
        <w:rPr>
          <w:i/>
          <w:smallCaps/>
          <w:sz w:val="28"/>
          <w:szCs w:val="28"/>
          <w:u w:val="single"/>
        </w:rPr>
      </w:pPr>
    </w:p>
    <w:p w:rsidR="008B707C" w:rsidRDefault="008B707C" w:rsidP="000B631C">
      <w:pPr>
        <w:pStyle w:val="Title"/>
        <w:jc w:val="left"/>
        <w:rPr>
          <w:i/>
          <w:smallCaps/>
          <w:sz w:val="28"/>
          <w:szCs w:val="28"/>
          <w:u w:val="single"/>
        </w:rPr>
      </w:pPr>
    </w:p>
    <w:p w:rsidR="005D37B8" w:rsidRDefault="000B1F1E" w:rsidP="005D37B8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0B631C">
        <w:rPr>
          <w:rFonts w:ascii="Times New Roman" w:hAnsi="Times New Roman"/>
          <w:b/>
          <w:sz w:val="24"/>
          <w:szCs w:val="24"/>
        </w:rPr>
        <w:t>.</w:t>
      </w:r>
      <w:r w:rsidR="000B631C">
        <w:rPr>
          <w:rFonts w:ascii="Times New Roman" w:hAnsi="Times New Roman"/>
          <w:b/>
          <w:sz w:val="24"/>
          <w:szCs w:val="24"/>
        </w:rPr>
        <w:tab/>
      </w:r>
      <w:r w:rsidR="0029422D">
        <w:rPr>
          <w:rFonts w:ascii="Times New Roman" w:hAnsi="Times New Roman"/>
          <w:b/>
          <w:sz w:val="24"/>
          <w:szCs w:val="24"/>
        </w:rPr>
        <w:t xml:space="preserve"> </w:t>
      </w:r>
      <w:r w:rsidR="005D37B8">
        <w:rPr>
          <w:rFonts w:ascii="Times New Roman" w:hAnsi="Times New Roman"/>
          <w:b/>
          <w:sz w:val="24"/>
          <w:szCs w:val="24"/>
        </w:rPr>
        <w:t xml:space="preserve">a.  </w:t>
      </w:r>
      <w:r w:rsidR="000B631C">
        <w:rPr>
          <w:rFonts w:ascii="Times New Roman" w:hAnsi="Times New Roman"/>
          <w:b/>
          <w:sz w:val="24"/>
          <w:szCs w:val="24"/>
        </w:rPr>
        <w:t xml:space="preserve">Did </w:t>
      </w:r>
      <w:r w:rsidR="00AD4D9A">
        <w:rPr>
          <w:rFonts w:ascii="Times New Roman" w:hAnsi="Times New Roman"/>
          <w:b/>
          <w:sz w:val="24"/>
          <w:szCs w:val="24"/>
        </w:rPr>
        <w:t>the committee</w:t>
      </w:r>
      <w:r w:rsidR="000B631C">
        <w:rPr>
          <w:rFonts w:ascii="Times New Roman" w:hAnsi="Times New Roman"/>
          <w:b/>
          <w:sz w:val="24"/>
          <w:szCs w:val="24"/>
        </w:rPr>
        <w:t xml:space="preserve"> use any signature gathering services?  </w:t>
      </w:r>
      <w:r w:rsidR="0029422D">
        <w:rPr>
          <w:rFonts w:ascii="Times New Roman" w:hAnsi="Times New Roman"/>
          <w:b/>
          <w:sz w:val="24"/>
          <w:szCs w:val="24"/>
        </w:rPr>
        <w:tab/>
        <w:t>Yes</w:t>
      </w:r>
      <w:r w:rsidR="0029422D">
        <w:rPr>
          <w:rFonts w:ascii="Times New Roman" w:hAnsi="Times New Roman"/>
          <w:b/>
          <w:sz w:val="24"/>
          <w:szCs w:val="24"/>
        </w:rPr>
        <w:tab/>
      </w:r>
      <w:r w:rsidR="00C66881">
        <w:rPr>
          <w:rFonts w:ascii="Times New Roman" w:hAnsi="Times New Roman"/>
          <w:b/>
          <w:sz w:val="24"/>
          <w:szCs w:val="24"/>
        </w:rPr>
        <w:tab/>
      </w:r>
      <w:r w:rsidR="005D37B8">
        <w:rPr>
          <w:rFonts w:ascii="Times New Roman" w:hAnsi="Times New Roman"/>
          <w:b/>
          <w:sz w:val="24"/>
          <w:szCs w:val="24"/>
        </w:rPr>
        <w:t>No</w:t>
      </w:r>
    </w:p>
    <w:p w:rsidR="000B631C" w:rsidRPr="008F6E70" w:rsidRDefault="005D37B8" w:rsidP="005D37B8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942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b.  If yes,</w:t>
      </w:r>
      <w:r w:rsidR="000B631C">
        <w:rPr>
          <w:rFonts w:ascii="Times New Roman" w:hAnsi="Times New Roman"/>
          <w:b/>
          <w:sz w:val="24"/>
          <w:szCs w:val="24"/>
        </w:rPr>
        <w:t xml:space="preserve"> who was the vendor and what was the cost of the service?</w:t>
      </w:r>
    </w:p>
    <w:p w:rsidR="000B631C" w:rsidRDefault="000B631C" w:rsidP="001155DD">
      <w:pPr>
        <w:rPr>
          <w:b/>
          <w:szCs w:val="24"/>
        </w:rPr>
      </w:pPr>
    </w:p>
    <w:p w:rsidR="001155DD" w:rsidRPr="001155DD" w:rsidRDefault="001155DD" w:rsidP="001155DD">
      <w:pPr>
        <w:rPr>
          <w:b/>
          <w:szCs w:val="24"/>
        </w:rPr>
      </w:pPr>
    </w:p>
    <w:p w:rsidR="005D37B8" w:rsidRDefault="000B1F1E" w:rsidP="005D37B8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0B631C">
        <w:rPr>
          <w:rFonts w:ascii="Times New Roman" w:hAnsi="Times New Roman"/>
          <w:b/>
          <w:sz w:val="24"/>
          <w:szCs w:val="24"/>
        </w:rPr>
        <w:t>.</w:t>
      </w:r>
      <w:r w:rsidR="000B631C">
        <w:rPr>
          <w:rFonts w:ascii="Times New Roman" w:hAnsi="Times New Roman"/>
          <w:b/>
          <w:sz w:val="24"/>
          <w:szCs w:val="24"/>
        </w:rPr>
        <w:tab/>
      </w:r>
      <w:r w:rsidR="00406841">
        <w:rPr>
          <w:rFonts w:ascii="Times New Roman" w:hAnsi="Times New Roman"/>
          <w:b/>
          <w:sz w:val="24"/>
          <w:szCs w:val="24"/>
        </w:rPr>
        <w:t xml:space="preserve"> </w:t>
      </w:r>
      <w:r w:rsidR="005D37B8">
        <w:rPr>
          <w:rFonts w:ascii="Times New Roman" w:hAnsi="Times New Roman"/>
          <w:b/>
          <w:sz w:val="24"/>
          <w:szCs w:val="24"/>
        </w:rPr>
        <w:t xml:space="preserve">a.  </w:t>
      </w:r>
      <w:r w:rsidR="000B631C">
        <w:rPr>
          <w:rFonts w:ascii="Times New Roman" w:hAnsi="Times New Roman"/>
          <w:b/>
          <w:sz w:val="24"/>
          <w:szCs w:val="24"/>
        </w:rPr>
        <w:t xml:space="preserve">Did </w:t>
      </w:r>
      <w:r w:rsidR="0029422D">
        <w:rPr>
          <w:rFonts w:ascii="Times New Roman" w:hAnsi="Times New Roman"/>
          <w:b/>
          <w:sz w:val="24"/>
          <w:szCs w:val="24"/>
        </w:rPr>
        <w:t>the</w:t>
      </w:r>
      <w:r w:rsidR="000B631C">
        <w:rPr>
          <w:rFonts w:ascii="Times New Roman" w:hAnsi="Times New Roman"/>
          <w:b/>
          <w:sz w:val="24"/>
          <w:szCs w:val="24"/>
        </w:rPr>
        <w:t xml:space="preserve"> committee send any recorded telephone message</w:t>
      </w:r>
      <w:r w:rsidR="008E53D1">
        <w:rPr>
          <w:rFonts w:ascii="Times New Roman" w:hAnsi="Times New Roman"/>
          <w:b/>
          <w:sz w:val="24"/>
          <w:szCs w:val="24"/>
        </w:rPr>
        <w:t>(</w:t>
      </w:r>
      <w:r w:rsidR="000B631C">
        <w:rPr>
          <w:rFonts w:ascii="Times New Roman" w:hAnsi="Times New Roman"/>
          <w:b/>
          <w:sz w:val="24"/>
          <w:szCs w:val="24"/>
        </w:rPr>
        <w:t>s</w:t>
      </w:r>
      <w:r w:rsidR="008E53D1">
        <w:rPr>
          <w:rFonts w:ascii="Times New Roman" w:hAnsi="Times New Roman"/>
          <w:b/>
          <w:sz w:val="24"/>
          <w:szCs w:val="24"/>
        </w:rPr>
        <w:t>)</w:t>
      </w:r>
      <w:r w:rsidR="000B631C">
        <w:rPr>
          <w:rFonts w:ascii="Times New Roman" w:hAnsi="Times New Roman"/>
          <w:b/>
          <w:sz w:val="24"/>
          <w:szCs w:val="24"/>
        </w:rPr>
        <w:t xml:space="preserve"> to communicate </w:t>
      </w:r>
      <w:r w:rsidR="008E53D1">
        <w:rPr>
          <w:rFonts w:ascii="Times New Roman" w:hAnsi="Times New Roman"/>
          <w:b/>
          <w:sz w:val="24"/>
          <w:szCs w:val="24"/>
        </w:rPr>
        <w:t>with 500 or more individuals/</w:t>
      </w:r>
      <w:r w:rsidR="000B631C">
        <w:rPr>
          <w:rFonts w:ascii="Times New Roman" w:hAnsi="Times New Roman"/>
          <w:b/>
          <w:sz w:val="24"/>
          <w:szCs w:val="24"/>
        </w:rPr>
        <w:t xml:space="preserve">households?  </w:t>
      </w:r>
      <w:r w:rsidR="0029422D">
        <w:rPr>
          <w:rFonts w:ascii="Times New Roman" w:hAnsi="Times New Roman"/>
          <w:b/>
          <w:sz w:val="24"/>
          <w:szCs w:val="24"/>
        </w:rPr>
        <w:tab/>
      </w:r>
      <w:r w:rsidR="0029422D">
        <w:rPr>
          <w:rFonts w:ascii="Times New Roman" w:hAnsi="Times New Roman"/>
          <w:b/>
          <w:sz w:val="24"/>
          <w:szCs w:val="24"/>
        </w:rPr>
        <w:tab/>
      </w:r>
      <w:r w:rsidR="0029422D">
        <w:rPr>
          <w:rFonts w:ascii="Times New Roman" w:hAnsi="Times New Roman"/>
          <w:b/>
          <w:sz w:val="24"/>
          <w:szCs w:val="24"/>
        </w:rPr>
        <w:tab/>
      </w:r>
      <w:r w:rsidR="008E53D1">
        <w:rPr>
          <w:rFonts w:ascii="Times New Roman" w:hAnsi="Times New Roman"/>
          <w:b/>
          <w:sz w:val="24"/>
          <w:szCs w:val="24"/>
        </w:rPr>
        <w:tab/>
      </w:r>
      <w:r w:rsidR="00C66881">
        <w:rPr>
          <w:rFonts w:ascii="Times New Roman" w:hAnsi="Times New Roman"/>
          <w:b/>
          <w:sz w:val="24"/>
          <w:szCs w:val="24"/>
        </w:rPr>
        <w:tab/>
      </w:r>
      <w:r w:rsidR="00C66881">
        <w:rPr>
          <w:rFonts w:ascii="Times New Roman" w:hAnsi="Times New Roman"/>
          <w:b/>
          <w:sz w:val="24"/>
          <w:szCs w:val="24"/>
        </w:rPr>
        <w:tab/>
      </w:r>
      <w:r w:rsidR="0029422D">
        <w:rPr>
          <w:rFonts w:ascii="Times New Roman" w:hAnsi="Times New Roman"/>
          <w:b/>
          <w:sz w:val="24"/>
          <w:szCs w:val="24"/>
        </w:rPr>
        <w:t>Yes</w:t>
      </w:r>
      <w:r w:rsidR="0029422D">
        <w:rPr>
          <w:rFonts w:ascii="Times New Roman" w:hAnsi="Times New Roman"/>
          <w:b/>
          <w:sz w:val="24"/>
          <w:szCs w:val="24"/>
        </w:rPr>
        <w:tab/>
      </w:r>
      <w:r w:rsidR="00C66881">
        <w:rPr>
          <w:rFonts w:ascii="Times New Roman" w:hAnsi="Times New Roman"/>
          <w:b/>
          <w:sz w:val="24"/>
          <w:szCs w:val="24"/>
        </w:rPr>
        <w:tab/>
      </w:r>
      <w:r w:rsidR="005D37B8">
        <w:rPr>
          <w:rFonts w:ascii="Times New Roman" w:hAnsi="Times New Roman"/>
          <w:b/>
          <w:sz w:val="24"/>
          <w:szCs w:val="24"/>
        </w:rPr>
        <w:t>No</w:t>
      </w:r>
    </w:p>
    <w:p w:rsidR="000B631C" w:rsidRDefault="005D37B8" w:rsidP="005D37B8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b.  If yes,</w:t>
      </w:r>
      <w:r w:rsidR="000B631C">
        <w:rPr>
          <w:rFonts w:ascii="Times New Roman" w:hAnsi="Times New Roman"/>
          <w:b/>
          <w:sz w:val="24"/>
          <w:szCs w:val="24"/>
        </w:rPr>
        <w:t xml:space="preserve"> </w:t>
      </w:r>
      <w:r w:rsidR="0029422D">
        <w:rPr>
          <w:rFonts w:ascii="Times New Roman" w:hAnsi="Times New Roman"/>
          <w:b/>
          <w:sz w:val="24"/>
          <w:szCs w:val="24"/>
        </w:rPr>
        <w:t>provide</w:t>
      </w:r>
      <w:r w:rsidR="000B631C">
        <w:rPr>
          <w:rFonts w:ascii="Times New Roman" w:hAnsi="Times New Roman"/>
          <w:b/>
          <w:sz w:val="24"/>
          <w:szCs w:val="24"/>
        </w:rPr>
        <w:t xml:space="preserve"> a transcript </w:t>
      </w:r>
      <w:r w:rsidR="0029422D">
        <w:rPr>
          <w:rFonts w:ascii="Times New Roman" w:hAnsi="Times New Roman"/>
          <w:b/>
          <w:sz w:val="24"/>
          <w:szCs w:val="24"/>
        </w:rPr>
        <w:t xml:space="preserve">and </w:t>
      </w:r>
      <w:r w:rsidR="008E53D1">
        <w:rPr>
          <w:rFonts w:ascii="Times New Roman" w:hAnsi="Times New Roman"/>
          <w:b/>
          <w:sz w:val="24"/>
          <w:szCs w:val="24"/>
        </w:rPr>
        <w:t>a recording (for recorded messages) of each</w:t>
      </w:r>
      <w:r w:rsidR="000B631C">
        <w:rPr>
          <w:rFonts w:ascii="Times New Roman" w:hAnsi="Times New Roman"/>
          <w:b/>
          <w:sz w:val="24"/>
          <w:szCs w:val="24"/>
        </w:rPr>
        <w:t xml:space="preserve"> message.</w:t>
      </w:r>
      <w:r w:rsidR="002D68F4">
        <w:rPr>
          <w:rFonts w:ascii="Times New Roman" w:hAnsi="Times New Roman"/>
          <w:b/>
          <w:sz w:val="24"/>
          <w:szCs w:val="24"/>
        </w:rPr>
        <w:t xml:space="preserve">  </w:t>
      </w:r>
    </w:p>
    <w:p w:rsidR="001155DD" w:rsidRDefault="001155DD">
      <w:pPr>
        <w:rPr>
          <w:rFonts w:eastAsia="Calibri"/>
          <w:b/>
          <w:szCs w:val="24"/>
        </w:rPr>
      </w:pPr>
    </w:p>
    <w:p w:rsidR="000B631C" w:rsidRDefault="000B1F1E" w:rsidP="0029422D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0B631C">
        <w:rPr>
          <w:rFonts w:ascii="Times New Roman" w:hAnsi="Times New Roman"/>
          <w:b/>
          <w:sz w:val="24"/>
          <w:szCs w:val="24"/>
        </w:rPr>
        <w:t>.</w:t>
      </w:r>
      <w:r w:rsidR="000B631C">
        <w:rPr>
          <w:rFonts w:ascii="Times New Roman" w:hAnsi="Times New Roman"/>
          <w:b/>
          <w:sz w:val="24"/>
          <w:szCs w:val="24"/>
        </w:rPr>
        <w:tab/>
      </w:r>
      <w:r w:rsidR="00406841">
        <w:rPr>
          <w:rFonts w:ascii="Times New Roman" w:hAnsi="Times New Roman"/>
          <w:b/>
          <w:sz w:val="24"/>
          <w:szCs w:val="24"/>
        </w:rPr>
        <w:t xml:space="preserve"> </w:t>
      </w:r>
      <w:r w:rsidR="008E53D1">
        <w:rPr>
          <w:rFonts w:ascii="Times New Roman" w:hAnsi="Times New Roman"/>
          <w:b/>
          <w:sz w:val="24"/>
          <w:szCs w:val="24"/>
        </w:rPr>
        <w:t>Please l</w:t>
      </w:r>
      <w:r w:rsidR="0029422D">
        <w:rPr>
          <w:rFonts w:ascii="Times New Roman" w:hAnsi="Times New Roman"/>
          <w:b/>
          <w:sz w:val="24"/>
          <w:szCs w:val="24"/>
        </w:rPr>
        <w:t>ist mass mailings sent by the committee</w:t>
      </w:r>
      <w:r w:rsidR="000B631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4590"/>
        <w:gridCol w:w="1350"/>
        <w:gridCol w:w="1350"/>
        <w:gridCol w:w="1350"/>
      </w:tblGrid>
      <w:tr w:rsidR="0029422D" w:rsidRPr="00A0192A" w:rsidTr="0029422D">
        <w:trPr>
          <w:trHeight w:val="400"/>
        </w:trPr>
        <w:tc>
          <w:tcPr>
            <w:tcW w:w="126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  <w:r w:rsidRPr="00A0192A">
              <w:rPr>
                <w:b/>
              </w:rPr>
              <w:t>Date of Mailing</w:t>
            </w:r>
          </w:p>
        </w:tc>
        <w:tc>
          <w:tcPr>
            <w:tcW w:w="459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  <w:r w:rsidRPr="00A0192A">
              <w:rPr>
                <w:b/>
              </w:rPr>
              <w:t>Description of Mailing</w:t>
            </w:r>
          </w:p>
        </w:tc>
        <w:tc>
          <w:tcPr>
            <w:tcW w:w="135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  <w:r w:rsidRPr="00A0192A">
              <w:rPr>
                <w:b/>
              </w:rPr>
              <w:t>Total Cost of Mailing</w:t>
            </w:r>
          </w:p>
        </w:tc>
        <w:tc>
          <w:tcPr>
            <w:tcW w:w="135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  <w:r w:rsidRPr="00A0192A">
              <w:rPr>
                <w:b/>
              </w:rPr>
              <w:t>Number Mailed</w:t>
            </w:r>
          </w:p>
        </w:tc>
        <w:tc>
          <w:tcPr>
            <w:tcW w:w="1350" w:type="dxa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  <w:r>
              <w:rPr>
                <w:b/>
              </w:rPr>
              <w:t>Vendors Paid</w:t>
            </w:r>
          </w:p>
        </w:tc>
      </w:tr>
      <w:tr w:rsidR="0029422D" w:rsidRPr="00A0192A" w:rsidTr="0029422D">
        <w:trPr>
          <w:trHeight w:val="400"/>
        </w:trPr>
        <w:tc>
          <w:tcPr>
            <w:tcW w:w="126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</w:tr>
      <w:tr w:rsidR="0029422D" w:rsidRPr="00A0192A" w:rsidTr="0029422D">
        <w:trPr>
          <w:trHeight w:val="400"/>
        </w:trPr>
        <w:tc>
          <w:tcPr>
            <w:tcW w:w="126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</w:tr>
      <w:tr w:rsidR="0029422D" w:rsidRPr="00A0192A" w:rsidTr="0029422D">
        <w:trPr>
          <w:trHeight w:val="400"/>
        </w:trPr>
        <w:tc>
          <w:tcPr>
            <w:tcW w:w="126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</w:tr>
      <w:tr w:rsidR="0029422D" w:rsidRPr="00A0192A" w:rsidTr="0029422D">
        <w:trPr>
          <w:trHeight w:val="400"/>
        </w:trPr>
        <w:tc>
          <w:tcPr>
            <w:tcW w:w="126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</w:tr>
      <w:tr w:rsidR="0029422D" w:rsidRPr="00A0192A" w:rsidTr="0029422D">
        <w:trPr>
          <w:trHeight w:val="400"/>
        </w:trPr>
        <w:tc>
          <w:tcPr>
            <w:tcW w:w="126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</w:tr>
      <w:tr w:rsidR="0029422D" w:rsidRPr="00A0192A" w:rsidTr="0029422D">
        <w:trPr>
          <w:trHeight w:val="400"/>
        </w:trPr>
        <w:tc>
          <w:tcPr>
            <w:tcW w:w="126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</w:tr>
      <w:tr w:rsidR="0029422D" w:rsidRPr="00A0192A" w:rsidTr="0029422D">
        <w:trPr>
          <w:trHeight w:val="400"/>
        </w:trPr>
        <w:tc>
          <w:tcPr>
            <w:tcW w:w="126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29422D" w:rsidRPr="00A0192A" w:rsidRDefault="0029422D" w:rsidP="003B6E17">
            <w:pPr>
              <w:jc w:val="center"/>
              <w:rPr>
                <w:b/>
              </w:rPr>
            </w:pPr>
          </w:p>
        </w:tc>
      </w:tr>
      <w:tr w:rsidR="001155DD" w:rsidRPr="00A0192A" w:rsidTr="0029422D">
        <w:trPr>
          <w:trHeight w:val="400"/>
        </w:trPr>
        <w:tc>
          <w:tcPr>
            <w:tcW w:w="126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</w:tr>
      <w:tr w:rsidR="001155DD" w:rsidRPr="00A0192A" w:rsidTr="0029422D">
        <w:trPr>
          <w:trHeight w:val="400"/>
        </w:trPr>
        <w:tc>
          <w:tcPr>
            <w:tcW w:w="126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</w:tr>
      <w:tr w:rsidR="001155DD" w:rsidRPr="00A0192A" w:rsidTr="0029422D">
        <w:trPr>
          <w:trHeight w:val="400"/>
        </w:trPr>
        <w:tc>
          <w:tcPr>
            <w:tcW w:w="126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</w:tr>
      <w:tr w:rsidR="001155DD" w:rsidRPr="00A0192A" w:rsidTr="0029422D">
        <w:trPr>
          <w:trHeight w:val="400"/>
        </w:trPr>
        <w:tc>
          <w:tcPr>
            <w:tcW w:w="126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</w:tr>
      <w:tr w:rsidR="001155DD" w:rsidRPr="00A0192A" w:rsidTr="0029422D">
        <w:trPr>
          <w:trHeight w:val="400"/>
        </w:trPr>
        <w:tc>
          <w:tcPr>
            <w:tcW w:w="126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1155DD" w:rsidRPr="00A0192A" w:rsidRDefault="001155DD" w:rsidP="003B6E17">
            <w:pPr>
              <w:jc w:val="center"/>
              <w:rPr>
                <w:b/>
              </w:rPr>
            </w:pPr>
          </w:p>
        </w:tc>
      </w:tr>
    </w:tbl>
    <w:p w:rsidR="000B631C" w:rsidRPr="005D37B8" w:rsidRDefault="000B631C" w:rsidP="005D37B8">
      <w:pPr>
        <w:rPr>
          <w:i/>
          <w:szCs w:val="24"/>
        </w:rPr>
      </w:pPr>
      <w:r w:rsidRPr="005D37B8">
        <w:rPr>
          <w:b/>
          <w:szCs w:val="24"/>
        </w:rPr>
        <w:t xml:space="preserve">**Note: </w:t>
      </w:r>
      <w:r w:rsidRPr="005D37B8">
        <w:rPr>
          <w:i/>
          <w:szCs w:val="24"/>
        </w:rPr>
        <w:t xml:space="preserve">Please </w:t>
      </w:r>
      <w:r w:rsidR="001155DD">
        <w:rPr>
          <w:i/>
          <w:szCs w:val="24"/>
        </w:rPr>
        <w:t>submit</w:t>
      </w:r>
      <w:r w:rsidRPr="005D37B8">
        <w:rPr>
          <w:i/>
          <w:szCs w:val="24"/>
        </w:rPr>
        <w:t xml:space="preserve"> original samples of all the mailings for the audit.  A mass mailing means over 200 substantially similar pieces of mail</w:t>
      </w:r>
      <w:r w:rsidR="0029422D">
        <w:rPr>
          <w:i/>
          <w:szCs w:val="24"/>
        </w:rPr>
        <w:t xml:space="preserve"> sent in a calendar month</w:t>
      </w:r>
      <w:r w:rsidRPr="005D37B8">
        <w:rPr>
          <w:i/>
          <w:szCs w:val="24"/>
        </w:rPr>
        <w:t>, including but not limited to fundraising solicitations and campaign literature.</w:t>
      </w:r>
      <w:r w:rsidR="001155DD">
        <w:rPr>
          <w:i/>
          <w:szCs w:val="24"/>
        </w:rPr>
        <w:t xml:space="preserve">  </w:t>
      </w:r>
    </w:p>
    <w:p w:rsidR="004217B1" w:rsidRPr="00AB34FD" w:rsidRDefault="004217B1" w:rsidP="00AB34FD">
      <w:pPr>
        <w:rPr>
          <w:i/>
          <w:szCs w:val="24"/>
        </w:rPr>
      </w:pPr>
    </w:p>
    <w:p w:rsidR="004217B1" w:rsidRDefault="0029422D" w:rsidP="00E36819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B1F1E">
        <w:rPr>
          <w:rFonts w:ascii="Times New Roman" w:hAnsi="Times New Roman"/>
          <w:b/>
          <w:sz w:val="24"/>
          <w:szCs w:val="24"/>
        </w:rPr>
        <w:t>3</w:t>
      </w:r>
      <w:r w:rsidR="004217B1">
        <w:rPr>
          <w:rFonts w:ascii="Times New Roman" w:hAnsi="Times New Roman"/>
          <w:b/>
          <w:sz w:val="24"/>
          <w:szCs w:val="24"/>
        </w:rPr>
        <w:t>.</w:t>
      </w:r>
      <w:r w:rsidR="004217B1">
        <w:rPr>
          <w:rFonts w:ascii="Times New Roman" w:hAnsi="Times New Roman"/>
          <w:b/>
          <w:sz w:val="24"/>
          <w:szCs w:val="24"/>
        </w:rPr>
        <w:tab/>
      </w:r>
      <w:r w:rsidR="00406841">
        <w:rPr>
          <w:rFonts w:ascii="Times New Roman" w:hAnsi="Times New Roman"/>
          <w:b/>
          <w:sz w:val="24"/>
          <w:szCs w:val="24"/>
        </w:rPr>
        <w:t xml:space="preserve"> </w:t>
      </w:r>
      <w:r w:rsidR="004217B1">
        <w:rPr>
          <w:rFonts w:ascii="Times New Roman" w:hAnsi="Times New Roman"/>
          <w:b/>
          <w:sz w:val="24"/>
          <w:szCs w:val="24"/>
        </w:rPr>
        <w:t>Were there any circumstances, occurrences or issues during the campai</w:t>
      </w:r>
      <w:r>
        <w:rPr>
          <w:rFonts w:ascii="Times New Roman" w:hAnsi="Times New Roman"/>
          <w:b/>
          <w:sz w:val="24"/>
          <w:szCs w:val="24"/>
        </w:rPr>
        <w:t>gn that adversely affected the c</w:t>
      </w:r>
      <w:r w:rsidR="004217B1">
        <w:rPr>
          <w:rFonts w:ascii="Times New Roman" w:hAnsi="Times New Roman"/>
          <w:b/>
          <w:sz w:val="24"/>
          <w:szCs w:val="24"/>
        </w:rPr>
        <w:t>ommittee and should be explained for the audit?</w:t>
      </w:r>
      <w:r w:rsidR="001155DD">
        <w:rPr>
          <w:rFonts w:ascii="Times New Roman" w:hAnsi="Times New Roman"/>
          <w:b/>
          <w:sz w:val="24"/>
          <w:szCs w:val="24"/>
        </w:rPr>
        <w:t xml:space="preserve">  </w:t>
      </w:r>
    </w:p>
    <w:p w:rsidR="00594CCE" w:rsidRDefault="00594CCE" w:rsidP="00E36819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594CCE" w:rsidRDefault="00594CCE" w:rsidP="00E36819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594CCE" w:rsidRDefault="00594CCE" w:rsidP="00E36819">
      <w:pPr>
        <w:pStyle w:val="ListParagraph"/>
        <w:tabs>
          <w:tab w:val="num" w:pos="720"/>
        </w:tabs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7C126D" w:rsidRPr="007C126D" w:rsidRDefault="007C126D" w:rsidP="000B631C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095903" w:rsidRDefault="00095903" w:rsidP="00594CCE">
      <w:pPr>
        <w:rPr>
          <w:b/>
          <w:i/>
          <w:sz w:val="28"/>
          <w:szCs w:val="28"/>
          <w:u w:val="single"/>
        </w:rPr>
      </w:pPr>
    </w:p>
    <w:p w:rsidR="00095903" w:rsidRDefault="00095903" w:rsidP="00594CCE">
      <w:pPr>
        <w:rPr>
          <w:b/>
          <w:i/>
          <w:sz w:val="28"/>
          <w:szCs w:val="28"/>
          <w:u w:val="single"/>
        </w:rPr>
      </w:pPr>
    </w:p>
    <w:p w:rsidR="00095903" w:rsidRDefault="00095903" w:rsidP="00594CCE">
      <w:pPr>
        <w:rPr>
          <w:b/>
          <w:i/>
          <w:sz w:val="28"/>
          <w:szCs w:val="28"/>
          <w:u w:val="single"/>
        </w:rPr>
      </w:pPr>
    </w:p>
    <w:p w:rsidR="00095903" w:rsidRDefault="00095903" w:rsidP="00594CCE">
      <w:pPr>
        <w:rPr>
          <w:b/>
          <w:i/>
          <w:sz w:val="28"/>
          <w:szCs w:val="28"/>
          <w:u w:val="single"/>
        </w:rPr>
      </w:pPr>
    </w:p>
    <w:p w:rsidR="00095903" w:rsidRDefault="00095903" w:rsidP="00594CCE">
      <w:pPr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095903" w:rsidRDefault="00095903" w:rsidP="00594CCE">
      <w:pPr>
        <w:rPr>
          <w:b/>
          <w:i/>
          <w:sz w:val="28"/>
          <w:szCs w:val="28"/>
          <w:u w:val="single"/>
        </w:rPr>
      </w:pPr>
    </w:p>
    <w:p w:rsidR="000B631C" w:rsidRPr="00594CCE" w:rsidRDefault="000B631C" w:rsidP="00594CCE">
      <w:pPr>
        <w:rPr>
          <w:rFonts w:eastAsia="Calibri"/>
          <w:szCs w:val="24"/>
        </w:rPr>
      </w:pPr>
      <w:r w:rsidRPr="008F6E70">
        <w:rPr>
          <w:b/>
          <w:i/>
          <w:sz w:val="28"/>
          <w:szCs w:val="28"/>
          <w:u w:val="single"/>
        </w:rPr>
        <w:t xml:space="preserve">Completed </w:t>
      </w:r>
      <w:r w:rsidR="00406841" w:rsidRPr="008F6E70">
        <w:rPr>
          <w:b/>
          <w:i/>
          <w:sz w:val="28"/>
          <w:szCs w:val="28"/>
          <w:u w:val="single"/>
        </w:rPr>
        <w:t>by</w:t>
      </w:r>
      <w:r w:rsidR="00406841" w:rsidRPr="00406841">
        <w:rPr>
          <w:b/>
          <w:i/>
          <w:sz w:val="28"/>
          <w:szCs w:val="28"/>
        </w:rPr>
        <w:t>:</w:t>
      </w:r>
    </w:p>
    <w:tbl>
      <w:tblPr>
        <w:tblpPr w:leftFromText="180" w:rightFromText="180" w:vertAnchor="text" w:tblpX="828" w:tblpY="1"/>
        <w:tblOverlap w:val="never"/>
        <w:tblW w:w="8550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270"/>
        <w:gridCol w:w="4230"/>
      </w:tblGrid>
      <w:tr w:rsidR="000B631C" w:rsidRPr="00A0192A" w:rsidTr="003B6E17">
        <w:trPr>
          <w:trHeight w:val="400"/>
        </w:trPr>
        <w:tc>
          <w:tcPr>
            <w:tcW w:w="4050" w:type="dxa"/>
            <w:vAlign w:val="center"/>
          </w:tcPr>
          <w:p w:rsidR="000B631C" w:rsidRDefault="000B631C" w:rsidP="003B6E17"/>
          <w:p w:rsidR="00D66942" w:rsidRPr="00A0192A" w:rsidRDefault="00D66942" w:rsidP="003B6E17"/>
        </w:tc>
        <w:tc>
          <w:tcPr>
            <w:tcW w:w="270" w:type="dxa"/>
            <w:tcBorders>
              <w:bottom w:val="nil"/>
            </w:tcBorders>
            <w:vAlign w:val="center"/>
          </w:tcPr>
          <w:p w:rsidR="000B631C" w:rsidRPr="00A0192A" w:rsidRDefault="000B631C" w:rsidP="003B6E17"/>
        </w:tc>
        <w:tc>
          <w:tcPr>
            <w:tcW w:w="4230" w:type="dxa"/>
            <w:vAlign w:val="center"/>
          </w:tcPr>
          <w:p w:rsidR="000B631C" w:rsidRPr="00A0192A" w:rsidRDefault="000B631C" w:rsidP="003B6E17"/>
        </w:tc>
      </w:tr>
    </w:tbl>
    <w:p w:rsidR="000B631C" w:rsidRDefault="000B631C" w:rsidP="000B631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0B631C" w:rsidRDefault="005D37B8" w:rsidP="00080518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B631C">
        <w:rPr>
          <w:rFonts w:ascii="Times New Roman" w:hAnsi="Times New Roman"/>
          <w:b/>
          <w:sz w:val="24"/>
          <w:szCs w:val="24"/>
        </w:rPr>
        <w:t>Print Name                                                    Signature</w:t>
      </w:r>
    </w:p>
    <w:tbl>
      <w:tblPr>
        <w:tblpPr w:leftFromText="180" w:rightFromText="180" w:vertAnchor="text" w:tblpX="828" w:tblpY="1"/>
        <w:tblOverlap w:val="never"/>
        <w:tblW w:w="8550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270"/>
        <w:gridCol w:w="4230"/>
      </w:tblGrid>
      <w:tr w:rsidR="000B631C" w:rsidRPr="00A0192A" w:rsidTr="003B6E17">
        <w:trPr>
          <w:trHeight w:val="400"/>
        </w:trPr>
        <w:tc>
          <w:tcPr>
            <w:tcW w:w="4050" w:type="dxa"/>
            <w:vAlign w:val="center"/>
          </w:tcPr>
          <w:p w:rsidR="000B631C" w:rsidRPr="00A0192A" w:rsidRDefault="000B631C" w:rsidP="007C126D"/>
        </w:tc>
        <w:tc>
          <w:tcPr>
            <w:tcW w:w="270" w:type="dxa"/>
            <w:tcBorders>
              <w:bottom w:val="nil"/>
            </w:tcBorders>
            <w:vAlign w:val="center"/>
          </w:tcPr>
          <w:p w:rsidR="000B631C" w:rsidRPr="00A0192A" w:rsidRDefault="000B631C" w:rsidP="007C126D"/>
        </w:tc>
        <w:tc>
          <w:tcPr>
            <w:tcW w:w="4230" w:type="dxa"/>
            <w:vAlign w:val="center"/>
          </w:tcPr>
          <w:p w:rsidR="000B631C" w:rsidRPr="00A0192A" w:rsidRDefault="000B631C" w:rsidP="007C126D"/>
        </w:tc>
      </w:tr>
    </w:tbl>
    <w:p w:rsidR="000B631C" w:rsidRDefault="000B631C" w:rsidP="000B631C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1155DD" w:rsidRPr="00585B04" w:rsidRDefault="005D37B8" w:rsidP="00585B04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B631C">
        <w:rPr>
          <w:rFonts w:ascii="Times New Roman" w:hAnsi="Times New Roman"/>
          <w:b/>
          <w:sz w:val="24"/>
          <w:szCs w:val="24"/>
        </w:rPr>
        <w:t>Title                                                                 Date</w:t>
      </w:r>
    </w:p>
    <w:p w:rsidR="00D429F7" w:rsidRPr="001155DD" w:rsidRDefault="005D37B8" w:rsidP="001155DD">
      <w:pPr>
        <w:jc w:val="right"/>
      </w:pPr>
      <w:r w:rsidRPr="0029422D">
        <w:rPr>
          <w:sz w:val="16"/>
          <w:szCs w:val="16"/>
        </w:rPr>
        <w:t xml:space="preserve">S:\AUDIT\Templates and Processes\Current Templates\Audit Questionnaire </w:t>
      </w:r>
      <w:r w:rsidR="003B7E4D">
        <w:rPr>
          <w:sz w:val="16"/>
          <w:szCs w:val="16"/>
        </w:rPr>
        <w:t>April</w:t>
      </w:r>
      <w:r w:rsidR="00BF29E7">
        <w:rPr>
          <w:sz w:val="16"/>
          <w:szCs w:val="16"/>
        </w:rPr>
        <w:t xml:space="preserve"> 2017</w:t>
      </w:r>
      <w:r w:rsidRPr="0029422D">
        <w:rPr>
          <w:sz w:val="16"/>
          <w:szCs w:val="16"/>
        </w:rPr>
        <w:t>.docx</w:t>
      </w:r>
    </w:p>
    <w:sectPr w:rsidR="00D429F7" w:rsidRPr="001155DD" w:rsidSect="00662672">
      <w:footerReference w:type="default" r:id="rId9"/>
      <w:footerReference w:type="first" r:id="rId10"/>
      <w:pgSz w:w="12240" w:h="15840"/>
      <w:pgMar w:top="720" w:right="1080" w:bottom="1080" w:left="1080" w:header="576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1E" w:rsidRDefault="003D221E">
      <w:r>
        <w:separator/>
      </w:r>
    </w:p>
  </w:endnote>
  <w:endnote w:type="continuationSeparator" w:id="0">
    <w:p w:rsidR="003D221E" w:rsidRDefault="003D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C" w:rsidRPr="00036194" w:rsidRDefault="00B4149C" w:rsidP="00116367">
    <w:pPr>
      <w:pStyle w:val="Title"/>
      <w:ind w:hanging="720"/>
      <w:jc w:val="right"/>
      <w:rPr>
        <w:b w:val="0"/>
        <w:sz w:val="22"/>
        <w:szCs w:val="22"/>
      </w:rPr>
    </w:pPr>
    <w:r w:rsidRPr="00036194">
      <w:rPr>
        <w:b w:val="0"/>
        <w:sz w:val="22"/>
        <w:szCs w:val="22"/>
      </w:rPr>
      <w:t xml:space="preserve">Page </w:t>
    </w:r>
    <w:r w:rsidRPr="00036194">
      <w:rPr>
        <w:b w:val="0"/>
        <w:sz w:val="22"/>
        <w:szCs w:val="22"/>
      </w:rPr>
      <w:fldChar w:fldCharType="begin"/>
    </w:r>
    <w:r w:rsidRPr="00036194">
      <w:rPr>
        <w:b w:val="0"/>
        <w:sz w:val="22"/>
        <w:szCs w:val="22"/>
      </w:rPr>
      <w:instrText xml:space="preserve"> PAGE  \* Arabic  \* MERGEFORMAT </w:instrText>
    </w:r>
    <w:r w:rsidRPr="00036194">
      <w:rPr>
        <w:b w:val="0"/>
        <w:sz w:val="22"/>
        <w:szCs w:val="22"/>
      </w:rPr>
      <w:fldChar w:fldCharType="separate"/>
    </w:r>
    <w:r w:rsidR="00095903">
      <w:rPr>
        <w:b w:val="0"/>
        <w:noProof/>
        <w:sz w:val="22"/>
        <w:szCs w:val="22"/>
      </w:rPr>
      <w:t>6</w:t>
    </w:r>
    <w:r w:rsidRPr="00036194">
      <w:rPr>
        <w:b w:val="0"/>
        <w:sz w:val="22"/>
        <w:szCs w:val="22"/>
      </w:rPr>
      <w:fldChar w:fldCharType="end"/>
    </w:r>
    <w:r w:rsidRPr="00036194">
      <w:rPr>
        <w:b w:val="0"/>
        <w:sz w:val="22"/>
        <w:szCs w:val="22"/>
      </w:rPr>
      <w:t xml:space="preserve"> of </w:t>
    </w:r>
    <w:r w:rsidR="00B76E86" w:rsidRPr="00036194">
      <w:rPr>
        <w:b w:val="0"/>
        <w:sz w:val="22"/>
        <w:szCs w:val="22"/>
      </w:rPr>
      <w:fldChar w:fldCharType="begin"/>
    </w:r>
    <w:r w:rsidR="00B76E86" w:rsidRPr="00036194">
      <w:rPr>
        <w:b w:val="0"/>
        <w:sz w:val="22"/>
        <w:szCs w:val="22"/>
      </w:rPr>
      <w:instrText xml:space="preserve"> NUMPAGES  \* Arabic  \* MERGEFORMAT </w:instrText>
    </w:r>
    <w:r w:rsidR="00B76E86" w:rsidRPr="00036194">
      <w:rPr>
        <w:b w:val="0"/>
        <w:sz w:val="22"/>
        <w:szCs w:val="22"/>
      </w:rPr>
      <w:fldChar w:fldCharType="separate"/>
    </w:r>
    <w:r w:rsidR="00095903">
      <w:rPr>
        <w:b w:val="0"/>
        <w:noProof/>
        <w:sz w:val="22"/>
        <w:szCs w:val="22"/>
      </w:rPr>
      <w:t>8</w:t>
    </w:r>
    <w:r w:rsidR="00B76E86" w:rsidRPr="00036194">
      <w:rPr>
        <w:b w:val="0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1E" w:rsidRPr="00FB05F6" w:rsidRDefault="00B4149C" w:rsidP="00D77DA8">
    <w:pPr>
      <w:pStyle w:val="Footer"/>
      <w:ind w:left="-810" w:right="-540"/>
      <w:rPr>
        <w:sz w:val="22"/>
        <w:szCs w:val="22"/>
      </w:rPr>
    </w:pPr>
    <w:r>
      <w:rPr>
        <w:sz w:val="22"/>
        <w:szCs w:val="22"/>
      </w:rPr>
      <w:t>Email</w:t>
    </w:r>
    <w:r w:rsidR="003D221E">
      <w:rPr>
        <w:sz w:val="22"/>
        <w:szCs w:val="22"/>
      </w:rPr>
      <w:t xml:space="preserve">:  </w:t>
    </w:r>
    <w:hyperlink r:id="rId1" w:history="1">
      <w:r w:rsidRPr="009B63E0">
        <w:rPr>
          <w:rStyle w:val="Hyperlink"/>
          <w:sz w:val="22"/>
          <w:szCs w:val="22"/>
        </w:rPr>
        <w:t>ethics.commission@sfgov.org</w:t>
      </w:r>
    </w:hyperlink>
    <w:r w:rsidR="003D221E">
      <w:rPr>
        <w:sz w:val="22"/>
        <w:szCs w:val="22"/>
      </w:rPr>
      <w:tab/>
    </w:r>
    <w:r w:rsidR="003D221E">
      <w:rPr>
        <w:sz w:val="22"/>
        <w:szCs w:val="22"/>
      </w:rPr>
      <w:tab/>
    </w:r>
    <w:r w:rsidR="00D77DA8">
      <w:rPr>
        <w:sz w:val="22"/>
        <w:szCs w:val="22"/>
      </w:rPr>
      <w:t xml:space="preserve">                                                                </w:t>
    </w:r>
    <w:r w:rsidR="00CA6E46">
      <w:rPr>
        <w:sz w:val="22"/>
        <w:szCs w:val="22"/>
      </w:rPr>
      <w:t xml:space="preserve">     </w:t>
    </w:r>
    <w:hyperlink r:id="rId2" w:history="1">
      <w:r w:rsidR="00DF5850" w:rsidRPr="00013C45">
        <w:rPr>
          <w:rStyle w:val="Hyperlink"/>
          <w:sz w:val="22"/>
          <w:szCs w:val="22"/>
        </w:rPr>
        <w:t>https://sfethics.org/</w:t>
      </w:r>
    </w:hyperlink>
    <w:r>
      <w:rPr>
        <w:sz w:val="22"/>
        <w:szCs w:val="22"/>
      </w:rPr>
      <w:t xml:space="preserve"> </w:t>
    </w:r>
  </w:p>
  <w:p w:rsidR="003D221E" w:rsidRPr="00BC2570" w:rsidRDefault="003D221E" w:rsidP="00BC2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1E" w:rsidRDefault="003D221E">
      <w:r>
        <w:separator/>
      </w:r>
    </w:p>
  </w:footnote>
  <w:footnote w:type="continuationSeparator" w:id="0">
    <w:p w:rsidR="003D221E" w:rsidRDefault="003D2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6ED2"/>
    <w:multiLevelType w:val="singleLevel"/>
    <w:tmpl w:val="ADAEA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08665675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4D0497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947BEC"/>
    <w:multiLevelType w:val="singleLevel"/>
    <w:tmpl w:val="ADAEA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1AC3618F"/>
    <w:multiLevelType w:val="hybridMultilevel"/>
    <w:tmpl w:val="7FE04FB6"/>
    <w:lvl w:ilvl="0" w:tplc="1EF27D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612D"/>
    <w:multiLevelType w:val="hybridMultilevel"/>
    <w:tmpl w:val="301A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776D"/>
    <w:multiLevelType w:val="singleLevel"/>
    <w:tmpl w:val="8F065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201C07B3"/>
    <w:multiLevelType w:val="hybridMultilevel"/>
    <w:tmpl w:val="3B7C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37D18"/>
    <w:multiLevelType w:val="singleLevel"/>
    <w:tmpl w:val="CC14B8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B3B31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494D73"/>
    <w:multiLevelType w:val="singleLevel"/>
    <w:tmpl w:val="ADAEA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3CA84A5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CF01567"/>
    <w:multiLevelType w:val="singleLevel"/>
    <w:tmpl w:val="7F30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AF306AE"/>
    <w:multiLevelType w:val="singleLevel"/>
    <w:tmpl w:val="CC14B8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0976B1E"/>
    <w:multiLevelType w:val="singleLevel"/>
    <w:tmpl w:val="6088DAF6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5567C4D"/>
    <w:multiLevelType w:val="singleLevel"/>
    <w:tmpl w:val="8F065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6" w15:restartNumberingAfterBreak="0">
    <w:nsid w:val="569438C7"/>
    <w:multiLevelType w:val="singleLevel"/>
    <w:tmpl w:val="F828D658"/>
    <w:lvl w:ilvl="0">
      <w:start w:val="5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580E6703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B564539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5E6C2A17"/>
    <w:multiLevelType w:val="singleLevel"/>
    <w:tmpl w:val="725A5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60D47666"/>
    <w:multiLevelType w:val="hybridMultilevel"/>
    <w:tmpl w:val="632E4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72118"/>
    <w:multiLevelType w:val="singleLevel"/>
    <w:tmpl w:val="863AD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76CA0220"/>
    <w:multiLevelType w:val="singleLevel"/>
    <w:tmpl w:val="7B32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7BD974FC"/>
    <w:multiLevelType w:val="singleLevel"/>
    <w:tmpl w:val="CC14B8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2"/>
  </w:num>
  <w:num w:numId="2">
    <w:abstractNumId w:val="11"/>
  </w:num>
  <w:num w:numId="3">
    <w:abstractNumId w:val="2"/>
  </w:num>
  <w:num w:numId="4">
    <w:abstractNumId w:val="16"/>
  </w:num>
  <w:num w:numId="5">
    <w:abstractNumId w:val="12"/>
  </w:num>
  <w:num w:numId="6">
    <w:abstractNumId w:val="21"/>
  </w:num>
  <w:num w:numId="7">
    <w:abstractNumId w:val="17"/>
  </w:num>
  <w:num w:numId="8">
    <w:abstractNumId w:val="1"/>
  </w:num>
  <w:num w:numId="9">
    <w:abstractNumId w:val="18"/>
  </w:num>
  <w:num w:numId="10">
    <w:abstractNumId w:val="14"/>
  </w:num>
  <w:num w:numId="11">
    <w:abstractNumId w:val="19"/>
  </w:num>
  <w:num w:numId="12">
    <w:abstractNumId w:val="9"/>
  </w:num>
  <w:num w:numId="13">
    <w:abstractNumId w:val="23"/>
  </w:num>
  <w:num w:numId="14">
    <w:abstractNumId w:val="8"/>
  </w:num>
  <w:num w:numId="15">
    <w:abstractNumId w:val="13"/>
  </w:num>
  <w:num w:numId="16">
    <w:abstractNumId w:val="6"/>
  </w:num>
  <w:num w:numId="17">
    <w:abstractNumId w:val="15"/>
  </w:num>
  <w:num w:numId="18">
    <w:abstractNumId w:val="3"/>
  </w:num>
  <w:num w:numId="19">
    <w:abstractNumId w:val="10"/>
  </w:num>
  <w:num w:numId="20">
    <w:abstractNumId w:val="0"/>
  </w:num>
  <w:num w:numId="21">
    <w:abstractNumId w:val="4"/>
  </w:num>
  <w:num w:numId="22">
    <w:abstractNumId w:val="20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96"/>
    <w:rsid w:val="00026910"/>
    <w:rsid w:val="000301AF"/>
    <w:rsid w:val="00036194"/>
    <w:rsid w:val="00040F19"/>
    <w:rsid w:val="0004503F"/>
    <w:rsid w:val="00053439"/>
    <w:rsid w:val="000657D4"/>
    <w:rsid w:val="00080518"/>
    <w:rsid w:val="00080C6E"/>
    <w:rsid w:val="00084E3D"/>
    <w:rsid w:val="00095903"/>
    <w:rsid w:val="000B1F1E"/>
    <w:rsid w:val="000B631C"/>
    <w:rsid w:val="000B7AA3"/>
    <w:rsid w:val="000C7B95"/>
    <w:rsid w:val="00106960"/>
    <w:rsid w:val="001155DD"/>
    <w:rsid w:val="00115FEC"/>
    <w:rsid w:val="001162C9"/>
    <w:rsid w:val="00116367"/>
    <w:rsid w:val="0013534A"/>
    <w:rsid w:val="001C48F3"/>
    <w:rsid w:val="001E1A7C"/>
    <w:rsid w:val="00245CD2"/>
    <w:rsid w:val="00246B81"/>
    <w:rsid w:val="00251226"/>
    <w:rsid w:val="0025788D"/>
    <w:rsid w:val="00266700"/>
    <w:rsid w:val="00272442"/>
    <w:rsid w:val="0029422D"/>
    <w:rsid w:val="002A231C"/>
    <w:rsid w:val="002A47BE"/>
    <w:rsid w:val="002D68F4"/>
    <w:rsid w:val="002E41C4"/>
    <w:rsid w:val="003226EB"/>
    <w:rsid w:val="003479BF"/>
    <w:rsid w:val="00353C6C"/>
    <w:rsid w:val="0036026C"/>
    <w:rsid w:val="00367C20"/>
    <w:rsid w:val="00386781"/>
    <w:rsid w:val="003974F9"/>
    <w:rsid w:val="003B09AE"/>
    <w:rsid w:val="003B474E"/>
    <w:rsid w:val="003B6E17"/>
    <w:rsid w:val="003B7E4D"/>
    <w:rsid w:val="003C1042"/>
    <w:rsid w:val="003C463F"/>
    <w:rsid w:val="003C60CC"/>
    <w:rsid w:val="003D221E"/>
    <w:rsid w:val="003E19D1"/>
    <w:rsid w:val="003F7391"/>
    <w:rsid w:val="003F7A53"/>
    <w:rsid w:val="00406841"/>
    <w:rsid w:val="004071D6"/>
    <w:rsid w:val="004217B1"/>
    <w:rsid w:val="0046453F"/>
    <w:rsid w:val="00464797"/>
    <w:rsid w:val="00487E62"/>
    <w:rsid w:val="004B0058"/>
    <w:rsid w:val="004B63B7"/>
    <w:rsid w:val="004F5874"/>
    <w:rsid w:val="00537C9D"/>
    <w:rsid w:val="00540151"/>
    <w:rsid w:val="00576CCF"/>
    <w:rsid w:val="00585B04"/>
    <w:rsid w:val="00594CCE"/>
    <w:rsid w:val="00596337"/>
    <w:rsid w:val="005D37B8"/>
    <w:rsid w:val="005D3C29"/>
    <w:rsid w:val="00604C69"/>
    <w:rsid w:val="00607E24"/>
    <w:rsid w:val="006358BD"/>
    <w:rsid w:val="00662672"/>
    <w:rsid w:val="0068135E"/>
    <w:rsid w:val="006B38D9"/>
    <w:rsid w:val="006B3A09"/>
    <w:rsid w:val="006C474B"/>
    <w:rsid w:val="006D1893"/>
    <w:rsid w:val="006D3470"/>
    <w:rsid w:val="006F6248"/>
    <w:rsid w:val="0072584B"/>
    <w:rsid w:val="00740B01"/>
    <w:rsid w:val="00752879"/>
    <w:rsid w:val="00763552"/>
    <w:rsid w:val="007A315A"/>
    <w:rsid w:val="007A766E"/>
    <w:rsid w:val="007A7CD9"/>
    <w:rsid w:val="007C126D"/>
    <w:rsid w:val="007D3B09"/>
    <w:rsid w:val="008017B0"/>
    <w:rsid w:val="00853A2E"/>
    <w:rsid w:val="00865CD8"/>
    <w:rsid w:val="00866023"/>
    <w:rsid w:val="008766C2"/>
    <w:rsid w:val="00884267"/>
    <w:rsid w:val="00884719"/>
    <w:rsid w:val="00890434"/>
    <w:rsid w:val="00896D0D"/>
    <w:rsid w:val="008A1494"/>
    <w:rsid w:val="008A28ED"/>
    <w:rsid w:val="008B707C"/>
    <w:rsid w:val="008C5A56"/>
    <w:rsid w:val="008C6FE6"/>
    <w:rsid w:val="008E2960"/>
    <w:rsid w:val="008E53D1"/>
    <w:rsid w:val="008F463E"/>
    <w:rsid w:val="008F6C0C"/>
    <w:rsid w:val="00901BA3"/>
    <w:rsid w:val="009335E2"/>
    <w:rsid w:val="00973081"/>
    <w:rsid w:val="00977996"/>
    <w:rsid w:val="00990ADD"/>
    <w:rsid w:val="009B21AD"/>
    <w:rsid w:val="009C3CAA"/>
    <w:rsid w:val="009D488F"/>
    <w:rsid w:val="00A05E7C"/>
    <w:rsid w:val="00A20B3F"/>
    <w:rsid w:val="00A2700E"/>
    <w:rsid w:val="00A512BA"/>
    <w:rsid w:val="00A64672"/>
    <w:rsid w:val="00A70504"/>
    <w:rsid w:val="00A84AEE"/>
    <w:rsid w:val="00AA4A14"/>
    <w:rsid w:val="00AB34FD"/>
    <w:rsid w:val="00AC2C85"/>
    <w:rsid w:val="00AC4B15"/>
    <w:rsid w:val="00AD4D9A"/>
    <w:rsid w:val="00AD7CFF"/>
    <w:rsid w:val="00B13CF2"/>
    <w:rsid w:val="00B22B58"/>
    <w:rsid w:val="00B4149C"/>
    <w:rsid w:val="00B56632"/>
    <w:rsid w:val="00B5690D"/>
    <w:rsid w:val="00B7045F"/>
    <w:rsid w:val="00B76E86"/>
    <w:rsid w:val="00B771E1"/>
    <w:rsid w:val="00B8337A"/>
    <w:rsid w:val="00B83532"/>
    <w:rsid w:val="00B9766C"/>
    <w:rsid w:val="00BA555B"/>
    <w:rsid w:val="00BB3545"/>
    <w:rsid w:val="00BB3936"/>
    <w:rsid w:val="00BC2570"/>
    <w:rsid w:val="00BC54EF"/>
    <w:rsid w:val="00BD17A7"/>
    <w:rsid w:val="00BE7E20"/>
    <w:rsid w:val="00BF29E7"/>
    <w:rsid w:val="00C05ED5"/>
    <w:rsid w:val="00C37A22"/>
    <w:rsid w:val="00C401B1"/>
    <w:rsid w:val="00C541AF"/>
    <w:rsid w:val="00C54239"/>
    <w:rsid w:val="00C66881"/>
    <w:rsid w:val="00C810CD"/>
    <w:rsid w:val="00C8794A"/>
    <w:rsid w:val="00CA1246"/>
    <w:rsid w:val="00CA6E46"/>
    <w:rsid w:val="00CB374D"/>
    <w:rsid w:val="00CD3ECB"/>
    <w:rsid w:val="00CD4D97"/>
    <w:rsid w:val="00CF16AC"/>
    <w:rsid w:val="00D009E8"/>
    <w:rsid w:val="00D072D3"/>
    <w:rsid w:val="00D24731"/>
    <w:rsid w:val="00D27DD6"/>
    <w:rsid w:val="00D429F7"/>
    <w:rsid w:val="00D44F6A"/>
    <w:rsid w:val="00D47E69"/>
    <w:rsid w:val="00D619C5"/>
    <w:rsid w:val="00D667A9"/>
    <w:rsid w:val="00D66942"/>
    <w:rsid w:val="00D76FAE"/>
    <w:rsid w:val="00D77DA8"/>
    <w:rsid w:val="00D97742"/>
    <w:rsid w:val="00DB31AC"/>
    <w:rsid w:val="00DC37F9"/>
    <w:rsid w:val="00DD43E9"/>
    <w:rsid w:val="00DE1511"/>
    <w:rsid w:val="00DE638C"/>
    <w:rsid w:val="00DF5850"/>
    <w:rsid w:val="00E012E8"/>
    <w:rsid w:val="00E13A2F"/>
    <w:rsid w:val="00E24103"/>
    <w:rsid w:val="00E30DF8"/>
    <w:rsid w:val="00E36819"/>
    <w:rsid w:val="00E42DE1"/>
    <w:rsid w:val="00E43695"/>
    <w:rsid w:val="00E44686"/>
    <w:rsid w:val="00E6555E"/>
    <w:rsid w:val="00E8389B"/>
    <w:rsid w:val="00E85869"/>
    <w:rsid w:val="00EB30EB"/>
    <w:rsid w:val="00EC1F56"/>
    <w:rsid w:val="00ED7B83"/>
    <w:rsid w:val="00EF4997"/>
    <w:rsid w:val="00EF6421"/>
    <w:rsid w:val="00F12DAD"/>
    <w:rsid w:val="00F20D21"/>
    <w:rsid w:val="00F26103"/>
    <w:rsid w:val="00F37A11"/>
    <w:rsid w:val="00F53056"/>
    <w:rsid w:val="00F53EC4"/>
    <w:rsid w:val="00F5402B"/>
    <w:rsid w:val="00F75CF9"/>
    <w:rsid w:val="00F971B0"/>
    <w:rsid w:val="00F9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505DA707"/>
  <w15:docId w15:val="{AE0F39B7-18CA-4074-A8DD-6DC0DA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0C6E"/>
    <w:rPr>
      <w:sz w:val="24"/>
    </w:rPr>
  </w:style>
  <w:style w:type="paragraph" w:styleId="Heading1">
    <w:name w:val="heading 1"/>
    <w:basedOn w:val="Normal"/>
    <w:next w:val="Normal"/>
    <w:qFormat/>
    <w:rsid w:val="00080C6E"/>
    <w:pPr>
      <w:keepNext/>
      <w:numPr>
        <w:numId w:val="4"/>
      </w:num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080C6E"/>
    <w:pPr>
      <w:keepNext/>
      <w:numPr>
        <w:numId w:val="10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80C6E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80C6E"/>
    <w:pPr>
      <w:keepNext/>
      <w:ind w:firstLine="72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80C6E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080C6E"/>
    <w:pPr>
      <w:keepNext/>
      <w:outlineLvl w:val="5"/>
    </w:pPr>
    <w:rPr>
      <w:rFonts w:ascii="Arial" w:hAnsi="Arial"/>
      <w:b/>
      <w:snapToGrid w:val="0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C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0C6E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080C6E"/>
  </w:style>
  <w:style w:type="paragraph" w:styleId="Title">
    <w:name w:val="Title"/>
    <w:basedOn w:val="Normal"/>
    <w:link w:val="TitleChar"/>
    <w:uiPriority w:val="10"/>
    <w:qFormat/>
    <w:rsid w:val="00080C6E"/>
    <w:pPr>
      <w:jc w:val="center"/>
    </w:pPr>
    <w:rPr>
      <w:b/>
    </w:rPr>
  </w:style>
  <w:style w:type="character" w:styleId="PageNumber">
    <w:name w:val="page number"/>
    <w:basedOn w:val="DefaultParagraphFont"/>
    <w:rsid w:val="00080C6E"/>
  </w:style>
  <w:style w:type="paragraph" w:styleId="FootnoteText">
    <w:name w:val="footnote text"/>
    <w:basedOn w:val="Normal"/>
    <w:semiHidden/>
    <w:rsid w:val="00080C6E"/>
    <w:rPr>
      <w:sz w:val="20"/>
    </w:rPr>
  </w:style>
  <w:style w:type="character" w:styleId="FootnoteReference">
    <w:name w:val="footnote reference"/>
    <w:basedOn w:val="DefaultParagraphFont"/>
    <w:semiHidden/>
    <w:rsid w:val="00080C6E"/>
    <w:rPr>
      <w:vertAlign w:val="superscript"/>
    </w:rPr>
  </w:style>
  <w:style w:type="paragraph" w:styleId="Subtitle">
    <w:name w:val="Subtitle"/>
    <w:basedOn w:val="Normal"/>
    <w:qFormat/>
    <w:rsid w:val="00080C6E"/>
    <w:pPr>
      <w:jc w:val="center"/>
    </w:pPr>
    <w:rPr>
      <w:b/>
    </w:rPr>
  </w:style>
  <w:style w:type="paragraph" w:styleId="DocumentMap">
    <w:name w:val="Document Map"/>
    <w:basedOn w:val="Normal"/>
    <w:semiHidden/>
    <w:rsid w:val="00080C6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080C6E"/>
    <w:rPr>
      <w:b/>
    </w:rPr>
  </w:style>
  <w:style w:type="table" w:styleId="TableGrid">
    <w:name w:val="Table Grid"/>
    <w:basedOn w:val="TableNormal"/>
    <w:rsid w:val="00B7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7E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5CF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631C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B631C"/>
    <w:rPr>
      <w:b/>
      <w:sz w:val="24"/>
    </w:rPr>
  </w:style>
  <w:style w:type="paragraph" w:styleId="ListParagraph">
    <w:name w:val="List Paragraph"/>
    <w:basedOn w:val="Normal"/>
    <w:uiPriority w:val="34"/>
    <w:qFormat/>
    <w:rsid w:val="000B631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CD3ECB"/>
    <w:rPr>
      <w:smallCaps/>
      <w:color w:val="5A5A5A" w:themeColor="text1" w:themeTint="A5"/>
    </w:rPr>
  </w:style>
  <w:style w:type="character" w:styleId="Mention">
    <w:name w:val="Mention"/>
    <w:basedOn w:val="DefaultParagraphFont"/>
    <w:uiPriority w:val="99"/>
    <w:semiHidden/>
    <w:unhideWhenUsed/>
    <w:rsid w:val="002A47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fethics.org/" TargetMode="External"/><Relationship Id="rId1" Type="http://schemas.openxmlformats.org/officeDocument/2006/relationships/hyperlink" Target="mailto:ethics.commission@sfgov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593F-EB49-4852-BC4A-B6827A46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909</TotalTime>
  <Pages>8</Pages>
  <Words>1190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Manager>Ginny Vida and Mabel Ng</Manager>
  <Company>Ethics Commission of S.F.</Company>
  <LinksUpToDate>false</LinksUpToDate>
  <CharactersWithSpaces>8845</CharactersWithSpaces>
  <SharedDoc>false</SharedDoc>
  <HLinks>
    <vt:vector size="6" baseType="variant">
      <vt:variant>
        <vt:i4>5177418</vt:i4>
      </vt:variant>
      <vt:variant>
        <vt:i4>0</vt:i4>
      </vt:variant>
      <vt:variant>
        <vt:i4>0</vt:i4>
      </vt:variant>
      <vt:variant>
        <vt:i4>5</vt:i4>
      </vt:variant>
      <vt:variant>
        <vt:lpwstr>mailto:ethics_commission@sfgov.org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Grace Chau</dc:creator>
  <cp:lastModifiedBy>McEvoy, Frances (ETH)</cp:lastModifiedBy>
  <cp:revision>111</cp:revision>
  <cp:lastPrinted>2015-03-24T21:38:00Z</cp:lastPrinted>
  <dcterms:created xsi:type="dcterms:W3CDTF">2014-03-25T21:14:00Z</dcterms:created>
  <dcterms:modified xsi:type="dcterms:W3CDTF">2017-04-12T20:44:00Z</dcterms:modified>
  <cp:category>A 2000 Audited Committee</cp:category>
</cp:coreProperties>
</file>